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rFonts w:ascii="EthiopicWookianos" w:eastAsiaTheme="minorEastAsia" w:hAnsi="EthiopicWookianos" w:cs="EthiopicWookianos"/>
              <w:b w:val="0"/>
              <w:bCs w:val="0"/>
              <w:color w:val="auto"/>
              <w:sz w:val="36"/>
              <w:szCs w:val="36"/>
            </w:r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Content>
            <w:p w:rsidR="00E203AB" w:rsidRDefault="00B4020A" w:rsidP="00B4020A">
              <w:pPr>
                <w:pStyle w:val="Publishwithline"/>
              </w:pPr>
              <w:r w:rsidRPr="00B4020A">
                <w:rPr>
                  <w:rFonts w:ascii="Nyala" w:eastAsiaTheme="minorEastAsia" w:hAnsi="Nyala" w:cs="Nyala"/>
                  <w:b w:val="0"/>
                  <w:bCs w:val="0"/>
                  <w:color w:val="auto"/>
                  <w:sz w:val="36"/>
                  <w:szCs w:val="36"/>
                </w:rPr>
                <w:t>ህጅ</w:t>
              </w:r>
              <w:r w:rsidRPr="00B4020A">
                <w:rPr>
                  <w:rFonts w:ascii="Nyala" w:eastAsiaTheme="minorEastAsia" w:hAnsi="Nyala" w:cs="Nyala"/>
                  <w:b w:val="0"/>
                  <w:bCs w:val="0"/>
                  <w:color w:val="auto"/>
                  <w:sz w:val="36"/>
                  <w:szCs w:val="36"/>
                </w:rPr>
                <w:t>ክ</w:t>
              </w:r>
              <w:r w:rsidRPr="00B4020A">
                <w:rPr>
                  <w:rFonts w:ascii="EthiopicWookianos" w:eastAsiaTheme="minorEastAsia" w:hAnsi="EthiopicWookianos" w:cs="EthiopicWookianos"/>
                  <w:b w:val="0"/>
                  <w:bCs w:val="0"/>
                  <w:color w:val="auto"/>
                  <w:sz w:val="36"/>
                  <w:szCs w:val="36"/>
                </w:rPr>
                <w:t>:</w:t>
              </w:r>
              <w:r>
                <w:rPr>
                  <w:rFonts w:ascii="EthiopicWookianos" w:eastAsiaTheme="minorEastAsia" w:hAnsi="EthiopicWookianos" w:cs="EthiopicWookianos"/>
                  <w:b w:val="0"/>
                  <w:bCs w:val="0"/>
                  <w:color w:val="auto"/>
                  <w:sz w:val="36"/>
                  <w:szCs w:val="36"/>
                </w:rPr>
                <w:t xml:space="preserve"> </w:t>
              </w:r>
              <w:r w:rsidRPr="00B4020A">
                <w:rPr>
                  <w:rFonts w:ascii="Nyala" w:eastAsiaTheme="minorEastAsia" w:hAnsi="Nyala" w:cs="Nyala"/>
                  <w:b w:val="0"/>
                  <w:bCs w:val="0"/>
                  <w:color w:val="auto"/>
                  <w:sz w:val="36"/>
                  <w:szCs w:val="36"/>
                </w:rPr>
                <w:t>እ</w:t>
              </w:r>
              <w:r w:rsidRPr="00B4020A">
                <w:rPr>
                  <w:rFonts w:ascii="Nyala" w:eastAsiaTheme="minorEastAsia" w:hAnsi="Nyala" w:cs="Nyala"/>
                  <w:b w:val="0"/>
                  <w:bCs w:val="0"/>
                  <w:color w:val="auto"/>
                  <w:sz w:val="36"/>
                  <w:szCs w:val="36"/>
                </w:rPr>
                <w:t>ት</w:t>
              </w:r>
              <w:r w:rsidRPr="00B4020A">
                <w:rPr>
                  <w:rFonts w:ascii="EthiopicWookianos" w:eastAsiaTheme="minorEastAsia" w:hAnsi="EthiopicWookianos" w:cs="EthiopicWookianos"/>
                  <w:b w:val="0"/>
                  <w:bCs w:val="0"/>
                  <w:color w:val="auto"/>
                  <w:sz w:val="36"/>
                  <w:szCs w:val="36"/>
                </w:rPr>
                <w:t>:</w:t>
              </w:r>
              <w:r>
                <w:rPr>
                  <w:rFonts w:ascii="EthiopicWookianos" w:eastAsiaTheme="minorEastAsia" w:hAnsi="EthiopicWookianos" w:cs="EthiopicWookianos"/>
                  <w:b w:val="0"/>
                  <w:bCs w:val="0"/>
                  <w:color w:val="auto"/>
                  <w:sz w:val="36"/>
                  <w:szCs w:val="36"/>
                </w:rPr>
                <w:t xml:space="preserve"> </w:t>
              </w:r>
              <w:r w:rsidRPr="00B4020A">
                <w:rPr>
                  <w:rFonts w:ascii="Nyala" w:eastAsiaTheme="minorEastAsia" w:hAnsi="Nyala" w:cs="Nyala"/>
                  <w:b w:val="0"/>
                  <w:bCs w:val="0"/>
                  <w:color w:val="auto"/>
                  <w:sz w:val="36"/>
                  <w:szCs w:val="36"/>
                </w:rPr>
                <w:t>ረአስ</w:t>
              </w:r>
              <w:r w:rsidRPr="00B4020A">
                <w:rPr>
                  <w:rFonts w:ascii="EthiopicWookianos" w:eastAsiaTheme="minorEastAsia" w:hAnsi="EthiopicWookianos" w:cs="EthiopicWookianos"/>
                  <w:b w:val="0"/>
                  <w:bCs w:val="0"/>
                  <w:color w:val="auto"/>
                  <w:sz w:val="36"/>
                  <w:szCs w:val="36"/>
                </w:rPr>
                <w:t>:</w:t>
              </w:r>
              <w:r>
                <w:rPr>
                  <w:rFonts w:ascii="EthiopicWookianos" w:eastAsiaTheme="minorEastAsia" w:hAnsi="EthiopicWookianos" w:cs="EthiopicWookianos"/>
                  <w:b w:val="0"/>
                  <w:bCs w:val="0"/>
                  <w:color w:val="auto"/>
                  <w:sz w:val="36"/>
                  <w:szCs w:val="36"/>
                </w:rPr>
                <w:t xml:space="preserve"> </w:t>
              </w:r>
              <w:r w:rsidRPr="00B4020A">
                <w:rPr>
                  <w:rFonts w:ascii="Nyala" w:eastAsiaTheme="minorEastAsia" w:hAnsi="Nyala" w:cs="Nyala"/>
                  <w:b w:val="0"/>
                  <w:bCs w:val="0"/>
                  <w:color w:val="auto"/>
                  <w:sz w:val="36"/>
                  <w:szCs w:val="36"/>
                </w:rPr>
                <w:t>ቡን።</w:t>
              </w:r>
              <w:r>
                <w:rPr>
                  <w:rFonts w:ascii="Nyala" w:eastAsiaTheme="minorEastAsia" w:hAnsi="Nyala" w:cs="Nyala"/>
                  <w:b w:val="0"/>
                  <w:bCs w:val="0"/>
                  <w:color w:val="auto"/>
                  <w:sz w:val="36"/>
                  <w:szCs w:val="36"/>
                </w:rPr>
                <w:t xml:space="preserve"> </w:t>
              </w:r>
              <w:r w:rsidRPr="00B4020A">
                <w:rPr>
                  <w:rFonts w:ascii="EthiopicWookianos" w:eastAsiaTheme="minorEastAsia" w:hAnsi="EthiopicWookianos" w:cs="EthiopicWookianos"/>
                  <w:b w:val="0"/>
                  <w:bCs w:val="0"/>
                  <w:color w:val="auto"/>
                  <w:sz w:val="36"/>
                  <w:szCs w:val="36"/>
                </w:rPr>
                <w:t>6/26/2015</w:t>
              </w:r>
              <w:r w:rsidR="00051E69">
                <w:rPr>
                  <w:rFonts w:ascii="EthiopicWookianos" w:eastAsiaTheme="minorEastAsia" w:hAnsi="EthiopicWookianos" w:cs="EthiopicWookianos"/>
                  <w:b w:val="0"/>
                  <w:bCs w:val="0"/>
                  <w:color w:val="auto"/>
                  <w:sz w:val="36"/>
                  <w:szCs w:val="36"/>
                </w:rPr>
                <w:t xml:space="preserve"> </w:t>
              </w:r>
              <w:r w:rsidRPr="00B4020A">
                <w:rPr>
                  <w:rFonts w:ascii="Nyala" w:eastAsiaTheme="minorEastAsia" w:hAnsi="Nyala" w:cs="Nyala"/>
                  <w:b w:val="0"/>
                  <w:bCs w:val="0"/>
                  <w:color w:val="auto"/>
                  <w:sz w:val="36"/>
                  <w:szCs w:val="36"/>
                </w:rPr>
                <w:t>እብ</w:t>
              </w:r>
              <w:r w:rsidRPr="00B4020A">
                <w:rPr>
                  <w:rFonts w:ascii="EthiopicWookianos" w:eastAsiaTheme="minorEastAsia" w:hAnsi="EthiopicWookianos" w:cs="EthiopicWookianos"/>
                  <w:b w:val="0"/>
                  <w:bCs w:val="0"/>
                  <w:color w:val="auto"/>
                  <w:sz w:val="36"/>
                  <w:szCs w:val="36"/>
                </w:rPr>
                <w:t xml:space="preserve">: </w:t>
              </w:r>
              <w:r w:rsidRPr="00B4020A">
                <w:rPr>
                  <w:rFonts w:ascii="Nyala" w:eastAsiaTheme="minorEastAsia" w:hAnsi="Nyala" w:cs="Nyala"/>
                  <w:b w:val="0"/>
                  <w:bCs w:val="0"/>
                  <w:color w:val="auto"/>
                  <w:sz w:val="36"/>
                  <w:szCs w:val="36"/>
                </w:rPr>
                <w:t>ሙሴ</w:t>
              </w:r>
              <w:r w:rsidRPr="00B4020A">
                <w:rPr>
                  <w:rFonts w:ascii="EthiopicWookianos" w:eastAsiaTheme="minorEastAsia" w:hAnsi="EthiopicWookianos" w:cs="EthiopicWookianos"/>
                  <w:b w:val="0"/>
                  <w:bCs w:val="0"/>
                  <w:color w:val="auto"/>
                  <w:sz w:val="36"/>
                  <w:szCs w:val="36"/>
                </w:rPr>
                <w:t xml:space="preserve"> </w:t>
              </w:r>
              <w:r w:rsidRPr="00B4020A">
                <w:rPr>
                  <w:rFonts w:ascii="Nyala" w:eastAsiaTheme="minorEastAsia" w:hAnsi="Nyala" w:cs="Nyala"/>
                  <w:b w:val="0"/>
                  <w:bCs w:val="0"/>
                  <w:color w:val="auto"/>
                  <w:sz w:val="36"/>
                  <w:szCs w:val="36"/>
                </w:rPr>
                <w:t>፤በኪት</w:t>
              </w:r>
              <w:r w:rsidRPr="00B4020A">
                <w:rPr>
                  <w:rFonts w:ascii="EthiopicWookianos" w:eastAsiaTheme="minorEastAsia" w:hAnsi="EthiopicWookianos" w:cs="EthiopicWookianos"/>
                  <w:b w:val="0"/>
                  <w:bCs w:val="0"/>
                  <w:color w:val="auto"/>
                  <w:sz w:val="36"/>
                  <w:szCs w:val="36"/>
                </w:rPr>
                <w:t xml:space="preserve"> </w:t>
              </w:r>
              <w:r w:rsidRPr="00B4020A">
                <w:rPr>
                  <w:rFonts w:ascii="Nyala" w:eastAsiaTheme="minorEastAsia" w:hAnsi="Nyala" w:cs="Nyala"/>
                  <w:b w:val="0"/>
                  <w:bCs w:val="0"/>
                  <w:color w:val="auto"/>
                  <w:sz w:val="36"/>
                  <w:szCs w:val="36"/>
                </w:rPr>
                <w:t>፤ወገረዝግሄር</w:t>
              </w:r>
              <w:r w:rsidRPr="00B4020A">
                <w:rPr>
                  <w:rFonts w:ascii="EthiopicWookianos" w:eastAsiaTheme="minorEastAsia" w:hAnsi="EthiopicWookianos" w:cs="EthiopicWookianos"/>
                  <w:b w:val="0"/>
                  <w:bCs w:val="0"/>
                  <w:color w:val="auto"/>
                  <w:sz w:val="36"/>
                  <w:szCs w:val="36"/>
                </w:rPr>
                <w:t xml:space="preserve"> </w:t>
              </w:r>
              <w:r w:rsidRPr="00B4020A">
                <w:rPr>
                  <w:rFonts w:ascii="Nyala" w:eastAsiaTheme="minorEastAsia" w:hAnsi="Nyala" w:cs="Nyala"/>
                  <w:b w:val="0"/>
                  <w:bCs w:val="0"/>
                  <w:color w:val="auto"/>
                  <w:sz w:val="36"/>
                  <w:szCs w:val="36"/>
                </w:rPr>
                <w:t>፤በኪት።</w:t>
              </w:r>
            </w:p>
          </w:sdtContent>
        </w:sdt>
        <w:p w:rsidR="00E203AB" w:rsidRDefault="00E203AB">
          <w:pPr>
            <w:pStyle w:val="underline"/>
          </w:pPr>
        </w:p>
        <w:p w:rsidR="00E203AB" w:rsidRDefault="00051E69">
          <w:pPr>
            <w:pStyle w:val="PadderBetweenControlandBody"/>
          </w:pPr>
        </w:p>
      </w:sdtContent>
    </w:sdt>
    <w:p w:rsidR="00F46582" w:rsidRPr="004260F4" w:rsidRDefault="00F46582" w:rsidP="00F46582">
      <w:pPr>
        <w:rPr>
          <w:rFonts w:ascii="Nyala" w:hAnsi="Nyala" w:cs="Nyala"/>
          <w:lang w:val="ti-ER"/>
        </w:rPr>
      </w:pPr>
      <w:r w:rsidRPr="00F46582">
        <w:rPr>
          <w:rFonts w:ascii="Nyala" w:hAnsi="Nyala" w:cs="Nyala"/>
        </w:rPr>
        <w:t>ሰንበ</w:t>
      </w:r>
      <w:r w:rsidR="00A557FD" w:rsidRPr="00F46582">
        <w:rPr>
          <w:rFonts w:ascii="Nyala" w:hAnsi="Nyala" w:cs="Nyala"/>
        </w:rPr>
        <w:t>ት</w:t>
      </w:r>
      <w:r w:rsidR="00A557FD" w:rsidRPr="00F46582">
        <w:t>:</w:t>
      </w:r>
      <w:r w:rsidR="00A557FD">
        <w:t xml:space="preserve"> </w:t>
      </w:r>
      <w:r w:rsidRPr="00F46582">
        <w:rPr>
          <w:rFonts w:ascii="Nyala" w:hAnsi="Nyala" w:cs="Nyala"/>
        </w:rPr>
        <w:t>ዐለት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  <w:r w:rsidRPr="00F46582">
        <w:rPr>
          <w:rFonts w:ascii="Nyala" w:hAnsi="Nyala" w:cs="Nyala"/>
        </w:rPr>
        <w:t>ሰንበ</w:t>
      </w:r>
      <w:r w:rsidR="00A557FD" w:rsidRPr="00F46582">
        <w:rPr>
          <w:rFonts w:ascii="Nyala" w:hAnsi="Nyala" w:cs="Nyala"/>
        </w:rPr>
        <w:t>ት</w:t>
      </w:r>
      <w:r w:rsidR="00A557FD" w:rsidRPr="00F46582">
        <w:t>:</w:t>
      </w:r>
      <w:r w:rsidR="00A557FD">
        <w:t xml:space="preserve"> </w:t>
      </w:r>
      <w:r w:rsidRPr="00F46582">
        <w:rPr>
          <w:rFonts w:ascii="Nyala" w:hAnsi="Nyala" w:cs="Nyala"/>
        </w:rPr>
        <w:t>ሰ</w:t>
      </w:r>
      <w:r w:rsidR="00A557FD" w:rsidRPr="00F46582">
        <w:rPr>
          <w:rFonts w:ascii="Nyala" w:hAnsi="Nyala" w:cs="Nyala"/>
        </w:rPr>
        <w:t>ኔ</w:t>
      </w:r>
      <w:r w:rsidR="00A557FD" w:rsidRPr="00F46582">
        <w:t>:</w:t>
      </w:r>
      <w:r w:rsidR="00A557FD">
        <w:t xml:space="preserve"> </w:t>
      </w:r>
      <w:r w:rsidRPr="00F46582">
        <w:t>20, 2015</w:t>
      </w:r>
      <w:r w:rsidRPr="00F46582">
        <w:rPr>
          <w:rFonts w:ascii="Nyala" w:hAnsi="Nyala" w:cs="Nyala"/>
        </w:rPr>
        <w:t>።</w:t>
      </w:r>
    </w:p>
    <w:p w:rsidR="00195227" w:rsidRDefault="00F46582" w:rsidP="00F46582">
      <w:pPr>
        <w:rPr>
          <w:rFonts w:ascii="Nyala" w:hAnsi="Nyala" w:cs="Nyala"/>
        </w:rPr>
      </w:pPr>
      <w:r w:rsidRPr="00F46582">
        <w:rPr>
          <w:rFonts w:ascii="Nyala" w:hAnsi="Nyala" w:cs="Nyala"/>
        </w:rPr>
        <w:t>ዐድ</w:t>
      </w:r>
      <w:r w:rsidRPr="00F46582">
        <w:t xml:space="preserve"> :</w:t>
      </w:r>
      <w:r w:rsidRPr="00F46582">
        <w:rPr>
          <w:rFonts w:ascii="Nyala" w:hAnsi="Nyala" w:cs="Nyala"/>
        </w:rPr>
        <w:t>ገረዝግሄር</w:t>
      </w:r>
      <w:r w:rsidRPr="00F46582">
        <w:t xml:space="preserve"> :</w:t>
      </w:r>
      <w:r w:rsidRPr="00F46582">
        <w:rPr>
          <w:rFonts w:ascii="Nyala" w:hAnsi="Nyala" w:cs="Nyala"/>
        </w:rPr>
        <w:t>እግል</w:t>
      </w:r>
      <w:r w:rsidRPr="00F46582">
        <w:t xml:space="preserve"> :</w:t>
      </w:r>
      <w:r w:rsidRPr="00F46582">
        <w:rPr>
          <w:rFonts w:ascii="Nyala" w:hAnsi="Nyala" w:cs="Nyala"/>
        </w:rPr>
        <w:t>እትአንገድ</w:t>
      </w:r>
      <w:r w:rsidRPr="00F46582">
        <w:t xml:space="preserve"> </w:t>
      </w:r>
      <w:r w:rsidRPr="00F46582">
        <w:rPr>
          <w:rFonts w:ascii="Nyala" w:hAnsi="Nyala" w:cs="Nyala"/>
        </w:rPr>
        <w:t>ግስኮ።</w:t>
      </w:r>
    </w:p>
    <w:p w:rsidR="00F46582" w:rsidRPr="00F46582" w:rsidRDefault="00F46582" w:rsidP="00F46582">
      <w:r w:rsidRPr="00F46582">
        <w:rPr>
          <w:rFonts w:ascii="Nyala" w:hAnsi="Nyala" w:cs="Nyala"/>
        </w:rPr>
        <w:t>ክምላ</w:t>
      </w:r>
      <w:r w:rsidRPr="00F46582">
        <w:t xml:space="preserve"> :</w:t>
      </w:r>
      <w:r w:rsidRPr="00F46582">
        <w:rPr>
          <w:rFonts w:ascii="Nyala" w:hAnsi="Nyala" w:cs="Nyala"/>
        </w:rPr>
        <w:t>ዐዋዲና</w:t>
      </w:r>
      <w:r w:rsidRPr="00F46582">
        <w:t xml:space="preserve"> :</w:t>
      </w:r>
      <w:r w:rsidRPr="00F46582">
        <w:rPr>
          <w:rFonts w:ascii="Nyala" w:hAnsi="Nyala" w:cs="Nyala"/>
        </w:rPr>
        <w:t>ወለመድ</w:t>
      </w:r>
      <w:r w:rsidRPr="00F46582">
        <w:t xml:space="preserve"> :</w:t>
      </w:r>
      <w:r w:rsidRPr="00F46582">
        <w:rPr>
          <w:rFonts w:ascii="Nyala" w:hAnsi="Nyala" w:cs="Nyala"/>
        </w:rPr>
        <w:t>ሰልፍ</w:t>
      </w:r>
      <w:r w:rsidRPr="00F46582">
        <w:t xml:space="preserve"> :</w:t>
      </w:r>
      <w:r w:rsidRPr="00F46582">
        <w:rPr>
          <w:rFonts w:ascii="Nyala" w:hAnsi="Nyala" w:cs="Nyala"/>
        </w:rPr>
        <w:t>ገጨ</w:t>
      </w:r>
      <w:r w:rsidRPr="00F46582">
        <w:t xml:space="preserve"> :</w:t>
      </w:r>
      <w:r w:rsidRPr="00F46582">
        <w:rPr>
          <w:rFonts w:ascii="Nyala" w:hAnsi="Nyala" w:cs="Nyala"/>
        </w:rPr>
        <w:t>ጃላጥኮ</w:t>
      </w:r>
      <w:r w:rsidRPr="00F46582">
        <w:t xml:space="preserve"> :</w:t>
      </w:r>
      <w:r w:rsidRPr="00F46582">
        <w:rPr>
          <w:rFonts w:ascii="Nyala" w:hAnsi="Nyala" w:cs="Nyala"/>
        </w:rPr>
        <w:t>ወስራክ</w:t>
      </w:r>
      <w:r w:rsidRPr="00F46582">
        <w:t xml:space="preserve"> :</w:t>
      </w:r>
      <w:r w:rsidRPr="00F46582">
        <w:rPr>
          <w:rFonts w:ascii="Nyala" w:hAnsi="Nyala" w:cs="Nyala"/>
        </w:rPr>
        <w:t>እስ</w:t>
      </w:r>
      <w:r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እንዬ</w:t>
      </w:r>
      <w:r w:rsidRPr="00F46582">
        <w:t>:</w:t>
      </w:r>
      <w:r w:rsidRPr="00F46582">
        <w:rPr>
          <w:rFonts w:ascii="Nyala" w:hAnsi="Nyala" w:cs="Nyala"/>
        </w:rPr>
        <w:t>ፈትሐኮ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195227" w:rsidRDefault="00F46582" w:rsidP="00F46582">
      <w:r w:rsidRPr="00F46582">
        <w:rPr>
          <w:rFonts w:ascii="Nyala" w:hAnsi="Nyala" w:cs="Nyala"/>
        </w:rPr>
        <w:t>መአስ</w:t>
      </w:r>
      <w:r w:rsidRPr="00F46582">
        <w:t xml:space="preserve"> :</w:t>
      </w:r>
      <w:r w:rsidRPr="00F46582">
        <w:rPr>
          <w:rFonts w:ascii="Nyala" w:hAnsi="Nyala" w:cs="Nyala"/>
        </w:rPr>
        <w:t>ተሀዬበኒ</w:t>
      </w:r>
      <w:r w:rsidRPr="00F46582">
        <w:t xml:space="preserve"> :</w:t>
      </w:r>
      <w:r w:rsidRPr="00F46582">
        <w:rPr>
          <w:rFonts w:ascii="Nyala" w:hAnsi="Nyala" w:cs="Nyala"/>
        </w:rPr>
        <w:t>እግል</w:t>
      </w:r>
      <w:r w:rsidRPr="00F46582">
        <w:t xml:space="preserve"> :</w:t>
      </w:r>
      <w:r w:rsidRPr="00F46582">
        <w:rPr>
          <w:rFonts w:ascii="Nyala" w:hAnsi="Nyala" w:cs="Nyala"/>
        </w:rPr>
        <w:t>አምባስጥ</w:t>
      </w:r>
      <w:r w:rsidRPr="00F46582">
        <w:t xml:space="preserve"> :</w:t>
      </w:r>
      <w:r w:rsidRPr="00F46582">
        <w:rPr>
          <w:rFonts w:ascii="Nyala" w:hAnsi="Nyala" w:cs="Nyala"/>
        </w:rPr>
        <w:t>ወግሩም</w:t>
      </w:r>
      <w:r w:rsidRPr="00F46582">
        <w:t xml:space="preserve"> :</w:t>
      </w:r>
      <w:r w:rsidRPr="00F46582">
        <w:rPr>
          <w:rFonts w:ascii="Nyala" w:hAnsi="Nyala" w:cs="Nyala"/>
        </w:rPr>
        <w:t>እግል</w:t>
      </w:r>
      <w:r w:rsidRPr="00F46582">
        <w:t xml:space="preserve"> :</w:t>
      </w:r>
      <w:r w:rsidRPr="00F46582">
        <w:rPr>
          <w:rFonts w:ascii="Nyala" w:hAnsi="Nyala" w:cs="Nyala"/>
        </w:rPr>
        <w:t>እጥፋሕ።</w:t>
      </w:r>
      <w:r w:rsidRPr="00F46582">
        <w:t xml:space="preserve"> </w:t>
      </w:r>
    </w:p>
    <w:p w:rsidR="00195227" w:rsidRDefault="00F46582" w:rsidP="00F46582">
      <w:r w:rsidRPr="00F46582">
        <w:rPr>
          <w:rFonts w:ascii="Nyala" w:hAnsi="Nyala" w:cs="Nyala"/>
        </w:rPr>
        <w:t>እባ</w:t>
      </w:r>
      <w:r w:rsidRPr="00F46582">
        <w:t xml:space="preserve"> </w:t>
      </w:r>
      <w:r w:rsidRPr="00F46582">
        <w:rPr>
          <w:rFonts w:ascii="Nyala" w:hAnsi="Nyala" w:cs="Nyala"/>
        </w:rPr>
        <w:t>፥እባ</w:t>
      </w:r>
      <w:r w:rsidRPr="00F46582">
        <w:t xml:space="preserve"> :</w:t>
      </w:r>
      <w:r w:rsidRPr="00F46582">
        <w:rPr>
          <w:rFonts w:ascii="Nyala" w:hAnsi="Nyala" w:cs="Nyala"/>
        </w:rPr>
        <w:t>ወይዘሮ</w:t>
      </w:r>
      <w:r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አልማዝ</w:t>
      </w:r>
      <w:r w:rsidRPr="00F46582">
        <w:t xml:space="preserve"> :</w:t>
      </w:r>
      <w:r w:rsidRPr="00F46582">
        <w:rPr>
          <w:rFonts w:ascii="Nyala" w:hAnsi="Nyala" w:cs="Nyala"/>
        </w:rPr>
        <w:t>በዐል</w:t>
      </w:r>
      <w:r w:rsidRPr="00F46582">
        <w:t xml:space="preserve"> :</w:t>
      </w:r>
      <w:r w:rsidRPr="00F46582">
        <w:rPr>
          <w:rFonts w:ascii="Nyala" w:hAnsi="Nyala" w:cs="Nyala"/>
        </w:rPr>
        <w:t>ቤቱ</w:t>
      </w:r>
      <w:r w:rsidRPr="00F46582">
        <w:t xml:space="preserve"> :</w:t>
      </w:r>
      <w:r w:rsidRPr="00F46582">
        <w:rPr>
          <w:rFonts w:ascii="Nyala" w:hAnsi="Nyala" w:cs="Nyala"/>
        </w:rPr>
        <w:t>እግል</w:t>
      </w:r>
      <w:r w:rsidRPr="00F46582">
        <w:t xml:space="preserve"> :</w:t>
      </w:r>
      <w:r w:rsidRPr="00F46582">
        <w:rPr>
          <w:rFonts w:ascii="Nyala" w:hAnsi="Nyala" w:cs="Nyala"/>
        </w:rPr>
        <w:t>ገረዝግሄር</w:t>
      </w:r>
      <w:r w:rsidRPr="00F46582">
        <w:t xml:space="preserve"> :</w:t>
      </w:r>
      <w:r w:rsidRPr="00F46582">
        <w:rPr>
          <w:rFonts w:ascii="Nyala" w:hAnsi="Nyala" w:cs="Nyala"/>
        </w:rPr>
        <w:t>ቡን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ሻሂ፤</w:t>
      </w:r>
      <w:r w:rsidR="00195227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ማ</w:t>
      </w:r>
      <w:r w:rsidRPr="00F46582">
        <w:t xml:space="preserve"> :</w:t>
      </w:r>
      <w:r w:rsidRPr="00F46582">
        <w:rPr>
          <w:rFonts w:ascii="Nyala" w:hAnsi="Nyala" w:cs="Nyala"/>
        </w:rPr>
        <w:t>ነብራ፤</w:t>
      </w:r>
      <w:r w:rsidRPr="00F46582">
        <w:t xml:space="preserve"> </w:t>
      </w:r>
      <w:r w:rsidRPr="00F46582">
        <w:rPr>
          <w:rFonts w:ascii="Nyala" w:hAnsi="Nyala" w:cs="Nyala"/>
        </w:rPr>
        <w:t>ትቤ።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ሰልፍ</w:t>
      </w:r>
      <w:r w:rsidRPr="00F46582">
        <w:t xml:space="preserve"> :</w:t>
      </w:r>
      <w:r w:rsidRPr="00F46582">
        <w:rPr>
          <w:rFonts w:ascii="Nyala" w:hAnsi="Nyala" w:cs="Nyala"/>
        </w:rPr>
        <w:t>ቡን</w:t>
      </w:r>
      <w:r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ለሓይሰና</w:t>
      </w:r>
      <w:r w:rsidRPr="00F46582">
        <w:t xml:space="preserve"> :</w:t>
      </w:r>
      <w:r w:rsidRPr="00F46582">
        <w:rPr>
          <w:rFonts w:ascii="Nyala" w:hAnsi="Nyala" w:cs="Nyala"/>
        </w:rPr>
        <w:t>ክም</w:t>
      </w:r>
      <w:r w:rsidRPr="00F46582">
        <w:t xml:space="preserve"> :</w:t>
      </w:r>
      <w:r w:rsidRPr="00F46582">
        <w:rPr>
          <w:rFonts w:ascii="Nyala" w:hAnsi="Nyala" w:cs="Nyala"/>
        </w:rPr>
        <w:t>እንቤ</w:t>
      </w:r>
      <w:r w:rsidRPr="00F46582">
        <w:t xml:space="preserve"> :</w:t>
      </w:r>
      <w:r w:rsidRPr="00F46582">
        <w:rPr>
          <w:rFonts w:ascii="Nyala" w:hAnsi="Nyala" w:cs="Nyala"/>
        </w:rPr>
        <w:t>እት</w:t>
      </w:r>
      <w:r w:rsidRPr="00F46582">
        <w:t xml:space="preserve"> :</w:t>
      </w:r>
      <w:r w:rsidRPr="00F46582">
        <w:rPr>
          <w:rFonts w:ascii="Nyala" w:hAnsi="Nyala" w:cs="Nyala"/>
        </w:rPr>
        <w:t>ትስዔ</w:t>
      </w:r>
      <w:r w:rsidRPr="00F46582">
        <w:t xml:space="preserve"> :</w:t>
      </w:r>
      <w:r w:rsidRPr="00F46582">
        <w:rPr>
          <w:rFonts w:ascii="Nyala" w:hAnsi="Nyala" w:cs="Nyala"/>
        </w:rPr>
        <w:t>ገሰት</w:t>
      </w:r>
      <w:r w:rsidRPr="00F46582">
        <w:t xml:space="preserve"> :</w:t>
      </w:r>
      <w:r w:rsidRPr="00F46582">
        <w:rPr>
          <w:rFonts w:ascii="Nyala" w:hAnsi="Nyala" w:cs="Nyala"/>
        </w:rPr>
        <w:t>ከኮር</w:t>
      </w:r>
      <w:r w:rsidRPr="00F46582">
        <w:t xml:space="preserve"> :</w:t>
      </w:r>
      <w:r w:rsidRPr="00F46582">
        <w:rPr>
          <w:rFonts w:ascii="Nyala" w:hAnsi="Nyala" w:cs="Nyala"/>
        </w:rPr>
        <w:t>ለመስል</w:t>
      </w:r>
      <w:r w:rsidRPr="00F46582">
        <w:t xml:space="preserve"> :</w:t>
      </w:r>
      <w:r w:rsidRPr="00F46582">
        <w:rPr>
          <w:rFonts w:ascii="Nyala" w:hAnsi="Nyala" w:cs="Nyala"/>
        </w:rPr>
        <w:t>ሕብሩ</w:t>
      </w:r>
      <w:r w:rsidRPr="00F46582">
        <w:t xml:space="preserve"> :</w:t>
      </w:r>
      <w:r w:rsidRPr="00F46582">
        <w:rPr>
          <w:rFonts w:ascii="Nyala" w:hAnsi="Nyala" w:cs="Nyala"/>
        </w:rPr>
        <w:t>ክምሆላይ</w:t>
      </w:r>
      <w:r w:rsidRPr="00F46582">
        <w:t>:</w:t>
      </w:r>
      <w:r w:rsidRPr="00F46582">
        <w:rPr>
          <w:rFonts w:ascii="Nyala" w:hAnsi="Nyala" w:cs="Nyala"/>
        </w:rPr>
        <w:t>ሰንዱቅ</w:t>
      </w:r>
      <w:r w:rsidRPr="00F46582">
        <w:t xml:space="preserve"> </w:t>
      </w:r>
      <w:r w:rsidRPr="00F46582">
        <w:rPr>
          <w:rFonts w:ascii="Nyala" w:hAnsi="Nyala" w:cs="Nyala"/>
        </w:rPr>
        <w:t>እት</w:t>
      </w:r>
      <w:r w:rsidRPr="00F46582">
        <w:t>:</w:t>
      </w:r>
      <w:r w:rsidRPr="00F46582">
        <w:rPr>
          <w:rFonts w:ascii="Nyala" w:hAnsi="Nyala" w:cs="Nyala"/>
        </w:rPr>
        <w:t>ትስሕብ</w:t>
      </w:r>
      <w:r w:rsidRPr="00F46582">
        <w:t>:</w:t>
      </w:r>
      <w:r w:rsidRPr="00F46582">
        <w:rPr>
          <w:rFonts w:ascii="Nyala" w:hAnsi="Nyala" w:cs="Nyala"/>
        </w:rPr>
        <w:t>መጸት።</w:t>
      </w:r>
    </w:p>
    <w:p w:rsidR="00195227" w:rsidRDefault="00F46582" w:rsidP="00F46582">
      <w:r w:rsidRPr="00F46582">
        <w:rPr>
          <w:rFonts w:ascii="Nyala" w:hAnsi="Nyala" w:cs="Nyala"/>
        </w:rPr>
        <w:t>ኣና</w:t>
      </w:r>
      <w:r w:rsidRPr="00F46582">
        <w:t>:</w:t>
      </w:r>
      <w:r w:rsidRPr="00F46582">
        <w:rPr>
          <w:rFonts w:ascii="Nyala" w:hAnsi="Nyala" w:cs="Nyala"/>
        </w:rPr>
        <w:t>ሀዬ</w:t>
      </w:r>
      <w:r w:rsidRPr="00F46582">
        <w:t>:</w:t>
      </w:r>
      <w:r w:rsidRPr="00F46582">
        <w:rPr>
          <w:rFonts w:ascii="Nyala" w:hAnsi="Nyala" w:cs="Nyala"/>
        </w:rPr>
        <w:t>እግልዬ</w:t>
      </w:r>
      <w:r w:rsidRPr="00F46582">
        <w:t>:</w:t>
      </w:r>
      <w:r w:rsidRPr="00F46582">
        <w:rPr>
          <w:rFonts w:ascii="Nyala" w:hAnsi="Nyala" w:cs="Nyala"/>
        </w:rPr>
        <w:t>ተመጽኦ</w:t>
      </w:r>
      <w:r w:rsidRPr="00F46582">
        <w:t>:</w:t>
      </w:r>
      <w:r w:rsidRPr="00F46582">
        <w:rPr>
          <w:rFonts w:ascii="Nyala" w:hAnsi="Nyala" w:cs="Nyala"/>
        </w:rPr>
        <w:t>ለሀለት</w:t>
      </w:r>
      <w:r w:rsidRPr="00F46582">
        <w:t>:</w:t>
      </w:r>
      <w:r w:rsidRPr="00F46582">
        <w:rPr>
          <w:rFonts w:ascii="Nyala" w:hAnsi="Nyala" w:cs="Nyala"/>
        </w:rPr>
        <w:t>መስለኒ</w:t>
      </w:r>
      <w:r w:rsidRPr="00F46582">
        <w:t>:</w:t>
      </w:r>
      <w:r w:rsidRPr="00F46582">
        <w:rPr>
          <w:rFonts w:ascii="Nyala" w:hAnsi="Nyala" w:cs="Nyala"/>
        </w:rPr>
        <w:t>ከእግልዬ</w:t>
      </w:r>
      <w:r w:rsidRPr="00F46582">
        <w:t>:</w:t>
      </w:r>
      <w:r w:rsidRPr="00F46582">
        <w:rPr>
          <w:rFonts w:ascii="Nyala" w:hAnsi="Nyala" w:cs="Nyala"/>
        </w:rPr>
        <w:t>ተመጽዮ</w:t>
      </w:r>
      <w:r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ሀለኪ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ገብእ</w:t>
      </w:r>
      <w:r w:rsidRPr="00F46582">
        <w:t xml:space="preserve">: </w:t>
      </w:r>
      <w:r w:rsidRPr="00F46582">
        <w:rPr>
          <w:rFonts w:ascii="Nyala" w:hAnsi="Nyala" w:cs="Nyala"/>
        </w:rPr>
        <w:t>ኣና</w:t>
      </w:r>
      <w:r w:rsidRPr="00F46582">
        <w:t xml:space="preserve">: </w:t>
      </w:r>
      <w:r w:rsidRPr="00F46582">
        <w:rPr>
          <w:rFonts w:ascii="Nyala" w:hAnsi="Nyala" w:cs="Nyala"/>
        </w:rPr>
        <w:t>ግሩም</w:t>
      </w:r>
      <w:r w:rsidRPr="00F46582">
        <w:t xml:space="preserve">: </w:t>
      </w:r>
      <w:r w:rsidRPr="00F46582">
        <w:rPr>
          <w:rFonts w:ascii="Nyala" w:hAnsi="Nyala" w:cs="Nyala"/>
        </w:rPr>
        <w:t>ጣፍሕ</w:t>
      </w:r>
      <w:r w:rsidRPr="00F46582">
        <w:t>:</w:t>
      </w:r>
      <w:r w:rsidRPr="00F46582">
        <w:rPr>
          <w:rFonts w:ascii="Nyala" w:hAnsi="Nyala" w:cs="Nyala"/>
        </w:rPr>
        <w:t>ሀለኮ</w:t>
      </w:r>
      <w:r w:rsidRPr="00F46582">
        <w:t xml:space="preserve">: </w:t>
      </w:r>
      <w:r w:rsidRPr="00F46582">
        <w:rPr>
          <w:rFonts w:ascii="Nyala" w:hAnsi="Nyala" w:cs="Nyala"/>
        </w:rPr>
        <w:t>እበላ።</w:t>
      </w:r>
      <w:r w:rsidRPr="00F46582">
        <w:t xml:space="preserve"> </w:t>
      </w:r>
    </w:p>
    <w:p w:rsidR="00195227" w:rsidRDefault="00F46582" w:rsidP="00F46582">
      <w:r w:rsidRPr="00F46582">
        <w:rPr>
          <w:rFonts w:ascii="Nyala" w:hAnsi="Nyala" w:cs="Nyala"/>
        </w:rPr>
        <w:t>ህታ</w:t>
      </w:r>
      <w:r w:rsidRPr="00F46582">
        <w:t>:</w:t>
      </w:r>
      <w:r w:rsidR="00195227">
        <w:t xml:space="preserve"> </w:t>
      </w:r>
      <w:r w:rsidRPr="00F46582">
        <w:rPr>
          <w:rFonts w:ascii="Nyala" w:hAnsi="Nyala" w:cs="Nyala"/>
        </w:rPr>
        <w:t>ሀዬኒ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 xml:space="preserve">: </w:t>
      </w:r>
      <w:r w:rsidRPr="00F46582">
        <w:rPr>
          <w:rFonts w:ascii="Nyala" w:hAnsi="Nyala" w:cs="Nyala"/>
        </w:rPr>
        <w:t>አማላ</w:t>
      </w:r>
      <w:r w:rsidRPr="00F46582">
        <w:t>:</w:t>
      </w:r>
      <w:r w:rsidRPr="00F46582">
        <w:rPr>
          <w:rFonts w:ascii="Nyala" w:hAnsi="Nyala" w:cs="Nyala"/>
        </w:rPr>
        <w:t>ክርፍ</w:t>
      </w:r>
      <w:r w:rsidRPr="00F46582">
        <w:t xml:space="preserve"> </w:t>
      </w:r>
      <w:r w:rsidRPr="00F46582">
        <w:rPr>
          <w:rFonts w:ascii="Nyala" w:hAnsi="Nyala" w:cs="Nyala"/>
        </w:rPr>
        <w:t>ትቤ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>:</w:t>
      </w:r>
      <w:r w:rsidRPr="00F46582">
        <w:rPr>
          <w:rFonts w:ascii="Nyala" w:hAnsi="Nyala" w:cs="Nyala"/>
        </w:rPr>
        <w:t>ሰሓቅ</w:t>
      </w:r>
      <w:r w:rsidRPr="00F46582">
        <w:t xml:space="preserve">: </w:t>
      </w:r>
      <w:r w:rsidRPr="00F46582">
        <w:rPr>
          <w:rFonts w:ascii="Nyala" w:hAnsi="Nyala" w:cs="Nyala"/>
        </w:rPr>
        <w:t>ከደሐን</w:t>
      </w:r>
      <w:r w:rsidRPr="00F46582">
        <w:t xml:space="preserve">: </w:t>
      </w:r>
      <w:r w:rsidRPr="00F46582">
        <w:rPr>
          <w:rFonts w:ascii="Nyala" w:hAnsi="Nyala" w:cs="Nyala"/>
        </w:rPr>
        <w:t>ኣና</w:t>
      </w:r>
      <w:r w:rsidRPr="00F46582">
        <w:t>:</w:t>
      </w:r>
      <w:r>
        <w:t xml:space="preserve"> </w:t>
      </w:r>
      <w:r w:rsidRPr="00F46582">
        <w:rPr>
          <w:rFonts w:ascii="Nyala" w:hAnsi="Nyala" w:cs="Nyala"/>
        </w:rPr>
        <w:t>እትገሴ</w:t>
      </w:r>
      <w:r w:rsidRPr="00F46582">
        <w:t xml:space="preserve">: </w:t>
      </w:r>
      <w:r w:rsidRPr="00F46582">
        <w:rPr>
          <w:rFonts w:ascii="Nyala" w:hAnsi="Nyala" w:cs="Nyala"/>
        </w:rPr>
        <w:t>እቱ</w:t>
      </w:r>
      <w:r w:rsidRPr="00F46582">
        <w:t xml:space="preserve">: </w:t>
      </w:r>
      <w:r w:rsidRPr="00F46582">
        <w:rPr>
          <w:rFonts w:ascii="Nyala" w:hAnsi="Nyala" w:cs="Nyala"/>
        </w:rPr>
        <w:t>ተለኒ።</w:t>
      </w:r>
      <w:r w:rsidRPr="00F46582">
        <w:t xml:space="preserve"> </w:t>
      </w:r>
    </w:p>
    <w:p w:rsidR="00195227" w:rsidRDefault="00F46582" w:rsidP="00F46582">
      <w:r w:rsidRPr="00F46582">
        <w:rPr>
          <w:rFonts w:ascii="Nyala" w:hAnsi="Nyala" w:cs="Nyala"/>
        </w:rPr>
        <w:t>ሐቆ</w:t>
      </w:r>
      <w:r w:rsidRPr="00F46582">
        <w:t xml:space="preserve">: </w:t>
      </w:r>
      <w:r w:rsidRPr="00F46582">
        <w:rPr>
          <w:rFonts w:ascii="Nyala" w:hAnsi="Nyala" w:cs="Nyala"/>
        </w:rPr>
        <w:t>ናገቲት</w:t>
      </w:r>
      <w:r w:rsidRPr="00F46582">
        <w:t xml:space="preserve">: </w:t>
      </w:r>
      <w:r w:rsidRPr="00F46582">
        <w:rPr>
          <w:rFonts w:ascii="Nyala" w:hAnsi="Nyala" w:cs="Nyala"/>
        </w:rPr>
        <w:t>ለኦሮ</w:t>
      </w:r>
      <w:r w:rsidRPr="00F46582">
        <w:t xml:space="preserve">: </w:t>
      </w:r>
      <w:r w:rsidRPr="00F46582">
        <w:rPr>
          <w:rFonts w:ascii="Nyala" w:hAnsi="Nyala" w:cs="Nyala"/>
        </w:rPr>
        <w:t>ስምጡ</w:t>
      </w:r>
      <w:r w:rsidRPr="00F46582">
        <w:t xml:space="preserve">: </w:t>
      </w:r>
      <w:r w:rsidRPr="00F46582">
        <w:rPr>
          <w:rFonts w:ascii="Nyala" w:hAnsi="Nyala" w:cs="Nyala"/>
        </w:rPr>
        <w:t>ስሕብ፤</w:t>
      </w:r>
      <w:r w:rsidR="00195227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ክም</w:t>
      </w:r>
      <w:r w:rsidRPr="00F46582">
        <w:t xml:space="preserve">: </w:t>
      </w:r>
      <w:r w:rsidRPr="00F46582">
        <w:rPr>
          <w:rFonts w:ascii="Nyala" w:hAnsi="Nyala" w:cs="Nyala"/>
        </w:rPr>
        <w:t>አበሌቶ</w:t>
      </w:r>
      <w:r w:rsidRPr="00F46582">
        <w:t xml:space="preserve">: </w:t>
      </w:r>
      <w:r w:rsidRPr="00F46582">
        <w:rPr>
          <w:rFonts w:ascii="Nyala" w:hAnsi="Nyala" w:cs="Nyala"/>
        </w:rPr>
        <w:t>ከሳታ።</w:t>
      </w:r>
      <w:r w:rsidRPr="00F46582">
        <w:t xml:space="preserve"> </w:t>
      </w:r>
    </w:p>
    <w:p w:rsidR="00195227" w:rsidRDefault="00F46582" w:rsidP="00F46582">
      <w:r w:rsidRPr="00F46582">
        <w:rPr>
          <w:rFonts w:ascii="Nyala" w:hAnsi="Nyala" w:cs="Nyala"/>
        </w:rPr>
        <w:t>ወምና</w:t>
      </w:r>
      <w:r w:rsidRPr="00F46582">
        <w:t xml:space="preserve">: </w:t>
      </w:r>
      <w:r w:rsidRPr="00F46582">
        <w:rPr>
          <w:rFonts w:ascii="Nyala" w:hAnsi="Nyala" w:cs="Nyala"/>
        </w:rPr>
        <w:t>ድርጹ</w:t>
      </w:r>
      <w:r w:rsidRPr="00F46582">
        <w:t xml:space="preserve">: </w:t>
      </w:r>
      <w:r w:rsidRPr="00F46582">
        <w:rPr>
          <w:rFonts w:ascii="Nyala" w:hAnsi="Nyala" w:cs="Nyala"/>
        </w:rPr>
        <w:t>አላት</w:t>
      </w:r>
      <w:r w:rsidRPr="00F46582">
        <w:t xml:space="preserve">: </w:t>
      </w:r>
      <w:r w:rsidRPr="00F46582">
        <w:rPr>
          <w:rFonts w:ascii="Nyala" w:hAnsi="Nyala" w:cs="Nyala"/>
        </w:rPr>
        <w:t>ቡን</w:t>
      </w:r>
      <w:r w:rsidRPr="00F46582">
        <w:t xml:space="preserve">: </w:t>
      </w:r>
      <w:r w:rsidRPr="00F46582">
        <w:rPr>
          <w:rFonts w:ascii="Nyala" w:hAnsi="Nyala" w:cs="Nyala"/>
        </w:rPr>
        <w:t>አፋገረት</w:t>
      </w:r>
      <w:r w:rsidRPr="00F46582">
        <w:t>:</w:t>
      </w:r>
      <w:r>
        <w:t xml:space="preserve"> </w:t>
      </w:r>
      <w:r w:rsidRPr="00F46582">
        <w:rPr>
          <w:rFonts w:ascii="Nyala" w:hAnsi="Nyala" w:cs="Nyala"/>
        </w:rPr>
        <w:t>ወእሊ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 xml:space="preserve">: </w:t>
      </w:r>
      <w:r w:rsidRPr="00F46582">
        <w:rPr>
          <w:rFonts w:ascii="Nyala" w:hAnsi="Nyala" w:cs="Nyala"/>
        </w:rPr>
        <w:t>ረኤኮ</w:t>
      </w:r>
      <w:r w:rsidRPr="00F46582">
        <w:t xml:space="preserve">: </w:t>
      </w:r>
      <w:r w:rsidRPr="00F46582">
        <w:rPr>
          <w:rFonts w:ascii="Nyala" w:hAnsi="Nyala" w:cs="Nyala"/>
        </w:rPr>
        <w:t>ተዐጀብኮ።</w:t>
      </w:r>
      <w:r w:rsidRPr="00F46582">
        <w:t xml:space="preserve"> </w:t>
      </w:r>
    </w:p>
    <w:p w:rsidR="00195227" w:rsidRDefault="00F46582" w:rsidP="00F46582">
      <w:r w:rsidRPr="00F46582">
        <w:rPr>
          <w:rFonts w:ascii="Nyala" w:hAnsi="Nyala" w:cs="Nyala"/>
        </w:rPr>
        <w:t>እትስዔ</w:t>
      </w:r>
      <w:r w:rsidRPr="00F46582">
        <w:t xml:space="preserve">: </w:t>
      </w:r>
      <w:r w:rsidRPr="00F46582">
        <w:rPr>
          <w:rFonts w:ascii="Nyala" w:hAnsi="Nyala" w:cs="Nyala"/>
        </w:rPr>
        <w:t>ገሰት</w:t>
      </w:r>
      <w:r w:rsidRPr="00F46582">
        <w:t xml:space="preserve">: </w:t>
      </w:r>
      <w:r w:rsidRPr="00F46582">
        <w:rPr>
          <w:rFonts w:ascii="Nyala" w:hAnsi="Nyala" w:cs="Nyala"/>
        </w:rPr>
        <w:t>ከላ</w:t>
      </w:r>
      <w:r w:rsidRPr="00F46582">
        <w:t xml:space="preserve">: </w:t>
      </w:r>
      <w:r w:rsidRPr="00F46582">
        <w:rPr>
          <w:rFonts w:ascii="Nyala" w:hAnsi="Nyala" w:cs="Nyala"/>
        </w:rPr>
        <w:t>ካኑን</w:t>
      </w:r>
      <w:r w:rsidRPr="00F46582">
        <w:t>:</w:t>
      </w:r>
      <w:r w:rsidR="00195227">
        <w:t xml:space="preserve"> </w:t>
      </w:r>
      <w:r w:rsidRPr="00F46582">
        <w:rPr>
          <w:rFonts w:ascii="Nyala" w:hAnsi="Nyala" w:cs="Nyala"/>
        </w:rPr>
        <w:t>ሀዬ</w:t>
      </w:r>
      <w:r w:rsidRPr="00F46582">
        <w:t xml:space="preserve">: </w:t>
      </w:r>
      <w:r w:rsidRPr="00F46582">
        <w:rPr>
          <w:rFonts w:ascii="Nyala" w:hAnsi="Nyala" w:cs="Nyala"/>
        </w:rPr>
        <w:t>አምጸኣት</w:t>
      </w:r>
      <w:r w:rsidRPr="00F46582">
        <w:t xml:space="preserve">: </w:t>
      </w:r>
      <w:r w:rsidRPr="00F46582">
        <w:rPr>
          <w:rFonts w:ascii="Nyala" w:hAnsi="Nyala" w:cs="Nyala"/>
        </w:rPr>
        <w:t>ከኣቅረሐቶ።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ወለካኑን</w:t>
      </w:r>
      <w:r w:rsidRPr="00F46582">
        <w:t xml:space="preserve"> </w:t>
      </w:r>
      <w:r w:rsidRPr="00F46582">
        <w:rPr>
          <w:rFonts w:ascii="Nyala" w:hAnsi="Nyala" w:cs="Nyala"/>
        </w:rPr>
        <w:t>፤ክም</w:t>
      </w:r>
      <w:r w:rsidRPr="00F46582">
        <w:t xml:space="preserve">: </w:t>
      </w:r>
      <w:r w:rsidRPr="00F46582">
        <w:rPr>
          <w:rFonts w:ascii="Nyala" w:hAnsi="Nyala" w:cs="Nyala"/>
        </w:rPr>
        <w:t>ቀርሓ</w:t>
      </w:r>
      <w:r w:rsidRPr="00F46582">
        <w:t>:</w:t>
      </w:r>
      <w:r>
        <w:t xml:space="preserve"> </w:t>
      </w:r>
      <w:r w:rsidRPr="00F46582">
        <w:rPr>
          <w:rFonts w:ascii="Nyala" w:hAnsi="Nyala" w:cs="Nyala"/>
        </w:rPr>
        <w:t>ጭቅመት</w:t>
      </w:r>
      <w:r w:rsidRPr="00F46582">
        <w:t xml:space="preserve">: </w:t>
      </w:r>
      <w:r w:rsidRPr="00F46582">
        <w:rPr>
          <w:rFonts w:ascii="Nyala" w:hAnsi="Nyala" w:cs="Nyala"/>
        </w:rPr>
        <w:t>ዎክ</w:t>
      </w:r>
      <w:r w:rsidRPr="00F46582">
        <w:t xml:space="preserve">: </w:t>
      </w:r>
      <w:r w:rsidRPr="00F46582">
        <w:rPr>
          <w:rFonts w:ascii="Nyala" w:hAnsi="Nyala" w:cs="Nyala"/>
        </w:rPr>
        <w:t>ዊደት</w:t>
      </w:r>
      <w:r w:rsidRPr="00F46582">
        <w:t xml:space="preserve">: </w:t>
      </w:r>
      <w:r w:rsidRPr="00F46582">
        <w:rPr>
          <w:rFonts w:ascii="Nyala" w:hAnsi="Nyala" w:cs="Nyala"/>
        </w:rPr>
        <w:t>ቡን</w:t>
      </w:r>
      <w:r w:rsidRPr="00F46582">
        <w:t xml:space="preserve">: </w:t>
      </w:r>
      <w:r w:rsidRPr="00F46582">
        <w:rPr>
          <w:rFonts w:ascii="Nyala" w:hAnsi="Nyala" w:cs="Nyala"/>
        </w:rPr>
        <w:t>እትላ</w:t>
      </w:r>
      <w:r w:rsidRPr="00F46582">
        <w:t xml:space="preserve">: </w:t>
      </w:r>
      <w:r w:rsidRPr="00F46582">
        <w:rPr>
          <w:rFonts w:ascii="Nyala" w:hAnsi="Nyala" w:cs="Nyala"/>
        </w:rPr>
        <w:t>ኮስኮስ</w:t>
      </w:r>
      <w:r w:rsidRPr="00F46582">
        <w:t xml:space="preserve">: </w:t>
      </w:r>
      <w:r w:rsidRPr="00F46582">
        <w:rPr>
          <w:rFonts w:ascii="Nyala" w:hAnsi="Nyala" w:cs="Nyala"/>
        </w:rPr>
        <w:t>ክሪ</w:t>
      </w:r>
      <w:r w:rsidRPr="00F46582">
        <w:t xml:space="preserve">: </w:t>
      </w:r>
      <w:r w:rsidRPr="00F46582">
        <w:rPr>
          <w:rFonts w:ascii="Nyala" w:hAnsi="Nyala" w:cs="Nyala"/>
        </w:rPr>
        <w:t>አበሌቶ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F46582">
      <w:r w:rsidRPr="00F46582">
        <w:rPr>
          <w:rFonts w:ascii="Nyala" w:hAnsi="Nyala" w:cs="Nyala"/>
        </w:rPr>
        <w:t>ከእግል</w:t>
      </w:r>
      <w:r w:rsidRPr="00F46582">
        <w:t xml:space="preserve">: </w:t>
      </w:r>
      <w:r w:rsidRPr="00F46582">
        <w:rPr>
          <w:rFonts w:ascii="Nyala" w:hAnsi="Nyala" w:cs="Nyala"/>
        </w:rPr>
        <w:t>ትቅለዮ</w:t>
      </w:r>
      <w:r w:rsidRPr="00F46582">
        <w:t xml:space="preserve">: </w:t>
      </w:r>
      <w:r w:rsidRPr="00F46582">
        <w:rPr>
          <w:rFonts w:ascii="Nyala" w:hAnsi="Nyala" w:cs="Nyala"/>
        </w:rPr>
        <w:t>አንበተት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  <w:r w:rsidRPr="00F46582">
        <w:rPr>
          <w:rFonts w:ascii="Nyala" w:hAnsi="Nyala" w:cs="Nyala"/>
        </w:rPr>
        <w:t>ኮስኮስ</w:t>
      </w:r>
      <w:r w:rsidRPr="00F46582">
        <w:t xml:space="preserve">: </w:t>
      </w:r>
      <w:r w:rsidRPr="00F46582">
        <w:rPr>
          <w:rFonts w:ascii="Nyala" w:hAnsi="Nyala" w:cs="Nyala"/>
        </w:rPr>
        <w:t>ማን</w:t>
      </w:r>
      <w:r w:rsidRPr="00F46582">
        <w:t xml:space="preserve">: </w:t>
      </w:r>
      <w:r w:rsidRPr="00F46582">
        <w:rPr>
          <w:rFonts w:ascii="Nyala" w:hAnsi="Nyala" w:cs="Nyala"/>
        </w:rPr>
        <w:t>ወገለብ</w:t>
      </w:r>
      <w:r w:rsidRPr="00F46582">
        <w:t xml:space="preserve">: </w:t>
      </w:r>
      <w:r w:rsidRPr="00F46582">
        <w:rPr>
          <w:rFonts w:ascii="Nyala" w:hAnsi="Nyala" w:cs="Nyala"/>
        </w:rPr>
        <w:t>ሻክዓ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F46582">
      <w:r w:rsidRPr="00F46582">
        <w:rPr>
          <w:rFonts w:ascii="Nyala" w:hAnsi="Nyala" w:cs="Nyala"/>
        </w:rPr>
        <w:t>ፍሬላ</w:t>
      </w:r>
      <w:r w:rsidRPr="00F46582">
        <w:t xml:space="preserve">: </w:t>
      </w:r>
      <w:r w:rsidRPr="00F46582">
        <w:rPr>
          <w:rFonts w:ascii="Nyala" w:hAnsi="Nyala" w:cs="Nyala"/>
        </w:rPr>
        <w:t>ቡን</w:t>
      </w:r>
      <w:r w:rsidRPr="00F46582">
        <w:t xml:space="preserve">: </w:t>
      </w:r>
      <w:r w:rsidRPr="00F46582">
        <w:rPr>
          <w:rFonts w:ascii="Nyala" w:hAnsi="Nyala" w:cs="Nyala"/>
        </w:rPr>
        <w:t>ሐዝ</w:t>
      </w:r>
      <w:r w:rsidRPr="00F46582">
        <w:t xml:space="preserve">: </w:t>
      </w:r>
      <w:r w:rsidRPr="00F46582">
        <w:rPr>
          <w:rFonts w:ascii="Nyala" w:hAnsi="Nyala" w:cs="Nyala"/>
        </w:rPr>
        <w:t>ላእሳት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 xml:space="preserve"> </w:t>
      </w:r>
      <w:r w:rsidRPr="00F46582">
        <w:rPr>
          <w:rFonts w:ascii="Nyala" w:hAnsi="Nyala" w:cs="Nyala"/>
        </w:rPr>
        <w:t>ለብለበዩ</w:t>
      </w:r>
      <w:r w:rsidRPr="00F46582">
        <w:t xml:space="preserve">: </w:t>
      </w:r>
      <w:r w:rsidRPr="00F46582">
        <w:rPr>
          <w:rFonts w:ascii="Nyala" w:hAnsi="Nyala" w:cs="Nyala"/>
        </w:rPr>
        <w:t>ጠጣዕ</w:t>
      </w:r>
      <w:r w:rsidRPr="00F46582">
        <w:t xml:space="preserve">: </w:t>
      </w:r>
      <w:r w:rsidRPr="00F46582">
        <w:rPr>
          <w:rFonts w:ascii="Nyala" w:hAnsi="Nyala" w:cs="Nyala"/>
        </w:rPr>
        <w:t>ቤላ።</w:t>
      </w:r>
    </w:p>
    <w:p w:rsidR="00195227" w:rsidRDefault="00F46582" w:rsidP="00F46582">
      <w:r w:rsidRPr="00F46582">
        <w:rPr>
          <w:rFonts w:ascii="Nyala" w:hAnsi="Nyala" w:cs="Nyala"/>
        </w:rPr>
        <w:t>መውዒታት</w:t>
      </w:r>
      <w:r w:rsidRPr="00F46582">
        <w:t xml:space="preserve">: </w:t>
      </w:r>
      <w:r w:rsidRPr="00F46582">
        <w:rPr>
          <w:rFonts w:ascii="Nyala" w:hAnsi="Nyala" w:cs="Nyala"/>
        </w:rPr>
        <w:t>ወዳ</w:t>
      </w:r>
      <w:r w:rsidRPr="00F46582">
        <w:t xml:space="preserve"> </w:t>
      </w:r>
      <w:r w:rsidRPr="00F46582">
        <w:rPr>
          <w:rFonts w:ascii="Nyala" w:hAnsi="Nyala" w:cs="Nyala"/>
        </w:rPr>
        <w:t>።ክልና</w:t>
      </w:r>
      <w:r w:rsidRPr="00F46582">
        <w:t xml:space="preserve">: </w:t>
      </w:r>
      <w:r w:rsidRPr="00F46582">
        <w:rPr>
          <w:rFonts w:ascii="Nyala" w:hAnsi="Nyala" w:cs="Nyala"/>
        </w:rPr>
        <w:t>እዝን</w:t>
      </w:r>
      <w:r w:rsidRPr="00F46582">
        <w:t xml:space="preserve">: </w:t>
      </w:r>
      <w:r w:rsidRPr="00F46582">
        <w:rPr>
          <w:rFonts w:ascii="Nyala" w:hAnsi="Nyala" w:cs="Nyala"/>
        </w:rPr>
        <w:t>ሐርማዝ</w:t>
      </w:r>
      <w:r w:rsidRPr="00F46582">
        <w:t xml:space="preserve">: </w:t>
      </w:r>
      <w:r w:rsidRPr="00F46582">
        <w:rPr>
          <w:rFonts w:ascii="Nyala" w:hAnsi="Nyala" w:cs="Nyala"/>
        </w:rPr>
        <w:t>ሀብንሁ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ጥርዐኑ</w:t>
      </w:r>
      <w:r w:rsidRPr="00F46582">
        <w:t>:</w:t>
      </w:r>
      <w:r w:rsidR="00195227">
        <w:t xml:space="preserve"> </w:t>
      </w:r>
      <w:r w:rsidRPr="00F46582">
        <w:rPr>
          <w:rFonts w:ascii="Nyala" w:hAnsi="Nyala" w:cs="Nyala"/>
        </w:rPr>
        <w:t>ኢትከበትና</w:t>
      </w:r>
      <w:r w:rsidRPr="00F46582">
        <w:t xml:space="preserve">: </w:t>
      </w:r>
      <w:r w:rsidRPr="00F46582">
        <w:rPr>
          <w:rFonts w:ascii="Nyala" w:hAnsi="Nyala" w:cs="Nyala"/>
        </w:rPr>
        <w:t>ወለፍ</w:t>
      </w:r>
      <w:r w:rsidRPr="00F46582">
        <w:t xml:space="preserve">: </w:t>
      </w:r>
      <w:r w:rsidRPr="00F46582">
        <w:rPr>
          <w:rFonts w:ascii="Nyala" w:hAnsi="Nyala" w:cs="Nyala"/>
        </w:rPr>
        <w:t>ቡን</w:t>
      </w:r>
      <w:r w:rsidRPr="00F46582">
        <w:t xml:space="preserve">: </w:t>
      </w:r>
      <w:r w:rsidRPr="00F46582">
        <w:rPr>
          <w:rFonts w:ascii="Nyala" w:hAnsi="Nyala" w:cs="Nyala"/>
        </w:rPr>
        <w:t>ወጋህ</w:t>
      </w:r>
      <w:r w:rsidRPr="00F46582">
        <w:t xml:space="preserve"> </w:t>
      </w:r>
      <w:r w:rsidRPr="00F46582">
        <w:rPr>
          <w:rFonts w:ascii="Nyala" w:hAnsi="Nyala" w:cs="Nyala"/>
        </w:rPr>
        <w:t>ቱ።</w:t>
      </w:r>
    </w:p>
    <w:p w:rsidR="00206CB4" w:rsidRDefault="00F46582" w:rsidP="00F46582">
      <w:r w:rsidRPr="00F46582">
        <w:t xml:space="preserve"> </w:t>
      </w:r>
    </w:p>
    <w:p w:rsidR="00195227" w:rsidRDefault="00F46582" w:rsidP="00F46582">
      <w:r w:rsidRPr="00F46582">
        <w:rPr>
          <w:rFonts w:ascii="Nyala" w:hAnsi="Nyala" w:cs="Nyala"/>
        </w:rPr>
        <w:t>አዜማ</w:t>
      </w:r>
      <w:r w:rsidRPr="00F46582">
        <w:t xml:space="preserve">: </w:t>
      </w:r>
      <w:r w:rsidRPr="00F46582">
        <w:rPr>
          <w:rFonts w:ascii="Nyala" w:hAnsi="Nyala" w:cs="Nyala"/>
        </w:rPr>
        <w:t>ክምላ</w:t>
      </w:r>
      <w:r w:rsidRPr="00F46582">
        <w:t xml:space="preserve">: </w:t>
      </w:r>
      <w:r w:rsidRPr="00F46582">
        <w:rPr>
          <w:rFonts w:ascii="Nyala" w:hAnsi="Nyala" w:cs="Nyala"/>
        </w:rPr>
        <w:t>ልሙድ</w:t>
      </w:r>
      <w:r w:rsidRPr="00F46582">
        <w:t xml:space="preserve">: </w:t>
      </w:r>
      <w:r w:rsidRPr="00F46582">
        <w:rPr>
          <w:rFonts w:ascii="Nyala" w:hAnsi="Nyala" w:cs="Nyala"/>
        </w:rPr>
        <w:t>ለኮስኮስ</w:t>
      </w:r>
      <w:r w:rsidRPr="00F46582">
        <w:t xml:space="preserve">: </w:t>
      </w:r>
      <w:r w:rsidRPr="00F46582">
        <w:rPr>
          <w:rFonts w:ascii="Nyala" w:hAnsi="Nyala" w:cs="Nyala"/>
        </w:rPr>
        <w:t>እት</w:t>
      </w:r>
      <w:r w:rsidRPr="00F46582">
        <w:t xml:space="preserve">: </w:t>
      </w:r>
      <w:r w:rsidRPr="00F46582">
        <w:rPr>
          <w:rFonts w:ascii="Nyala" w:hAnsi="Nyala" w:cs="Nyala"/>
        </w:rPr>
        <w:t>ተንን</w:t>
      </w:r>
      <w:r w:rsidRPr="00F46582">
        <w:t xml:space="preserve">: </w:t>
      </w:r>
      <w:r w:rsidRPr="00F46582">
        <w:rPr>
          <w:rFonts w:ascii="Nyala" w:hAnsi="Nyala" w:cs="Nyala"/>
        </w:rPr>
        <w:t>ወይዘሮ</w:t>
      </w:r>
      <w:r w:rsidRPr="00F46582">
        <w:t>:</w:t>
      </w:r>
      <w:r w:rsidR="00195227">
        <w:t xml:space="preserve"> </w:t>
      </w:r>
      <w:r w:rsidRPr="00F46582">
        <w:rPr>
          <w:rFonts w:ascii="Nyala" w:hAnsi="Nyala" w:cs="Nyala"/>
        </w:rPr>
        <w:t>አልማዝ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ነሐር</w:t>
      </w:r>
      <w:r w:rsidRPr="00F46582">
        <w:t xml:space="preserve">: </w:t>
      </w:r>
      <w:r w:rsidRPr="00F46582">
        <w:rPr>
          <w:rFonts w:ascii="Nyala" w:hAnsi="Nyala" w:cs="Nyala"/>
        </w:rPr>
        <w:t>አንፎታትና</w:t>
      </w:r>
      <w:r w:rsidRPr="00F46582">
        <w:t xml:space="preserve">: </w:t>
      </w:r>
      <w:r w:rsidRPr="00F46582">
        <w:rPr>
          <w:rFonts w:ascii="Nyala" w:hAnsi="Nyala" w:cs="Nyala"/>
        </w:rPr>
        <w:t>አብጠረቶ።</w:t>
      </w:r>
      <w:r w:rsidRPr="00F46582">
        <w:t xml:space="preserve"> </w:t>
      </w:r>
    </w:p>
    <w:p w:rsidR="00195227" w:rsidRDefault="00F46582" w:rsidP="00F46582">
      <w:r w:rsidRPr="00F46582">
        <w:t>"</w:t>
      </w:r>
      <w:r w:rsidRPr="00F46582">
        <w:rPr>
          <w:rFonts w:ascii="Nyala" w:hAnsi="Nyala" w:cs="Nyala"/>
        </w:rPr>
        <w:t>ቐዳዊና</w:t>
      </w:r>
      <w:r w:rsidRPr="00F46582">
        <w:t>:</w:t>
      </w:r>
      <w:r w:rsidR="00195227">
        <w:t xml:space="preserve"> </w:t>
      </w:r>
      <w:r w:rsidRPr="00F46582">
        <w:rPr>
          <w:rFonts w:ascii="Nyala" w:hAnsi="Nyala" w:cs="Nyala"/>
        </w:rPr>
        <w:t>ይግበሮ</w:t>
      </w:r>
      <w:r w:rsidRPr="00F46582">
        <w:t xml:space="preserve"> " </w:t>
      </w:r>
      <w:r w:rsidRPr="00F46582">
        <w:rPr>
          <w:rFonts w:ascii="Nyala" w:hAnsi="Nyala" w:cs="Nyala"/>
        </w:rPr>
        <w:t>እንበላ</w:t>
      </w:r>
      <w:r w:rsidRPr="00F46582">
        <w:t xml:space="preserve">: </w:t>
      </w:r>
      <w:r w:rsidRPr="00F46582">
        <w:rPr>
          <w:rFonts w:ascii="Nyala" w:hAnsi="Nyala" w:cs="Nyala"/>
        </w:rPr>
        <w:t>አሜን</w:t>
      </w:r>
      <w:r w:rsidRPr="00F46582">
        <w:t xml:space="preserve">: </w:t>
      </w:r>
      <w:r w:rsidRPr="00F46582">
        <w:rPr>
          <w:rFonts w:ascii="Nyala" w:hAnsi="Nyala" w:cs="Nyala"/>
        </w:rPr>
        <w:t>እት</w:t>
      </w:r>
      <w:r w:rsidRPr="00F46582">
        <w:t xml:space="preserve">: </w:t>
      </w:r>
      <w:r w:rsidRPr="00F46582">
        <w:rPr>
          <w:rFonts w:ascii="Nyala" w:hAnsi="Nyala" w:cs="Nyala"/>
        </w:rPr>
        <w:t>ትብል</w:t>
      </w:r>
      <w:r w:rsidRPr="00F46582">
        <w:t xml:space="preserve">: </w:t>
      </w:r>
      <w:r w:rsidRPr="00F46582">
        <w:rPr>
          <w:rFonts w:ascii="Nyala" w:hAnsi="Nyala" w:cs="Nyala"/>
        </w:rPr>
        <w:t>እትላ</w:t>
      </w:r>
      <w:r w:rsidRPr="00F46582">
        <w:t xml:space="preserve">: </w:t>
      </w:r>
      <w:r w:rsidRPr="00F46582">
        <w:rPr>
          <w:rFonts w:ascii="Nyala" w:hAnsi="Nyala" w:cs="Nyala"/>
        </w:rPr>
        <w:t>መሽረፈት</w:t>
      </w:r>
      <w:r w:rsidRPr="00F46582">
        <w:t xml:space="preserve">: </w:t>
      </w:r>
      <w:r w:rsidRPr="00F46582">
        <w:rPr>
          <w:rFonts w:ascii="Nyala" w:hAnsi="Nyala" w:cs="Nyala"/>
        </w:rPr>
        <w:t>ከዔቶ</w:t>
      </w:r>
      <w:r w:rsidRPr="00F46582">
        <w:t xml:space="preserve">: </w:t>
      </w:r>
      <w:r w:rsidRPr="00F46582">
        <w:rPr>
          <w:rFonts w:ascii="Nyala" w:hAnsi="Nyala" w:cs="Nyala"/>
        </w:rPr>
        <w:t>ወምና</w:t>
      </w:r>
      <w:r w:rsidRPr="00F46582">
        <w:t xml:space="preserve">: </w:t>
      </w:r>
      <w:r w:rsidRPr="00F46582">
        <w:rPr>
          <w:rFonts w:ascii="Nyala" w:hAnsi="Nyala" w:cs="Nyala"/>
        </w:rPr>
        <w:t>መሽረፈት</w:t>
      </w:r>
      <w:r w:rsidRPr="00F46582">
        <w:t xml:space="preserve">: </w:t>
      </w:r>
      <w:r w:rsidRPr="00F46582">
        <w:rPr>
          <w:rFonts w:ascii="Nyala" w:hAnsi="Nyala" w:cs="Nyala"/>
        </w:rPr>
        <w:t>እታ</w:t>
      </w:r>
      <w:r w:rsidRPr="00F46582">
        <w:t xml:space="preserve">: </w:t>
      </w:r>
      <w:r w:rsidRPr="00F46582">
        <w:rPr>
          <w:rFonts w:ascii="Nyala" w:hAnsi="Nyala" w:cs="Nyala"/>
        </w:rPr>
        <w:t>መደግደግ</w:t>
      </w:r>
      <w:r w:rsidRPr="00F46582">
        <w:t xml:space="preserve">: </w:t>
      </w:r>
      <w:r w:rsidRPr="00F46582">
        <w:rPr>
          <w:rFonts w:ascii="Nyala" w:hAnsi="Nyala" w:cs="Nyala"/>
        </w:rPr>
        <w:t>አተቶ</w:t>
      </w:r>
      <w:r w:rsidRPr="00F46582">
        <w:t xml:space="preserve">: </w:t>
      </w:r>
      <w:r w:rsidRPr="00F46582">
        <w:rPr>
          <w:rFonts w:ascii="Nyala" w:hAnsi="Nyala" w:cs="Nyala"/>
        </w:rPr>
        <w:t>ከእባ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ሞቅራትላ</w:t>
      </w:r>
      <w:r w:rsidRPr="00F46582">
        <w:t xml:space="preserve">: </w:t>
      </w:r>
      <w:r w:rsidRPr="00F46582">
        <w:rPr>
          <w:rFonts w:ascii="Nyala" w:hAnsi="Nyala" w:cs="Nyala"/>
        </w:rPr>
        <w:t>መደግደግ</w:t>
      </w:r>
      <w:r w:rsidRPr="00F46582">
        <w:t xml:space="preserve">: </w:t>
      </w:r>
      <w:r w:rsidRPr="00F46582">
        <w:rPr>
          <w:rFonts w:ascii="Nyala" w:hAnsi="Nyala" w:cs="Nyala"/>
        </w:rPr>
        <w:t>ደገድግ</w:t>
      </w:r>
      <w:r w:rsidRPr="00F46582">
        <w:t xml:space="preserve">: </w:t>
      </w:r>
      <w:r w:rsidRPr="00F46582">
        <w:rPr>
          <w:rFonts w:ascii="Nyala" w:hAnsi="Nyala" w:cs="Nyala"/>
        </w:rPr>
        <w:t>አፍገረት</w:t>
      </w:r>
      <w:r w:rsidRPr="00F46582">
        <w:t xml:space="preserve">: </w:t>
      </w:r>
      <w:r w:rsidRPr="00F46582">
        <w:rPr>
          <w:rFonts w:ascii="Nyala" w:hAnsi="Nyala" w:cs="Nyala"/>
        </w:rPr>
        <w:t>ምኑ።</w:t>
      </w:r>
      <w:r w:rsidRPr="00F46582">
        <w:t xml:space="preserve"> </w:t>
      </w:r>
    </w:p>
    <w:p w:rsidR="00195227" w:rsidRDefault="00F46582" w:rsidP="00F46582">
      <w:r w:rsidRPr="00F46582">
        <w:rPr>
          <w:rFonts w:ascii="Nyala" w:hAnsi="Nyala" w:cs="Nyala"/>
        </w:rPr>
        <w:t>ወቡን</w:t>
      </w:r>
      <w:r w:rsidRPr="00F46582">
        <w:t xml:space="preserve">: </w:t>
      </w:r>
      <w:r w:rsidRPr="00F46582">
        <w:rPr>
          <w:rFonts w:ascii="Nyala" w:hAnsi="Nyala" w:cs="Nyala"/>
        </w:rPr>
        <w:t>ቅሊት</w:t>
      </w:r>
      <w:r w:rsidRPr="00F46582">
        <w:t>:</w:t>
      </w:r>
      <w:r w:rsidR="00195227">
        <w:t xml:space="preserve">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ሐሊብ</w:t>
      </w:r>
      <w:r w:rsidRPr="00F46582">
        <w:t xml:space="preserve">: </w:t>
      </w:r>
      <w:r w:rsidRPr="00F46582">
        <w:rPr>
          <w:rFonts w:ascii="Nyala" w:hAnsi="Nyala" w:cs="Nyala"/>
        </w:rPr>
        <w:t>ሓራይሽ</w:t>
      </w:r>
      <w:r w:rsidRPr="00F46582">
        <w:t xml:space="preserve">: </w:t>
      </w:r>
      <w:r w:rsidRPr="00F46582">
        <w:rPr>
          <w:rFonts w:ascii="Nyala" w:hAnsi="Nyala" w:cs="Nyala"/>
        </w:rPr>
        <w:t>አቅበለት።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አዜማ</w:t>
      </w:r>
      <w:r w:rsidRPr="00F46582">
        <w:t xml:space="preserve">: </w:t>
      </w:r>
      <w:r w:rsidRPr="00F46582">
        <w:rPr>
          <w:rFonts w:ascii="Nyala" w:hAnsi="Nyala" w:cs="Nyala"/>
        </w:rPr>
        <w:t>ለጀበነት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>:</w:t>
      </w:r>
      <w:r w:rsidR="00195227">
        <w:t xml:space="preserve"> </w:t>
      </w:r>
      <w:r w:rsidRPr="00F46582">
        <w:rPr>
          <w:rFonts w:ascii="Nyala" w:hAnsi="Nyala" w:cs="Nyala"/>
        </w:rPr>
        <w:t>ለፈች</w:t>
      </w:r>
      <w:r w:rsidRPr="00F46582">
        <w:t xml:space="preserve">: </w:t>
      </w:r>
      <w:r w:rsidRPr="00F46582">
        <w:rPr>
          <w:rFonts w:ascii="Nyala" w:hAnsi="Nyala" w:cs="Nyala"/>
        </w:rPr>
        <w:t>አበለት</w:t>
      </w:r>
      <w:r w:rsidRPr="00F46582">
        <w:t xml:space="preserve">: </w:t>
      </w:r>
      <w:r w:rsidRPr="00F46582">
        <w:rPr>
          <w:rFonts w:ascii="Nyala" w:hAnsi="Nyala" w:cs="Nyala"/>
        </w:rPr>
        <w:t>ማይ</w:t>
      </w:r>
      <w:r w:rsidRPr="00F46582">
        <w:t xml:space="preserve">: </w:t>
      </w:r>
      <w:r w:rsidRPr="00F46582">
        <w:rPr>
          <w:rFonts w:ascii="Nyala" w:hAnsi="Nyala" w:cs="Nyala"/>
        </w:rPr>
        <w:t>መልኣታ</w:t>
      </w:r>
      <w:r w:rsidRPr="00F46582">
        <w:t xml:space="preserve">: </w:t>
      </w:r>
      <w:r w:rsidRPr="00F46582">
        <w:rPr>
          <w:rFonts w:ascii="Nyala" w:hAnsi="Nyala" w:cs="Nyala"/>
        </w:rPr>
        <w:t>ከተከታ።</w:t>
      </w:r>
      <w:r w:rsidRPr="00F46582">
        <w:t xml:space="preserve"> </w:t>
      </w:r>
      <w:r w:rsidRPr="00F46582">
        <w:rPr>
          <w:rFonts w:ascii="Nyala" w:hAnsi="Nyala" w:cs="Nyala"/>
        </w:rPr>
        <w:t>ቡን</w:t>
      </w:r>
      <w:r w:rsidRPr="00F46582">
        <w:t xml:space="preserve">: </w:t>
      </w:r>
      <w:r w:rsidRPr="00F46582">
        <w:rPr>
          <w:rFonts w:ascii="Nyala" w:hAnsi="Nyala" w:cs="Nyala"/>
        </w:rPr>
        <w:t>ፈልሓት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7D3324" w:rsidRDefault="00F46582" w:rsidP="00F46582">
      <w:pPr>
        <w:rPr>
          <w:rFonts w:ascii="Nyala" w:hAnsi="Nyala" w:cs="Nyala"/>
        </w:rPr>
      </w:pPr>
      <w:r w:rsidRPr="00F46582">
        <w:rPr>
          <w:rFonts w:ascii="Nyala" w:hAnsi="Nyala" w:cs="Nyala"/>
        </w:rPr>
        <w:t>አዜማ</w:t>
      </w:r>
      <w:r w:rsidRPr="00F46582">
        <w:t xml:space="preserve">: </w:t>
      </w:r>
      <w:r w:rsidRPr="00F46582">
        <w:rPr>
          <w:rFonts w:ascii="Nyala" w:hAnsi="Nyala" w:cs="Nyala"/>
        </w:rPr>
        <w:t>ምንላ</w:t>
      </w:r>
      <w:r w:rsidRPr="00F46582">
        <w:t xml:space="preserve">: </w:t>
      </w:r>
      <w:r w:rsidRPr="00F46582">
        <w:rPr>
          <w:rFonts w:ascii="Nyala" w:hAnsi="Nyala" w:cs="Nyala"/>
        </w:rPr>
        <w:t>ክምሆላይ</w:t>
      </w:r>
      <w:r w:rsidRPr="00F46582">
        <w:t xml:space="preserve">: </w:t>
      </w:r>
      <w:r w:rsidRPr="00F46582">
        <w:rPr>
          <w:rFonts w:ascii="Nyala" w:hAnsi="Nyala" w:cs="Nyala"/>
        </w:rPr>
        <w:t>ሰንዱቅ</w:t>
      </w:r>
      <w:r w:rsidRPr="00F46582">
        <w:t xml:space="preserve">: </w:t>
      </w:r>
      <w:r w:rsidRPr="00F46582">
        <w:rPr>
          <w:rFonts w:ascii="Nyala" w:hAnsi="Nyala" w:cs="Nyala"/>
        </w:rPr>
        <w:t>ለኮር</w:t>
      </w:r>
      <w:r w:rsidRPr="00F46582">
        <w:t xml:space="preserve">: </w:t>
      </w:r>
      <w:r w:rsidRPr="00F46582">
        <w:rPr>
          <w:rFonts w:ascii="Nyala" w:hAnsi="Nyala" w:cs="Nyala"/>
        </w:rPr>
        <w:t>መስል</w:t>
      </w:r>
      <w:r w:rsidRPr="00F46582">
        <w:t xml:space="preserve">: </w:t>
      </w:r>
      <w:r w:rsidRPr="00F46582">
        <w:rPr>
          <w:rFonts w:ascii="Nyala" w:hAnsi="Nyala" w:cs="Nyala"/>
        </w:rPr>
        <w:t>ፈናጂል</w:t>
      </w:r>
      <w:r w:rsidRPr="00F46582">
        <w:t>:</w:t>
      </w:r>
      <w:r w:rsidR="007D3324">
        <w:t xml:space="preserve"> </w:t>
      </w:r>
      <w:r w:rsidRPr="00F46582">
        <w:rPr>
          <w:rFonts w:ascii="Nyala" w:hAnsi="Nyala" w:cs="Nyala"/>
        </w:rPr>
        <w:t>ተላላት</w:t>
      </w:r>
      <w:r w:rsidRPr="00F46582">
        <w:t xml:space="preserve">: </w:t>
      </w:r>
      <w:r w:rsidRPr="00F46582">
        <w:rPr>
          <w:rFonts w:ascii="Nyala" w:hAnsi="Nyala" w:cs="Nyala"/>
        </w:rPr>
        <w:t>ደሀብ</w:t>
      </w:r>
      <w:r w:rsidRPr="00F46582">
        <w:t xml:space="preserve"> : </w:t>
      </w:r>
      <w:r w:rsidRPr="00F46582">
        <w:rPr>
          <w:rFonts w:ascii="Nyala" w:hAnsi="Nyala" w:cs="Nyala"/>
        </w:rPr>
        <w:t>ለስርጉይ</w:t>
      </w:r>
      <w:r w:rsidRPr="00F46582">
        <w:t xml:space="preserve">: </w:t>
      </w:r>
      <w:r w:rsidRPr="00F46582">
        <w:rPr>
          <w:rFonts w:ascii="Nyala" w:hAnsi="Nyala" w:cs="Nyala"/>
        </w:rPr>
        <w:t>መጭ</w:t>
      </w:r>
      <w:r w:rsidRPr="00F46582">
        <w:t xml:space="preserve">: </w:t>
      </w:r>
      <w:r w:rsidRPr="00F46582">
        <w:rPr>
          <w:rFonts w:ascii="Nyala" w:hAnsi="Nyala" w:cs="Nyala"/>
        </w:rPr>
        <w:t>አበለት</w:t>
      </w:r>
      <w:r w:rsidRPr="00F46582">
        <w:t xml:space="preserve">: </w:t>
      </w:r>
      <w:r w:rsidRPr="00F46582">
        <w:rPr>
          <w:rFonts w:ascii="Nyala" w:hAnsi="Nyala" w:cs="Nyala"/>
        </w:rPr>
        <w:t>ከእግል</w:t>
      </w:r>
      <w:r w:rsidRPr="00F46582">
        <w:t xml:space="preserve">: </w:t>
      </w:r>
      <w:r w:rsidRPr="00F46582">
        <w:rPr>
          <w:rFonts w:ascii="Nyala" w:hAnsi="Nyala" w:cs="Nyala"/>
        </w:rPr>
        <w:t>ትዕለ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እልና</w:t>
      </w:r>
      <w:r w:rsidRPr="00F46582">
        <w:t xml:space="preserve">: </w:t>
      </w:r>
      <w:r w:rsidRPr="00F46582">
        <w:rPr>
          <w:rFonts w:ascii="Nyala" w:hAnsi="Nyala" w:cs="Nyala"/>
        </w:rPr>
        <w:t>አንበተት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  <w:r w:rsidRPr="00F46582">
        <w:rPr>
          <w:rFonts w:ascii="Nyala" w:hAnsi="Nyala" w:cs="Nyala"/>
        </w:rPr>
        <w:t>ሰልፍ</w:t>
      </w:r>
      <w:r w:rsidRPr="00F46582">
        <w:t xml:space="preserve">: " </w:t>
      </w:r>
      <w:r w:rsidRPr="00F46582">
        <w:rPr>
          <w:rFonts w:ascii="Nyala" w:hAnsi="Nyala" w:cs="Nyala"/>
        </w:rPr>
        <w:t>ረአስ</w:t>
      </w:r>
      <w:r w:rsidRPr="00F46582">
        <w:t xml:space="preserve"> </w:t>
      </w:r>
      <w:r w:rsidRPr="00F46582">
        <w:rPr>
          <w:rFonts w:ascii="Nyala" w:hAnsi="Nyala" w:cs="Nyala"/>
        </w:rPr>
        <w:t>ኮር</w:t>
      </w:r>
      <w:r w:rsidRPr="00F46582">
        <w:t xml:space="preserve"> " </w:t>
      </w:r>
      <w:r w:rsidRPr="00F46582">
        <w:rPr>
          <w:rFonts w:ascii="Nyala" w:hAnsi="Nyala" w:cs="Nyala"/>
        </w:rPr>
        <w:t>ሰቴና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7D3324" w:rsidRDefault="00F46582" w:rsidP="00F46582">
      <w:r w:rsidRPr="00F46582">
        <w:rPr>
          <w:rFonts w:ascii="Nyala" w:hAnsi="Nyala" w:cs="Nyala"/>
        </w:rPr>
        <w:t>ወእባ</w:t>
      </w:r>
      <w:r w:rsidRPr="00F46582">
        <w:t xml:space="preserve">: </w:t>
      </w:r>
      <w:r w:rsidRPr="00F46582">
        <w:rPr>
          <w:rFonts w:ascii="Nyala" w:hAnsi="Nyala" w:cs="Nyala"/>
        </w:rPr>
        <w:t>እባ</w:t>
      </w:r>
      <w:r w:rsidR="007D3324">
        <w:rPr>
          <w:rFonts w:ascii="Nyala" w:hAnsi="Nyala" w:cs="Nyala"/>
        </w:rPr>
        <w:t xml:space="preserve"> </w:t>
      </w:r>
      <w:r w:rsidRPr="00F46582">
        <w:t>"</w:t>
      </w:r>
      <w:r w:rsidRPr="00F46582">
        <w:rPr>
          <w:rFonts w:ascii="Nyala" w:hAnsi="Nyala" w:cs="Nyala"/>
        </w:rPr>
        <w:t>ጥዑም</w:t>
      </w:r>
      <w:r w:rsidRPr="00F46582">
        <w:t xml:space="preserve">: </w:t>
      </w:r>
      <w:r w:rsidRPr="00F46582">
        <w:rPr>
          <w:rFonts w:ascii="Nyala" w:hAnsi="Nyala" w:cs="Nyala"/>
        </w:rPr>
        <w:t>ቡን</w:t>
      </w:r>
      <w:r w:rsidRPr="00F46582">
        <w:t xml:space="preserve"> " </w:t>
      </w:r>
      <w:r w:rsidRPr="00F46582">
        <w:rPr>
          <w:rFonts w:ascii="Nyala" w:hAnsi="Nyala" w:cs="Nyala"/>
        </w:rPr>
        <w:t>እንቤ።</w:t>
      </w:r>
      <w:r w:rsidRPr="00F46582">
        <w:t xml:space="preserve"> </w:t>
      </w:r>
      <w:r w:rsidRPr="00F46582">
        <w:rPr>
          <w:rFonts w:ascii="Nyala" w:hAnsi="Nyala" w:cs="Nyala"/>
        </w:rPr>
        <w:t>ጥዑም</w:t>
      </w:r>
      <w:r w:rsidRPr="00F46582">
        <w:t xml:space="preserve">: </w:t>
      </w:r>
      <w:r w:rsidRPr="00F46582">
        <w:rPr>
          <w:rFonts w:ascii="Nyala" w:hAnsi="Nyala" w:cs="Nyala"/>
        </w:rPr>
        <w:t>ለሀበኩም</w:t>
      </w:r>
      <w:r w:rsidRPr="00F46582">
        <w:t xml:space="preserve"> "</w:t>
      </w:r>
      <w:r w:rsidRPr="00F46582">
        <w:rPr>
          <w:rFonts w:ascii="Nyala" w:hAnsi="Nyala" w:cs="Nyala"/>
        </w:rPr>
        <w:t>ተለና</w:t>
      </w:r>
      <w:r w:rsidRPr="00F46582">
        <w:t xml:space="preserve"> : </w:t>
      </w:r>
      <w:r w:rsidRPr="00F46582">
        <w:rPr>
          <w:rFonts w:ascii="Nyala" w:hAnsi="Nyala" w:cs="Nyala"/>
        </w:rPr>
        <w:t>ወ</w:t>
      </w:r>
      <w:r w:rsidRPr="00F46582">
        <w:t xml:space="preserve">/ </w:t>
      </w:r>
      <w:r w:rsidRPr="00F46582">
        <w:rPr>
          <w:rFonts w:ascii="Nyala" w:hAnsi="Nyala" w:cs="Nyala"/>
        </w:rPr>
        <w:t>ሮ</w:t>
      </w:r>
      <w:r w:rsidR="007D3324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አልማዝ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ሂጋ</w:t>
      </w:r>
      <w:r w:rsidRPr="00F46582">
        <w:t xml:space="preserve">: </w:t>
      </w:r>
      <w:r w:rsidRPr="00F46582">
        <w:rPr>
          <w:rFonts w:ascii="Nyala" w:hAnsi="Nyala" w:cs="Nyala"/>
        </w:rPr>
        <w:t>ትግሬ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7D3324" w:rsidRDefault="00F46582" w:rsidP="00F46582">
      <w:pPr>
        <w:rPr>
          <w:rFonts w:ascii="Nyala" w:hAnsi="Nyala" w:cs="Nyala"/>
        </w:rPr>
      </w:pPr>
      <w:r w:rsidRPr="00F46582">
        <w:rPr>
          <w:rFonts w:ascii="Nyala" w:hAnsi="Nyala" w:cs="Nyala"/>
        </w:rPr>
        <w:t>ሂጋ</w:t>
      </w:r>
      <w:r w:rsidRPr="00F46582">
        <w:t xml:space="preserve">: </w:t>
      </w:r>
      <w:r w:rsidRPr="00F46582">
        <w:rPr>
          <w:rFonts w:ascii="Nyala" w:hAnsi="Nyala" w:cs="Nyala"/>
        </w:rPr>
        <w:t>ትግሬ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አልማዝ</w:t>
      </w:r>
      <w:r w:rsidRPr="00F46582">
        <w:t>:</w:t>
      </w:r>
      <w:r w:rsidR="007D3324">
        <w:t xml:space="preserve"> </w:t>
      </w:r>
      <w:r w:rsidRPr="00F46582">
        <w:rPr>
          <w:rFonts w:ascii="Nyala" w:hAnsi="Nyala" w:cs="Nyala"/>
        </w:rPr>
        <w:t>ሂጋ</w:t>
      </w:r>
      <w:r w:rsidRPr="00F46582">
        <w:t xml:space="preserve">: </w:t>
      </w:r>
      <w:r w:rsidRPr="00F46582">
        <w:rPr>
          <w:rFonts w:ascii="Nyala" w:hAnsi="Nyala" w:cs="Nyala"/>
        </w:rPr>
        <w:t>ዐድ</w:t>
      </w:r>
      <w:r w:rsidRPr="00F46582">
        <w:t xml:space="preserve">: </w:t>
      </w:r>
      <w:r w:rsidRPr="00F46582">
        <w:rPr>
          <w:rFonts w:ascii="Nyala" w:hAnsi="Nyala" w:cs="Nyala"/>
        </w:rPr>
        <w:t>ሐሙሃታ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  <w:r w:rsidRPr="00F46582">
        <w:rPr>
          <w:rFonts w:ascii="Nyala" w:hAnsi="Nyala" w:cs="Nyala"/>
        </w:rPr>
        <w:t>ደኣም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 </w:t>
      </w:r>
      <w:r w:rsidRPr="00F46582">
        <w:rPr>
          <w:rFonts w:ascii="Nyala" w:hAnsi="Nyala" w:cs="Nyala"/>
        </w:rPr>
        <w:t>በዐል</w:t>
      </w:r>
      <w:r w:rsidRPr="00F46582">
        <w:t xml:space="preserve">: </w:t>
      </w:r>
      <w:r w:rsidRPr="00F46582">
        <w:rPr>
          <w:rFonts w:ascii="Nyala" w:hAnsi="Nyala" w:cs="Nyala"/>
        </w:rPr>
        <w:t>ቤታ</w:t>
      </w:r>
      <w:r w:rsidRPr="00F46582">
        <w:t>:</w:t>
      </w:r>
      <w:r w:rsidR="007D3324">
        <w:t xml:space="preserve"> </w:t>
      </w:r>
      <w:r w:rsidRPr="00F46582">
        <w:rPr>
          <w:rFonts w:ascii="Nyala" w:hAnsi="Nyala" w:cs="Nyala"/>
        </w:rPr>
        <w:t>ትመሀራታ።</w:t>
      </w:r>
    </w:p>
    <w:p w:rsidR="00F46582" w:rsidRPr="00F46582" w:rsidRDefault="00F46582" w:rsidP="00F46582">
      <w:r w:rsidRPr="00F46582">
        <w:rPr>
          <w:rFonts w:ascii="Nyala" w:hAnsi="Nyala" w:cs="Nyala"/>
        </w:rPr>
        <w:t>ሐቆሁ</w:t>
      </w:r>
      <w:r w:rsidRPr="00F46582">
        <w:t xml:space="preserve"> "</w:t>
      </w:r>
      <w:r w:rsidRPr="00F46582">
        <w:rPr>
          <w:rFonts w:ascii="Nyala" w:hAnsi="Nyala" w:cs="Nyala"/>
        </w:rPr>
        <w:t>ድገም</w:t>
      </w:r>
      <w:r w:rsidRPr="00F46582">
        <w:t>:</w:t>
      </w:r>
      <w:r w:rsidRPr="00F46582">
        <w:rPr>
          <w:rFonts w:ascii="Nyala" w:hAnsi="Nyala" w:cs="Nyala"/>
        </w:rPr>
        <w:t>ወአከደር</w:t>
      </w:r>
      <w:r w:rsidRPr="00F46582">
        <w:t xml:space="preserve"> "</w:t>
      </w:r>
      <w:r w:rsidRPr="00F46582">
        <w:rPr>
          <w:rFonts w:ascii="Nyala" w:hAnsi="Nyala" w:cs="Nyala"/>
        </w:rPr>
        <w:t>ሰቴና</w:t>
      </w:r>
      <w:r w:rsidRPr="00F46582">
        <w:t xml:space="preserve"> </w:t>
      </w:r>
      <w:r w:rsidRPr="00F46582">
        <w:rPr>
          <w:rFonts w:ascii="Nyala" w:hAnsi="Nyala" w:cs="Nyala"/>
        </w:rPr>
        <w:t>።ሐቆሁ</w:t>
      </w:r>
      <w:r w:rsidRPr="00F46582">
        <w:t xml:space="preserve"> "</w:t>
      </w:r>
      <w:r w:rsidRPr="00F46582">
        <w:rPr>
          <w:rFonts w:ascii="Nyala" w:hAnsi="Nyala" w:cs="Nyala"/>
        </w:rPr>
        <w:t>ኤልያስ</w:t>
      </w:r>
      <w:r w:rsidRPr="00F46582">
        <w:t>":</w:t>
      </w:r>
      <w:r w:rsidR="007D3324">
        <w:t xml:space="preserve"> </w:t>
      </w:r>
      <w:r w:rsidRPr="00F46582">
        <w:rPr>
          <w:rFonts w:ascii="Nyala" w:hAnsi="Nyala" w:cs="Nyala"/>
        </w:rPr>
        <w:t>ወሐቆሁ</w:t>
      </w:r>
      <w:r w:rsidRPr="00F46582">
        <w:t xml:space="preserve"> "</w:t>
      </w:r>
      <w:r w:rsidRPr="00F46582">
        <w:rPr>
          <w:rFonts w:ascii="Nyala" w:hAnsi="Nyala" w:cs="Nyala"/>
        </w:rPr>
        <w:t>ሕመድ</w:t>
      </w:r>
      <w:r w:rsidRPr="00F46582">
        <w:t xml:space="preserve">: </w:t>
      </w:r>
      <w:r w:rsidRPr="00F46582">
        <w:rPr>
          <w:rFonts w:ascii="Nyala" w:hAnsi="Nyala" w:cs="Nyala"/>
        </w:rPr>
        <w:t>ሸክ</w:t>
      </w:r>
      <w:r w:rsidRPr="00F46582">
        <w:t xml:space="preserve">" </w:t>
      </w:r>
      <w:r w:rsidRPr="00F46582">
        <w:rPr>
          <w:rFonts w:ascii="Nyala" w:hAnsi="Nyala" w:cs="Nyala"/>
        </w:rPr>
        <w:t>ወሐቆሁ</w:t>
      </w:r>
      <w:r w:rsidRPr="00F46582">
        <w:t xml:space="preserve"> "</w:t>
      </w:r>
      <w:r w:rsidRPr="00F46582">
        <w:rPr>
          <w:rFonts w:ascii="Nyala" w:hAnsi="Nyala" w:cs="Nyala"/>
        </w:rPr>
        <w:t>ጅቅዋ</w:t>
      </w:r>
      <w:r w:rsidRPr="00F46582">
        <w:t xml:space="preserve"> ": </w:t>
      </w:r>
      <w:r w:rsidRPr="00F46582">
        <w:rPr>
          <w:rFonts w:ascii="Nyala" w:hAnsi="Nyala" w:cs="Nyala"/>
        </w:rPr>
        <w:t>ሰተና።</w:t>
      </w:r>
    </w:p>
    <w:p w:rsidR="00206CB4" w:rsidRDefault="00F46582" w:rsidP="00F46582"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ቡና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 xml:space="preserve">: </w:t>
      </w:r>
      <w:r w:rsidRPr="00F46582">
        <w:rPr>
          <w:rFonts w:ascii="Nyala" w:hAnsi="Nyala" w:cs="Nyala"/>
        </w:rPr>
        <w:t>ከለስና</w:t>
      </w:r>
      <w:r w:rsidRPr="00F46582">
        <w:t xml:space="preserve">: </w:t>
      </w:r>
      <w:r w:rsidRPr="00F46582">
        <w:rPr>
          <w:rFonts w:ascii="Nyala" w:hAnsi="Nyala" w:cs="Nyala"/>
        </w:rPr>
        <w:t>ወይዘሮ</w:t>
      </w:r>
      <w:r w:rsidRPr="00F46582">
        <w:t xml:space="preserve">: </w:t>
      </w:r>
      <w:r w:rsidRPr="00F46582">
        <w:rPr>
          <w:rFonts w:ascii="Nyala" w:hAnsi="Nyala" w:cs="Nyala"/>
        </w:rPr>
        <w:t>አልማዝ</w:t>
      </w:r>
      <w:r w:rsidRPr="00F46582">
        <w:t xml:space="preserve">: </w:t>
      </w:r>
      <w:r w:rsidRPr="00F46582">
        <w:rPr>
          <w:rFonts w:ascii="Nyala" w:hAnsi="Nyala" w:cs="Nyala"/>
        </w:rPr>
        <w:t>ሰልፍ</w:t>
      </w:r>
      <w:r w:rsidRPr="00F46582">
        <w:t xml:space="preserve">: </w:t>
      </w:r>
      <w:r w:rsidRPr="00F46582">
        <w:rPr>
          <w:rFonts w:ascii="Nyala" w:hAnsi="Nyala" w:cs="Nyala"/>
        </w:rPr>
        <w:t>ለጀበነት</w:t>
      </w:r>
      <w:r w:rsidRPr="00F46582">
        <w:t>:</w:t>
      </w:r>
      <w:r w:rsidR="007D3324">
        <w:t xml:space="preserve"> </w:t>
      </w:r>
      <w:r w:rsidRPr="00F46582">
        <w:rPr>
          <w:rFonts w:ascii="Nyala" w:hAnsi="Nyala" w:cs="Nyala"/>
        </w:rPr>
        <w:t>መጽመጸት</w:t>
      </w:r>
      <w:r w:rsidRPr="00F46582">
        <w:t xml:space="preserve">: </w:t>
      </w:r>
      <w:r w:rsidRPr="00F46582">
        <w:rPr>
          <w:rFonts w:ascii="Nyala" w:hAnsi="Nyala" w:cs="Nyala"/>
        </w:rPr>
        <w:t>ወሐር</w:t>
      </w:r>
      <w:r w:rsidRPr="00F46582">
        <w:t xml:space="preserve">: </w:t>
      </w:r>
      <w:r w:rsidRPr="00F46582">
        <w:rPr>
          <w:rFonts w:ascii="Nyala" w:hAnsi="Nyala" w:cs="Nyala"/>
        </w:rPr>
        <w:t>ለፈናጂል</w:t>
      </w:r>
      <w:r w:rsidRPr="00F46582">
        <w:t xml:space="preserve">: </w:t>
      </w:r>
      <w:r w:rsidRPr="00F46582">
        <w:rPr>
          <w:rFonts w:ascii="Nyala" w:hAnsi="Nyala" w:cs="Nyala"/>
        </w:rPr>
        <w:t>ሐጽበት</w:t>
      </w:r>
      <w:r w:rsidRPr="00F46582">
        <w:t xml:space="preserve">: </w:t>
      </w:r>
      <w:r w:rsidRPr="00F46582">
        <w:rPr>
          <w:rFonts w:ascii="Nyala" w:hAnsi="Nyala" w:cs="Nyala"/>
        </w:rPr>
        <w:t>ወሐቆሁ</w:t>
      </w:r>
      <w:r w:rsidRPr="00F46582">
        <w:t xml:space="preserve">: </w:t>
      </w:r>
      <w:r w:rsidRPr="00F46582">
        <w:rPr>
          <w:rFonts w:ascii="Nyala" w:hAnsi="Nyala" w:cs="Nyala"/>
        </w:rPr>
        <w:t>ክሉ</w:t>
      </w:r>
      <w:r w:rsidRPr="00F46582">
        <w:t>:</w:t>
      </w:r>
    </w:p>
    <w:p w:rsidR="007D3324" w:rsidRDefault="00F46582" w:rsidP="00F46582">
      <w:r w:rsidRPr="00F46582">
        <w:rPr>
          <w:rFonts w:ascii="Nyala" w:hAnsi="Nyala" w:cs="Nyala"/>
        </w:rPr>
        <w:t>አላትላ</w:t>
      </w:r>
      <w:r w:rsidRPr="00F46582">
        <w:t xml:space="preserve">: </w:t>
      </w:r>
      <w:r w:rsidRPr="00F46582">
        <w:rPr>
          <w:rFonts w:ascii="Nyala" w:hAnsi="Nyala" w:cs="Nyala"/>
        </w:rPr>
        <w:t>ቡን</w:t>
      </w:r>
      <w:r w:rsidRPr="00F46582">
        <w:t xml:space="preserve">: </w:t>
      </w:r>
      <w:r w:rsidRPr="00F46582">
        <w:rPr>
          <w:rFonts w:ascii="Nyala" w:hAnsi="Nyala" w:cs="Nyala"/>
        </w:rPr>
        <w:t>እታ</w:t>
      </w:r>
      <w:r w:rsidRPr="00F46582">
        <w:t xml:space="preserve">: </w:t>
      </w:r>
      <w:r w:rsidRPr="00F46582">
        <w:rPr>
          <w:rFonts w:ascii="Nyala" w:hAnsi="Nyala" w:cs="Nyala"/>
        </w:rPr>
        <w:t>ክምሆላይ</w:t>
      </w:r>
      <w:r w:rsidRPr="00F46582">
        <w:t xml:space="preserve">: </w:t>
      </w:r>
      <w:r w:rsidRPr="00F46582">
        <w:rPr>
          <w:rFonts w:ascii="Nyala" w:hAnsi="Nyala" w:cs="Nyala"/>
        </w:rPr>
        <w:t>ሰንዱቅ</w:t>
      </w:r>
      <w:r w:rsidRPr="00F46582">
        <w:t xml:space="preserve">: </w:t>
      </w:r>
      <w:r w:rsidRPr="00F46582">
        <w:rPr>
          <w:rFonts w:ascii="Nyala" w:hAnsi="Nyala" w:cs="Nyala"/>
        </w:rPr>
        <w:t>ሕይብ</w:t>
      </w:r>
      <w:r w:rsidRPr="00F46582">
        <w:t xml:space="preserve">: </w:t>
      </w:r>
      <w:r w:rsidRPr="00F46582">
        <w:rPr>
          <w:rFonts w:ascii="Nyala" w:hAnsi="Nyala" w:cs="Nyala"/>
        </w:rPr>
        <w:t>አበለቶ</w:t>
      </w:r>
      <w:r w:rsidRPr="00F46582">
        <w:t>:</w:t>
      </w:r>
      <w:r w:rsidRPr="00F46582">
        <w:rPr>
          <w:rFonts w:ascii="Nyala" w:hAnsi="Nyala" w:cs="Nyala"/>
        </w:rPr>
        <w:t>ከደብኣት</w:t>
      </w:r>
      <w:r w:rsidRPr="00F46582">
        <w:t xml:space="preserve">: </w:t>
      </w:r>
      <w:r w:rsidRPr="00F46582">
        <w:rPr>
          <w:rFonts w:ascii="Nyala" w:hAnsi="Nyala" w:cs="Nyala"/>
        </w:rPr>
        <w:t>እቱ።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ለሰንዱቅ</w:t>
      </w:r>
      <w:r w:rsidRPr="00F46582">
        <w:t xml:space="preserve">: </w:t>
      </w:r>
      <w:r w:rsidRPr="00F46582">
        <w:rPr>
          <w:rFonts w:ascii="Nyala" w:hAnsi="Nyala" w:cs="Nyala"/>
        </w:rPr>
        <w:t>ክልኦት</w:t>
      </w:r>
      <w:r w:rsidRPr="00F46582">
        <w:t xml:space="preserve">: </w:t>
      </w:r>
      <w:r w:rsidRPr="00F46582">
        <w:rPr>
          <w:rFonts w:ascii="Nyala" w:hAnsi="Nyala" w:cs="Nyala"/>
        </w:rPr>
        <w:t>ተርቲብ</w:t>
      </w:r>
      <w:r w:rsidRPr="00F46582">
        <w:t xml:space="preserve">: </w:t>
      </w:r>
      <w:r w:rsidRPr="00F46582">
        <w:rPr>
          <w:rFonts w:ascii="Nyala" w:hAnsi="Nyala" w:cs="Nyala"/>
        </w:rPr>
        <w:t>ቡ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  <w:r w:rsidRPr="00F46582">
        <w:rPr>
          <w:rFonts w:ascii="Nyala" w:hAnsi="Nyala" w:cs="Nyala"/>
        </w:rPr>
        <w:t>ለኦሮ</w:t>
      </w:r>
      <w:r w:rsidRPr="00F46582">
        <w:t>:</w:t>
      </w:r>
      <w:r w:rsidR="007D3324">
        <w:t xml:space="preserve"> </w:t>
      </w:r>
      <w:r w:rsidRPr="00F46582">
        <w:rPr>
          <w:rFonts w:ascii="Nyala" w:hAnsi="Nyala" w:cs="Nyala"/>
        </w:rPr>
        <w:t>መክዘን</w:t>
      </w:r>
      <w:r w:rsidRPr="00F46582">
        <w:t xml:space="preserve">: </w:t>
      </w:r>
      <w:r w:rsidRPr="00F46582">
        <w:rPr>
          <w:rFonts w:ascii="Nyala" w:hAnsi="Nyala" w:cs="Nyala"/>
        </w:rPr>
        <w:t>አላት</w:t>
      </w:r>
      <w:r w:rsidRPr="00F46582">
        <w:t xml:space="preserve">: </w:t>
      </w:r>
      <w:r w:rsidRPr="00F46582">
        <w:rPr>
          <w:rFonts w:ascii="Nyala" w:hAnsi="Nyala" w:cs="Nyala"/>
        </w:rPr>
        <w:t>ቡን</w:t>
      </w:r>
      <w:r w:rsidRPr="00F46582">
        <w:t xml:space="preserve">: </w:t>
      </w:r>
      <w:r w:rsidRPr="00F46582">
        <w:rPr>
          <w:rFonts w:ascii="Nyala" w:hAnsi="Nyala" w:cs="Nyala"/>
        </w:rPr>
        <w:t>ወላ</w:t>
      </w:r>
      <w:r w:rsidRPr="00F46582">
        <w:t xml:space="preserve">: </w:t>
      </w:r>
      <w:r w:rsidRPr="00F46582">
        <w:rPr>
          <w:rFonts w:ascii="Nyala" w:hAnsi="Nyala" w:cs="Nyala"/>
        </w:rPr>
        <w:t>ካልአይ</w:t>
      </w:r>
      <w:r w:rsidRPr="00F46582">
        <w:t xml:space="preserve">: </w:t>
      </w:r>
      <w:r w:rsidRPr="00F46582">
        <w:rPr>
          <w:rFonts w:ascii="Nyala" w:hAnsi="Nyala" w:cs="Nyala"/>
        </w:rPr>
        <w:t>ተርቲቡ</w:t>
      </w:r>
      <w:r w:rsidRPr="00F46582">
        <w:t xml:space="preserve">: </w:t>
      </w:r>
      <w:r w:rsidRPr="00F46582">
        <w:rPr>
          <w:rFonts w:ascii="Nyala" w:hAnsi="Nyala" w:cs="Nyala"/>
        </w:rPr>
        <w:t>መንበር</w:t>
      </w:r>
      <w:r w:rsidRPr="00F46582">
        <w:t xml:space="preserve">: </w:t>
      </w:r>
      <w:r w:rsidRPr="00F46582">
        <w:rPr>
          <w:rFonts w:ascii="Nyala" w:hAnsi="Nyala" w:cs="Nyala"/>
        </w:rPr>
        <w:t>ቱ።</w:t>
      </w:r>
    </w:p>
    <w:p w:rsidR="00F46582" w:rsidRPr="00F46582" w:rsidRDefault="00F46582" w:rsidP="00F46582">
      <w:r w:rsidRPr="00F46582">
        <w:rPr>
          <w:rFonts w:ascii="Nyala" w:hAnsi="Nyala" w:cs="Nyala"/>
        </w:rPr>
        <w:t>እሊ</w:t>
      </w:r>
      <w:r w:rsidRPr="00F46582">
        <w:t xml:space="preserve">: </w:t>
      </w:r>
      <w:r w:rsidRPr="00F46582">
        <w:rPr>
          <w:rFonts w:ascii="Nyala" w:hAnsi="Nyala" w:cs="Nyala"/>
        </w:rPr>
        <w:t>ክሉ</w:t>
      </w:r>
      <w:r w:rsidRPr="00F46582">
        <w:t xml:space="preserve">: </w:t>
      </w:r>
      <w:r w:rsidRPr="00F46582">
        <w:rPr>
          <w:rFonts w:ascii="Nyala" w:hAnsi="Nyala" w:cs="Nyala"/>
        </w:rPr>
        <w:t>እት</w:t>
      </w:r>
      <w:r w:rsidRPr="00F46582">
        <w:t xml:space="preserve">: </w:t>
      </w:r>
      <w:r w:rsidRPr="00F46582">
        <w:rPr>
          <w:rFonts w:ascii="Nyala" w:hAnsi="Nyala" w:cs="Nyala"/>
        </w:rPr>
        <w:t>ገብእ</w:t>
      </w:r>
      <w:r w:rsidRPr="00F46582">
        <w:t xml:space="preserve">: </w:t>
      </w:r>
      <w:r w:rsidRPr="00F46582">
        <w:rPr>
          <w:rFonts w:ascii="Nyala" w:hAnsi="Nyala" w:cs="Nyala"/>
        </w:rPr>
        <w:t>ንትሃጀክ</w:t>
      </w:r>
      <w:r w:rsidRPr="00F46582">
        <w:t xml:space="preserve">: </w:t>
      </w:r>
      <w:r w:rsidRPr="00F46582">
        <w:rPr>
          <w:rFonts w:ascii="Nyala" w:hAnsi="Nyala" w:cs="Nyala"/>
        </w:rPr>
        <w:t>ዐልና።</w:t>
      </w:r>
      <w:r w:rsidRPr="00F46582">
        <w:t xml:space="preserve"> </w:t>
      </w:r>
      <w:r w:rsidRPr="00F46582">
        <w:rPr>
          <w:rFonts w:ascii="Nyala" w:hAnsi="Nyala" w:cs="Nyala"/>
        </w:rPr>
        <w:t>ወላ</w:t>
      </w:r>
      <w:r w:rsidRPr="00F46582">
        <w:t xml:space="preserve">: </w:t>
      </w:r>
      <w:r w:rsidRPr="00F46582">
        <w:rPr>
          <w:rFonts w:ascii="Nyala" w:hAnsi="Nyala" w:cs="Nyala"/>
        </w:rPr>
        <w:t>ህጅክና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>:</w:t>
      </w:r>
      <w:r w:rsidR="007D3324">
        <w:t xml:space="preserve"> </w:t>
      </w:r>
      <w:r w:rsidRPr="00F46582">
        <w:rPr>
          <w:rFonts w:ascii="Nyala" w:hAnsi="Nyala" w:cs="Nyala"/>
        </w:rPr>
        <w:t>ረኣስላ</w:t>
      </w:r>
      <w:r w:rsidRPr="00F46582">
        <w:t xml:space="preserve">: </w:t>
      </w:r>
      <w:r w:rsidRPr="00F46582">
        <w:rPr>
          <w:rFonts w:ascii="Nyala" w:hAnsi="Nyala" w:cs="Nyala"/>
        </w:rPr>
        <w:t>ቡን</w:t>
      </w:r>
      <w:r w:rsidRPr="00F46582">
        <w:t xml:space="preserve">: </w:t>
      </w:r>
      <w:r w:rsidRPr="00F46582">
        <w:rPr>
          <w:rFonts w:ascii="Nyala" w:hAnsi="Nyala" w:cs="Nyala"/>
        </w:rPr>
        <w:t>ዎክ</w:t>
      </w:r>
      <w:r w:rsidRPr="00F46582">
        <w:t xml:space="preserve">: </w:t>
      </w:r>
      <w:r w:rsidRPr="00F46582">
        <w:rPr>
          <w:rFonts w:ascii="Nyala" w:hAnsi="Nyala" w:cs="Nyala"/>
        </w:rPr>
        <w:t>ቃሓዋ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6: </w:t>
      </w:r>
      <w:r w:rsidRPr="00F46582">
        <w:rPr>
          <w:rFonts w:ascii="Nyala" w:hAnsi="Nyala" w:cs="Nyala"/>
        </w:rPr>
        <w:t>ረኣስ</w:t>
      </w:r>
      <w:r w:rsidRPr="00F46582">
        <w:t xml:space="preserve">: </w:t>
      </w:r>
      <w:r w:rsidRPr="00F46582">
        <w:rPr>
          <w:rFonts w:ascii="Nyala" w:hAnsi="Nyala" w:cs="Nyala"/>
        </w:rPr>
        <w:t>እትንኩብ</w:t>
      </w:r>
      <w:r w:rsidRPr="00F46582">
        <w:t xml:space="preserve">: </w:t>
      </w:r>
      <w:r w:rsidRPr="00F46582">
        <w:rPr>
          <w:rFonts w:ascii="Nyala" w:hAnsi="Nyala" w:cs="Nyala"/>
        </w:rPr>
        <w:t>ዐላ።</w:t>
      </w:r>
    </w:p>
    <w:p w:rsidR="00206CB4" w:rsidRDefault="00206CB4" w:rsidP="00F46582"/>
    <w:p w:rsidR="00F46582" w:rsidRPr="00F46582" w:rsidRDefault="00F46582" w:rsidP="00BB0E3F">
      <w:pPr>
        <w:ind w:firstLine="720"/>
      </w:pPr>
      <w:r w:rsidRPr="00F46582">
        <w:t xml:space="preserve">1/ </w:t>
      </w:r>
      <w:r w:rsidRPr="00F46582">
        <w:rPr>
          <w:rFonts w:ascii="Nyala" w:hAnsi="Nyala" w:cs="Nyala"/>
        </w:rPr>
        <w:t>ክንትብና</w:t>
      </w:r>
      <w:r w:rsidRPr="00F46582">
        <w:t xml:space="preserve">: </w:t>
      </w:r>
      <w:r w:rsidRPr="00F46582">
        <w:rPr>
          <w:rFonts w:ascii="Nyala" w:hAnsi="Nyala" w:cs="Nyala"/>
        </w:rPr>
        <w:t>ሚቱ፧</w:t>
      </w:r>
      <w:r w:rsidR="007D3324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ወምዶል</w:t>
      </w:r>
      <w:r w:rsidRPr="00F46582">
        <w:t>:</w:t>
      </w:r>
      <w:r w:rsidRPr="00F46582">
        <w:rPr>
          <w:rFonts w:ascii="Nyala" w:hAnsi="Nyala" w:cs="Nyala"/>
        </w:rPr>
        <w:t>ተኣንበታ፧ከንቴባይ</w:t>
      </w:r>
      <w:r w:rsidRPr="00F46582">
        <w:t>:</w:t>
      </w:r>
      <w:r w:rsidRPr="00F46582">
        <w:rPr>
          <w:rFonts w:ascii="Nyala" w:hAnsi="Nyala" w:cs="Nyala"/>
        </w:rPr>
        <w:t>ለልብል</w:t>
      </w:r>
      <w:r w:rsidRPr="00F46582">
        <w:t>:</w:t>
      </w:r>
      <w:r w:rsidRPr="00F46582">
        <w:rPr>
          <w:rFonts w:ascii="Nyala" w:hAnsi="Nyala" w:cs="Nyala"/>
        </w:rPr>
        <w:t>ቃል</w:t>
      </w:r>
      <w:r w:rsidRPr="00F46582">
        <w:t>:</w:t>
      </w:r>
      <w:r w:rsidRPr="00F46582">
        <w:rPr>
          <w:rFonts w:ascii="Nyala" w:hAnsi="Nyala" w:cs="Nyala"/>
        </w:rPr>
        <w:t>ቅርዱ</w:t>
      </w:r>
      <w:r w:rsidRPr="00F46582">
        <w:t>:</w:t>
      </w:r>
      <w:r w:rsidRPr="00F46582">
        <w:rPr>
          <w:rFonts w:ascii="Nyala" w:hAnsi="Nyala" w:cs="Nyala"/>
        </w:rPr>
        <w:t>ምን</w:t>
      </w:r>
      <w:r w:rsidRPr="00F46582">
        <w:t>:</w:t>
      </w:r>
      <w:r w:rsidRPr="00F46582">
        <w:rPr>
          <w:rFonts w:ascii="Nyala" w:hAnsi="Nyala" w:cs="Nyala"/>
        </w:rPr>
        <w:t>አያ</w:t>
      </w:r>
      <w:r w:rsidRPr="00F46582">
        <w:t>:</w:t>
      </w:r>
      <w:r w:rsidRPr="00F46582">
        <w:rPr>
          <w:rFonts w:ascii="Nyala" w:hAnsi="Nyala" w:cs="Nyala"/>
        </w:rPr>
        <w:t>ቱ፤፧</w:t>
      </w:r>
    </w:p>
    <w:p w:rsidR="00F46582" w:rsidRPr="00F46582" w:rsidRDefault="00F46582" w:rsidP="00BB0E3F">
      <w:pPr>
        <w:ind w:firstLine="720"/>
      </w:pPr>
      <w:r w:rsidRPr="00F46582">
        <w:t xml:space="preserve">2/ </w:t>
      </w:r>
      <w:r w:rsidRPr="00F46582">
        <w:rPr>
          <w:rFonts w:ascii="Nyala" w:hAnsi="Nyala" w:cs="Nyala"/>
        </w:rPr>
        <w:t>ቀደም</w:t>
      </w:r>
      <w:r w:rsidRPr="00F46582">
        <w:t xml:space="preserve">: </w:t>
      </w:r>
      <w:r w:rsidRPr="00F46582">
        <w:rPr>
          <w:rFonts w:ascii="Nyala" w:hAnsi="Nyala" w:cs="Nyala"/>
        </w:rPr>
        <w:t>ክንትብና</w:t>
      </w:r>
      <w:r w:rsidRPr="00F46582">
        <w:t xml:space="preserve">: </w:t>
      </w:r>
      <w:r w:rsidRPr="00F46582">
        <w:rPr>
          <w:rFonts w:ascii="Nyala" w:hAnsi="Nyala" w:cs="Nyala"/>
        </w:rPr>
        <w:t>ውላድ</w:t>
      </w:r>
      <w:r w:rsidRPr="00F46582">
        <w:t xml:space="preserve">: </w:t>
      </w:r>
      <w:r w:rsidRPr="00F46582">
        <w:rPr>
          <w:rFonts w:ascii="Nyala" w:hAnsi="Nyala" w:cs="Nyala"/>
        </w:rPr>
        <w:t>ሚናአድም</w:t>
      </w:r>
      <w:r w:rsidRPr="00F46582">
        <w:t xml:space="preserve">: </w:t>
      </w:r>
      <w:r w:rsidRPr="00F46582">
        <w:rPr>
          <w:rFonts w:ascii="Nyala" w:hAnsi="Nyala" w:cs="Nyala"/>
        </w:rPr>
        <w:t>ከአፎ</w:t>
      </w:r>
      <w:r w:rsidRPr="00F46582">
        <w:t xml:space="preserve">: </w:t>
      </w:r>
      <w:r w:rsidRPr="00F46582">
        <w:rPr>
          <w:rFonts w:ascii="Nyala" w:hAnsi="Nyala" w:cs="Nyala"/>
        </w:rPr>
        <w:t>ልትናበሮ</w:t>
      </w:r>
      <w:r w:rsidRPr="00F46582">
        <w:t>:</w:t>
      </w:r>
      <w:r w:rsidR="007D3324">
        <w:t xml:space="preserve"> </w:t>
      </w:r>
      <w:r w:rsidRPr="00F46582">
        <w:rPr>
          <w:rFonts w:ascii="Nyala" w:hAnsi="Nyala" w:cs="Nyala"/>
        </w:rPr>
        <w:t>ዐለው፧</w:t>
      </w:r>
    </w:p>
    <w:p w:rsidR="00F46582" w:rsidRPr="00F46582" w:rsidRDefault="00F46582" w:rsidP="00BB0E3F">
      <w:pPr>
        <w:ind w:firstLine="720"/>
      </w:pPr>
      <w:r w:rsidRPr="00F46582">
        <w:t xml:space="preserve">3/ </w:t>
      </w:r>
      <w:r w:rsidRPr="00F46582">
        <w:rPr>
          <w:rFonts w:ascii="Nyala" w:hAnsi="Nyala" w:cs="Nyala"/>
        </w:rPr>
        <w:t>ንጋረት</w:t>
      </w:r>
      <w:r w:rsidRPr="00F46582">
        <w:t xml:space="preserve">: </w:t>
      </w:r>
      <w:r w:rsidRPr="00F46582">
        <w:rPr>
          <w:rFonts w:ascii="Nyala" w:hAnsi="Nyala" w:cs="Nyala"/>
        </w:rPr>
        <w:t>ሚ</w:t>
      </w:r>
      <w:r w:rsidRPr="00F46582">
        <w:t xml:space="preserve">: </w:t>
      </w:r>
      <w:r w:rsidRPr="00F46582">
        <w:rPr>
          <w:rFonts w:ascii="Nyala" w:hAnsi="Nyala" w:cs="Nyala"/>
        </w:rPr>
        <w:t>ዶል</w:t>
      </w:r>
      <w:r w:rsidRPr="00F46582">
        <w:t xml:space="preserve">: </w:t>
      </w:r>
      <w:r w:rsidRPr="00F46582">
        <w:rPr>
          <w:rFonts w:ascii="Nyala" w:hAnsi="Nyala" w:cs="Nyala"/>
        </w:rPr>
        <w:t>ትመሀዜት</w:t>
      </w:r>
      <w:r w:rsidRPr="00F46582">
        <w:t xml:space="preserve"> </w:t>
      </w:r>
      <w:r w:rsidRPr="00F46582">
        <w:rPr>
          <w:rFonts w:ascii="Nyala" w:hAnsi="Nyala" w:cs="Nyala"/>
        </w:rPr>
        <w:t>፧</w:t>
      </w:r>
      <w:r w:rsidRPr="00F46582">
        <w:t xml:space="preserve"> </w:t>
      </w:r>
      <w:r w:rsidRPr="00F46582">
        <w:rPr>
          <w:rFonts w:ascii="Nyala" w:hAnsi="Nyala" w:cs="Nyala"/>
        </w:rPr>
        <w:t>ወዋቃያ</w:t>
      </w:r>
      <w:r w:rsidRPr="00F46582">
        <w:t xml:space="preserve">: </w:t>
      </w:r>
      <w:r w:rsidRPr="00F46582">
        <w:rPr>
          <w:rFonts w:ascii="Nyala" w:hAnsi="Nyala" w:cs="Nyala"/>
        </w:rPr>
        <w:t>ሚቱ፧ወምንሚ</w:t>
      </w:r>
      <w:r w:rsidRPr="00F46582">
        <w:t>:</w:t>
      </w:r>
      <w:r w:rsidR="007D3324">
        <w:t xml:space="preserve"> </w:t>
      </w:r>
      <w:r w:rsidRPr="00F46582">
        <w:rPr>
          <w:rFonts w:ascii="Nyala" w:hAnsi="Nyala" w:cs="Nyala"/>
        </w:rPr>
        <w:t>ትትሻቄ፧ወእት</w:t>
      </w:r>
      <w:r w:rsidRPr="00F46582">
        <w:t xml:space="preserve">: </w:t>
      </w:r>
      <w:r w:rsidRPr="00F46582">
        <w:rPr>
          <w:rFonts w:ascii="Nyala" w:hAnsi="Nyala" w:cs="Nyala"/>
        </w:rPr>
        <w:t>ሰነት፤</w:t>
      </w:r>
      <w:r w:rsidRPr="00F46582">
        <w:t xml:space="preserve"> </w:t>
      </w:r>
      <w:r w:rsidRPr="00F46582">
        <w:rPr>
          <w:rFonts w:ascii="Nyala" w:hAnsi="Nyala" w:cs="Nyala"/>
        </w:rPr>
        <w:t>ከም</w:t>
      </w:r>
      <w:r w:rsidRPr="00F46582">
        <w:t xml:space="preserve">: </w:t>
      </w:r>
      <w:r w:rsidRPr="00F46582">
        <w:rPr>
          <w:rFonts w:ascii="Nyala" w:hAnsi="Nyala" w:cs="Nyala"/>
        </w:rPr>
        <w:t>ዶል</w:t>
      </w:r>
      <w:r w:rsidRPr="00F46582">
        <w:t xml:space="preserve">: </w:t>
      </w:r>
      <w:r w:rsidRPr="00F46582">
        <w:rPr>
          <w:rFonts w:ascii="Nyala" w:hAnsi="Nyala" w:cs="Nyala"/>
        </w:rPr>
        <w:t>ትትሀንደግ</w:t>
      </w:r>
      <w:r w:rsidRPr="00F46582">
        <w:t xml:space="preserve">: </w:t>
      </w:r>
      <w:r w:rsidRPr="00F46582">
        <w:rPr>
          <w:rFonts w:ascii="Nyala" w:hAnsi="Nyala" w:cs="Nyala"/>
        </w:rPr>
        <w:t>ዐለት፧</w:t>
      </w:r>
    </w:p>
    <w:p w:rsidR="00F46582" w:rsidRPr="00F46582" w:rsidRDefault="00F46582" w:rsidP="00BB0E3F">
      <w:pPr>
        <w:ind w:firstLine="720"/>
      </w:pPr>
      <w:r w:rsidRPr="00F46582">
        <w:t xml:space="preserve">4/ </w:t>
      </w:r>
      <w:r w:rsidRPr="00F46582">
        <w:rPr>
          <w:rFonts w:ascii="Nyala" w:hAnsi="Nyala" w:cs="Nyala"/>
        </w:rPr>
        <w:t>ንጋረት</w:t>
      </w:r>
      <w:r w:rsidRPr="00F46582">
        <w:t xml:space="preserve">: </w:t>
      </w:r>
      <w:r w:rsidRPr="00F46582">
        <w:rPr>
          <w:rFonts w:ascii="Nyala" w:hAnsi="Nyala" w:cs="Nyala"/>
        </w:rPr>
        <w:t>መንቱ</w:t>
      </w:r>
      <w:r w:rsidRPr="00F46582">
        <w:t xml:space="preserve">: </w:t>
      </w:r>
      <w:r w:rsidRPr="00F46582">
        <w:rPr>
          <w:rFonts w:ascii="Nyala" w:hAnsi="Nyala" w:cs="Nyala"/>
        </w:rPr>
        <w:t>ሀይባያ</w:t>
      </w:r>
      <w:r w:rsidRPr="00F46582">
        <w:t xml:space="preserve">: </w:t>
      </w:r>
      <w:r w:rsidRPr="00F46582">
        <w:rPr>
          <w:rFonts w:ascii="Nyala" w:hAnsi="Nyala" w:cs="Nyala"/>
        </w:rPr>
        <w:t>ማ</w:t>
      </w:r>
      <w:r w:rsidRPr="00F46582">
        <w:t xml:space="preserve">: </w:t>
      </w:r>
      <w:r w:rsidRPr="00F46582">
        <w:rPr>
          <w:rFonts w:ascii="Nyala" w:hAnsi="Nyala" w:cs="Nyala"/>
        </w:rPr>
        <w:t>ከልኣያ</w:t>
      </w:r>
      <w:r w:rsidRPr="00F46582">
        <w:t xml:space="preserve">: </w:t>
      </w:r>
      <w:r w:rsidRPr="00F46582">
        <w:rPr>
          <w:rFonts w:ascii="Nyala" w:hAnsi="Nyala" w:cs="Nyala"/>
        </w:rPr>
        <w:t>ለዐላ፧</w:t>
      </w:r>
    </w:p>
    <w:p w:rsidR="00F46582" w:rsidRPr="00F46582" w:rsidRDefault="00F46582" w:rsidP="00BB0E3F">
      <w:pPr>
        <w:ind w:firstLine="720"/>
      </w:pPr>
      <w:r w:rsidRPr="00F46582">
        <w:t xml:space="preserve">5/ </w:t>
      </w:r>
      <w:r w:rsidRPr="00F46582">
        <w:rPr>
          <w:rFonts w:ascii="Nyala" w:hAnsi="Nyala" w:cs="Nyala"/>
        </w:rPr>
        <w:t>ንጋረት</w:t>
      </w:r>
      <w:r w:rsidRPr="00F46582">
        <w:t xml:space="preserve">: </w:t>
      </w:r>
      <w:r w:rsidRPr="00F46582">
        <w:rPr>
          <w:rFonts w:ascii="Nyala" w:hAnsi="Nyala" w:cs="Nyala"/>
        </w:rPr>
        <w:t>ለገአ</w:t>
      </w:r>
      <w:r w:rsidRPr="00F46582">
        <w:t xml:space="preserve">: </w:t>
      </w:r>
      <w:r w:rsidRPr="00F46582">
        <w:rPr>
          <w:rFonts w:ascii="Nyala" w:hAnsi="Nyala" w:cs="Nyala"/>
        </w:rPr>
        <w:t>ልግባእ</w:t>
      </w:r>
      <w:r w:rsidRPr="00F46582">
        <w:t xml:space="preserve">: </w:t>
      </w:r>
      <w:r w:rsidRPr="00F46582">
        <w:rPr>
          <w:rFonts w:ascii="Nyala" w:hAnsi="Nyala" w:cs="Nyala"/>
        </w:rPr>
        <w:t>ዘብጣ</w:t>
      </w:r>
      <w:r w:rsidRPr="00F46582">
        <w:t xml:space="preserve">: </w:t>
      </w:r>
      <w:r w:rsidRPr="00F46582">
        <w:rPr>
          <w:rFonts w:ascii="Nyala" w:hAnsi="Nyala" w:cs="Nyala"/>
        </w:rPr>
        <w:t>ማ</w:t>
      </w:r>
      <w:r w:rsidRPr="00F46582">
        <w:t xml:space="preserve">: </w:t>
      </w:r>
      <w:r w:rsidRPr="00F46582">
        <w:rPr>
          <w:rFonts w:ascii="Nyala" w:hAnsi="Nyala" w:cs="Nyala"/>
        </w:rPr>
        <w:t>መአምረት</w:t>
      </w:r>
      <w:r w:rsidRPr="00F46582">
        <w:t xml:space="preserve">: </w:t>
      </w:r>
      <w:r w:rsidRPr="00F46582">
        <w:rPr>
          <w:rFonts w:ascii="Nyala" w:hAnsi="Nyala" w:cs="Nyala"/>
        </w:rPr>
        <w:t>ዐለው</w:t>
      </w:r>
      <w:r w:rsidRPr="00F46582">
        <w:t>:</w:t>
      </w:r>
      <w:r w:rsidRPr="00F46582">
        <w:rPr>
          <w:rFonts w:ascii="Nyala" w:hAnsi="Nyala" w:cs="Nyala"/>
        </w:rPr>
        <w:t>እላ፧</w:t>
      </w:r>
    </w:p>
    <w:p w:rsidR="00F46582" w:rsidRPr="00F46582" w:rsidRDefault="00F46582" w:rsidP="00BB0E3F">
      <w:pPr>
        <w:ind w:firstLine="720"/>
      </w:pPr>
      <w:r w:rsidRPr="00F46582">
        <w:t xml:space="preserve">6/ </w:t>
      </w:r>
      <w:r w:rsidRPr="00F46582">
        <w:rPr>
          <w:rFonts w:ascii="Nyala" w:hAnsi="Nyala" w:cs="Nyala"/>
        </w:rPr>
        <w:t>ፍትሕ</w:t>
      </w:r>
      <w:r w:rsidRPr="00F46582">
        <w:t xml:space="preserve">: </w:t>
      </w:r>
      <w:r w:rsidRPr="00F46582">
        <w:rPr>
          <w:rFonts w:ascii="Nyala" w:hAnsi="Nyala" w:cs="Nyala"/>
        </w:rPr>
        <w:t>ቤት</w:t>
      </w:r>
      <w:r w:rsidRPr="00F46582">
        <w:t xml:space="preserve">: </w:t>
      </w:r>
      <w:r w:rsidRPr="00F46582">
        <w:rPr>
          <w:rFonts w:ascii="Nyala" w:hAnsi="Nyala" w:cs="Nyala"/>
        </w:rPr>
        <w:t>አብ</w:t>
      </w:r>
      <w:r w:rsidR="001F3EF8">
        <w:t xml:space="preserve"> (</w:t>
      </w:r>
      <w:r w:rsidRPr="00F46582">
        <w:rPr>
          <w:rFonts w:ascii="Nyala" w:hAnsi="Nyala" w:cs="Nyala"/>
        </w:rPr>
        <w:t>ሕጊ</w:t>
      </w:r>
      <w:r w:rsidRPr="00F46582">
        <w:t xml:space="preserve">: </w:t>
      </w:r>
      <w:r w:rsidRPr="00F46582">
        <w:rPr>
          <w:rFonts w:ascii="Nyala" w:hAnsi="Nyala" w:cs="Nyala"/>
        </w:rPr>
        <w:t>እንዳ</w:t>
      </w:r>
      <w:r w:rsidRPr="00F46582">
        <w:t xml:space="preserve">: </w:t>
      </w:r>
      <w:r w:rsidRPr="00F46582">
        <w:rPr>
          <w:rFonts w:ascii="Nyala" w:hAnsi="Nyala" w:cs="Nyala"/>
        </w:rPr>
        <w:t>ኣ</w:t>
      </w:r>
      <w:r w:rsidR="00FD0729" w:rsidRPr="00F46582">
        <w:rPr>
          <w:rFonts w:ascii="Nyala" w:hAnsi="Nyala" w:cs="Nyala"/>
        </w:rPr>
        <w:t>ባ</w:t>
      </w:r>
      <w:r w:rsidR="00FD0729" w:rsidRPr="00F46582">
        <w:t xml:space="preserve">) </w:t>
      </w:r>
      <w:r w:rsidR="00FD0729" w:rsidRPr="00F46582">
        <w:rPr>
          <w:rFonts w:ascii="Nyala" w:hAnsi="Nyala" w:cs="Nyala"/>
        </w:rPr>
        <w:t>ዲ</w:t>
      </w:r>
      <w:r w:rsidRPr="00F46582">
        <w:rPr>
          <w:rFonts w:ascii="Nyala" w:hAnsi="Nyala" w:cs="Nyala"/>
        </w:rPr>
        <w:t>ብ</w:t>
      </w:r>
      <w:r w:rsidRPr="00F46582">
        <w:t xml:space="preserve">: </w:t>
      </w:r>
      <w:r w:rsidRPr="00F46582">
        <w:rPr>
          <w:rFonts w:ascii="Nyala" w:hAnsi="Nyala" w:cs="Nyala"/>
        </w:rPr>
        <w:t>ኤርትራ</w:t>
      </w:r>
      <w:r w:rsidRPr="00F46582">
        <w:t xml:space="preserve">: </w:t>
      </w:r>
      <w:r w:rsidRPr="00F46582">
        <w:rPr>
          <w:rFonts w:ascii="Nyala" w:hAnsi="Nyala" w:cs="Nyala"/>
        </w:rPr>
        <w:t>ሚ</w:t>
      </w:r>
      <w:r w:rsidRPr="00F46582">
        <w:t>:</w:t>
      </w:r>
      <w:r w:rsidR="007D3324">
        <w:t xml:space="preserve"> </w:t>
      </w:r>
      <w:r w:rsidRPr="00F46582">
        <w:rPr>
          <w:rFonts w:ascii="Nyala" w:hAnsi="Nyala" w:cs="Nyala"/>
        </w:rPr>
        <w:t>ዶል</w:t>
      </w:r>
      <w:r w:rsidRPr="00F46582">
        <w:t xml:space="preserve">: </w:t>
      </w:r>
      <w:r w:rsidRPr="00F46582">
        <w:rPr>
          <w:rFonts w:ascii="Nyala" w:hAnsi="Nyala" w:cs="Nyala"/>
        </w:rPr>
        <w:t>ፈግራ፧ለልብል</w:t>
      </w:r>
      <w:r w:rsidRPr="00F46582">
        <w:t xml:space="preserve">: </w:t>
      </w:r>
      <w:r w:rsidRPr="00F46582">
        <w:rPr>
          <w:rFonts w:ascii="Nyala" w:hAnsi="Nyala" w:cs="Nyala"/>
        </w:rPr>
        <w:t>ዐላ።</w:t>
      </w:r>
    </w:p>
    <w:p w:rsidR="00FD0729" w:rsidRDefault="00F46582" w:rsidP="00F46582"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ሰአላትና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ገብእ</w:t>
      </w:r>
      <w:r w:rsidRPr="00F46582">
        <w:t xml:space="preserve">: </w:t>
      </w:r>
      <w:r w:rsidRPr="00F46582">
        <w:rPr>
          <w:rFonts w:ascii="Nyala" w:hAnsi="Nyala" w:cs="Nyala"/>
        </w:rPr>
        <w:t>ወበሊስና</w:t>
      </w:r>
      <w:r w:rsidRPr="00F46582">
        <w:t xml:space="preserve">: </w:t>
      </w:r>
      <w:r w:rsidRPr="00F46582">
        <w:rPr>
          <w:rFonts w:ascii="Nyala" w:hAnsi="Nyala" w:cs="Nyala"/>
        </w:rPr>
        <w:t>ሕድ</w:t>
      </w:r>
      <w:r w:rsidRPr="00F46582">
        <w:t xml:space="preserve">: </w:t>
      </w:r>
      <w:r w:rsidRPr="00F46582">
        <w:rPr>
          <w:rFonts w:ascii="Nyala" w:hAnsi="Nyala" w:cs="Nyala"/>
        </w:rPr>
        <w:t>ለሸብህ</w:t>
      </w:r>
      <w:r w:rsidRPr="00F46582">
        <w:t xml:space="preserve">: </w:t>
      </w:r>
      <w:r w:rsidRPr="00F46582">
        <w:rPr>
          <w:rFonts w:ascii="Nyala" w:hAnsi="Nyala" w:cs="Nyala"/>
        </w:rPr>
        <w:t>ሰበት</w:t>
      </w:r>
      <w:r w:rsidRPr="00F46582">
        <w:t>:</w:t>
      </w:r>
      <w:r w:rsidR="007D3324">
        <w:t xml:space="preserve"> </w:t>
      </w:r>
      <w:r w:rsidRPr="00F46582">
        <w:rPr>
          <w:rFonts w:ascii="Nyala" w:hAnsi="Nyala" w:cs="Nyala"/>
        </w:rPr>
        <w:t>ዐላ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ሚ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ትላፈና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ሸሌቅ</w:t>
      </w:r>
      <w:r w:rsidRPr="00F46582">
        <w:t xml:space="preserve">: </w:t>
      </w:r>
      <w:r w:rsidRPr="00F46582">
        <w:rPr>
          <w:rFonts w:ascii="Nyala" w:hAnsi="Nyala" w:cs="Nyala"/>
        </w:rPr>
        <w:t>ውላድ</w:t>
      </w:r>
      <w:r w:rsidRPr="00F46582">
        <w:t xml:space="preserve">: </w:t>
      </w:r>
      <w:r w:rsidRPr="00F46582">
        <w:rPr>
          <w:rFonts w:ascii="Nyala" w:hAnsi="Nyala" w:cs="Nyala"/>
        </w:rPr>
        <w:t>ክልኦት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ሃይገት</w:t>
      </w:r>
      <w:r w:rsidRPr="00F46582">
        <w:t xml:space="preserve">: </w:t>
      </w:r>
      <w:r w:rsidRPr="00F46582">
        <w:rPr>
          <w:rFonts w:ascii="Nyala" w:hAnsi="Nyala" w:cs="Nyala"/>
        </w:rPr>
        <w:t>ኢእንጣብዖ</w:t>
      </w:r>
      <w:r w:rsidRPr="00F46582">
        <w:t xml:space="preserve"> </w:t>
      </w:r>
      <w:r w:rsidRPr="00F46582">
        <w:rPr>
          <w:rFonts w:ascii="Nyala" w:hAnsi="Nyala" w:cs="Nyala"/>
        </w:rPr>
        <w:t>፧</w:t>
      </w:r>
      <w:r w:rsidRPr="00F46582">
        <w:t xml:space="preserve"> </w:t>
      </w:r>
      <w:r w:rsidRPr="00F46582">
        <w:rPr>
          <w:rFonts w:ascii="Nyala" w:hAnsi="Nyala" w:cs="Nyala"/>
        </w:rPr>
        <w:t>እንቤ</w:t>
      </w:r>
      <w:r w:rsidRPr="00F46582">
        <w:t xml:space="preserve">: </w:t>
      </w:r>
      <w:r w:rsidRPr="00F46582">
        <w:rPr>
          <w:rFonts w:ascii="Nyala" w:hAnsi="Nyala" w:cs="Nyala"/>
        </w:rPr>
        <w:t>ወአተፈቅና።</w:t>
      </w:r>
    </w:p>
    <w:p w:rsidR="001F3EF8" w:rsidRDefault="00F46582" w:rsidP="00F46582">
      <w:pPr>
        <w:rPr>
          <w:rFonts w:ascii="Nyala" w:hAnsi="Nyala" w:cs="Nyala"/>
        </w:rPr>
      </w:pPr>
      <w:r w:rsidRPr="00F46582">
        <w:rPr>
          <w:rFonts w:ascii="Nyala" w:hAnsi="Nyala" w:cs="Nyala"/>
        </w:rPr>
        <w:t>ከምን</w:t>
      </w:r>
      <w:r w:rsidRPr="00F46582">
        <w:t xml:space="preserve">: </w:t>
      </w:r>
      <w:r w:rsidRPr="00F46582">
        <w:rPr>
          <w:rFonts w:ascii="Nyala" w:hAnsi="Nyala" w:cs="Nyala"/>
        </w:rPr>
        <w:t>እሊ</w:t>
      </w:r>
      <w:r w:rsidRPr="00F46582">
        <w:t xml:space="preserve">: </w:t>
      </w:r>
      <w:r w:rsidRPr="00F46582">
        <w:rPr>
          <w:rFonts w:ascii="Nyala" w:hAnsi="Nyala" w:cs="Nyala"/>
        </w:rPr>
        <w:t>ወተሐት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ኣንበትና</w:t>
      </w:r>
      <w:r w:rsidRPr="00F46582">
        <w:t xml:space="preserve">: </w:t>
      </w:r>
      <w:r w:rsidRPr="00F46582">
        <w:rPr>
          <w:rFonts w:ascii="Nyala" w:hAnsi="Nyala" w:cs="Nyala"/>
        </w:rPr>
        <w:t>ረኣይና</w:t>
      </w:r>
      <w:r w:rsidRPr="00F46582">
        <w:t xml:space="preserve">: </w:t>
      </w:r>
      <w:r w:rsidRPr="00F46582">
        <w:rPr>
          <w:rFonts w:ascii="Nyala" w:hAnsi="Nyala" w:cs="Nyala"/>
        </w:rPr>
        <w:t>ወሐሳብና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ቀርኣት</w:t>
      </w:r>
      <w:r w:rsidRPr="00F46582">
        <w:t xml:space="preserve">: </w:t>
      </w:r>
      <w:r w:rsidRPr="00F46582">
        <w:rPr>
          <w:rFonts w:ascii="Nyala" w:hAnsi="Nyala" w:cs="Nyala"/>
        </w:rPr>
        <w:t>ሸሌቅና</w:t>
      </w:r>
      <w:r w:rsidRPr="00F46582">
        <w:t xml:space="preserve">: </w:t>
      </w:r>
      <w:r w:rsidRPr="00F46582">
        <w:rPr>
          <w:rFonts w:ascii="Nyala" w:hAnsi="Nyala" w:cs="Nyala"/>
        </w:rPr>
        <w:t>ነቃድም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D0729" w:rsidRDefault="00F46582" w:rsidP="00F46582">
      <w:r w:rsidRPr="00F46582">
        <w:rPr>
          <w:rFonts w:ascii="Nyala" w:hAnsi="Nyala" w:cs="Nyala"/>
        </w:rPr>
        <w:t>ውላድ</w:t>
      </w:r>
      <w:r w:rsidRPr="00F46582">
        <w:t xml:space="preserve">: </w:t>
      </w:r>
      <w:r w:rsidRPr="00F46582">
        <w:rPr>
          <w:rFonts w:ascii="Nyala" w:hAnsi="Nyala" w:cs="Nyala"/>
        </w:rPr>
        <w:t>ሚናአድም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ዓደዶም</w:t>
      </w:r>
      <w:r w:rsidRPr="00F46582">
        <w:t xml:space="preserve">: </w:t>
      </w:r>
      <w:r w:rsidRPr="00F46582">
        <w:rPr>
          <w:rFonts w:ascii="Nyala" w:hAnsi="Nyala" w:cs="Nyala"/>
        </w:rPr>
        <w:t>ሑድ</w:t>
      </w:r>
      <w:r w:rsidRPr="00F46582">
        <w:t xml:space="preserve">: </w:t>
      </w:r>
      <w:r w:rsidRPr="00F46582">
        <w:rPr>
          <w:rFonts w:ascii="Nyala" w:hAnsi="Nyala" w:cs="Nyala"/>
        </w:rPr>
        <w:t>እትላ</w:t>
      </w:r>
      <w:r w:rsidRPr="00F46582">
        <w:t xml:space="preserve">: </w:t>
      </w:r>
      <w:r w:rsidRPr="00F46582">
        <w:rPr>
          <w:rFonts w:ascii="Nyala" w:hAnsi="Nyala" w:cs="Nyala"/>
        </w:rPr>
        <w:t>ዐላ</w:t>
      </w:r>
      <w:r w:rsidRPr="00F46582">
        <w:t xml:space="preserve">: </w:t>
      </w:r>
      <w:r w:rsidRPr="00F46582">
        <w:rPr>
          <w:rFonts w:ascii="Nyala" w:hAnsi="Nyala" w:cs="Nyala"/>
        </w:rPr>
        <w:t>እቱ</w:t>
      </w:r>
      <w:r w:rsidRPr="00F46582">
        <w:t xml:space="preserve">: 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ኣብ</w:t>
      </w:r>
      <w:r w:rsidRPr="00F46582">
        <w:t xml:space="preserve">: </w:t>
      </w:r>
      <w:r w:rsidRPr="00F46582">
        <w:rPr>
          <w:rFonts w:ascii="Nyala" w:hAnsi="Nyala" w:cs="Nyala"/>
        </w:rPr>
        <w:t>ዕያል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ዎክ</w:t>
      </w:r>
      <w:r w:rsidRPr="00F46582">
        <w:t xml:space="preserve">: </w:t>
      </w:r>
      <w:r w:rsidRPr="00F46582">
        <w:rPr>
          <w:rFonts w:ascii="Nyala" w:hAnsi="Nyala" w:cs="Nyala"/>
        </w:rPr>
        <w:t>ጼዋ</w:t>
      </w:r>
      <w:r w:rsidRPr="00F46582">
        <w:t xml:space="preserve">: </w:t>
      </w:r>
      <w:r w:rsidRPr="00F46582">
        <w:rPr>
          <w:rFonts w:ascii="Nyala" w:hAnsi="Nyala" w:cs="Nyala"/>
        </w:rPr>
        <w:t>ቤት</w:t>
      </w:r>
      <w:r w:rsidRPr="00F46582">
        <w:t xml:space="preserve">: </w:t>
      </w:r>
      <w:r w:rsidRPr="00F46582">
        <w:rPr>
          <w:rFonts w:ascii="Nyala" w:hAnsi="Nyala" w:cs="Nyala"/>
        </w:rPr>
        <w:t>ልትመሩሕ</w:t>
      </w:r>
      <w:r w:rsidRPr="00F46582">
        <w:t xml:space="preserve"> </w:t>
      </w:r>
      <w:r w:rsidRPr="00F46582">
        <w:rPr>
          <w:rFonts w:ascii="Nyala" w:hAnsi="Nyala" w:cs="Nyala"/>
        </w:rPr>
        <w:t>ዐለው።</w:t>
      </w:r>
      <w:r w:rsidRPr="00F46582">
        <w:t xml:space="preserve"> </w:t>
      </w:r>
    </w:p>
    <w:p w:rsidR="001F3EF8" w:rsidRDefault="00F46582" w:rsidP="00F46582">
      <w:r w:rsidRPr="00F46582">
        <w:rPr>
          <w:rFonts w:ascii="Nyala" w:hAnsi="Nyala" w:cs="Nyala"/>
        </w:rPr>
        <w:t>ዓደዶም</w:t>
      </w:r>
      <w:r w:rsidRPr="00F46582">
        <w:t xml:space="preserve">: </w:t>
      </w:r>
      <w:r w:rsidRPr="00F46582">
        <w:rPr>
          <w:rFonts w:ascii="Nyala" w:hAnsi="Nyala" w:cs="Nyala"/>
        </w:rPr>
        <w:t>እት</w:t>
      </w:r>
      <w:r w:rsidRPr="00F46582">
        <w:t xml:space="preserve">: </w:t>
      </w:r>
      <w:r w:rsidRPr="00F46582">
        <w:rPr>
          <w:rFonts w:ascii="Nyala" w:hAnsi="Nyala" w:cs="Nyala"/>
        </w:rPr>
        <w:t>በዝሕ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ክም</w:t>
      </w:r>
      <w:r w:rsidRPr="00F46582">
        <w:t xml:space="preserve">: </w:t>
      </w:r>
      <w:r w:rsidRPr="00F46582">
        <w:rPr>
          <w:rFonts w:ascii="Nyala" w:hAnsi="Nyala" w:cs="Nyala"/>
        </w:rPr>
        <w:t>ገሳ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መንገፎ</w:t>
      </w:r>
      <w:r w:rsidRPr="00F46582">
        <w:t xml:space="preserve">: </w:t>
      </w:r>
      <w:r w:rsidRPr="00F46582">
        <w:rPr>
          <w:rFonts w:ascii="Nyala" w:hAnsi="Nyala" w:cs="Nyala"/>
        </w:rPr>
        <w:t>ኖሶም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ጨቃቂት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ልትመሩሕ</w:t>
      </w:r>
      <w:r w:rsidRPr="00F46582">
        <w:t xml:space="preserve"> </w:t>
      </w:r>
      <w:r w:rsidRPr="00F46582">
        <w:rPr>
          <w:rFonts w:ascii="Nyala" w:hAnsi="Nyala" w:cs="Nyala"/>
        </w:rPr>
        <w:t>አንበተው።</w:t>
      </w:r>
      <w:r w:rsidRPr="00F46582">
        <w:t xml:space="preserve"> </w:t>
      </w:r>
    </w:p>
    <w:p w:rsidR="001F3EF8" w:rsidRDefault="00F46582" w:rsidP="00F46582">
      <w:r w:rsidRPr="00F46582">
        <w:rPr>
          <w:rFonts w:ascii="Nyala" w:hAnsi="Nyala" w:cs="Nyala"/>
        </w:rPr>
        <w:t>ወጨቃቂትማ</w:t>
      </w:r>
      <w:r w:rsidRPr="00F46582">
        <w:t xml:space="preserve">: </w:t>
      </w:r>
      <w:r w:rsidRPr="00F46582">
        <w:rPr>
          <w:rFonts w:ascii="Nyala" w:hAnsi="Nyala" w:cs="Nyala"/>
        </w:rPr>
        <w:t>ሐምቅ</w:t>
      </w:r>
      <w:r w:rsidRPr="00F46582">
        <w:t xml:space="preserve">: </w:t>
      </w:r>
      <w:r w:rsidRPr="00F46582">
        <w:rPr>
          <w:rFonts w:ascii="Nyala" w:hAnsi="Nyala" w:cs="Nyala"/>
        </w:rPr>
        <w:t>ዎሽምክ</w:t>
      </w:r>
      <w:r w:rsidRPr="00F46582">
        <w:t xml:space="preserve">: </w:t>
      </w:r>
      <w:r w:rsidRPr="00F46582">
        <w:rPr>
          <w:rFonts w:ascii="Nyala" w:hAnsi="Nyala" w:cs="Nyala"/>
        </w:rPr>
        <w:t>ሰበት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ዐለው</w:t>
      </w:r>
      <w:r w:rsidRPr="00F46582">
        <w:t xml:space="preserve"> </w:t>
      </w:r>
      <w:r w:rsidRPr="00F46582">
        <w:rPr>
          <w:rFonts w:ascii="Nyala" w:hAnsi="Nyala" w:cs="Nyala"/>
        </w:rPr>
        <w:t>አዜማ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መስለሓት</w:t>
      </w:r>
      <w:r w:rsidRPr="00F46582">
        <w:t xml:space="preserve">: </w:t>
      </w:r>
      <w:r w:rsidRPr="00F46582">
        <w:rPr>
          <w:rFonts w:ascii="Nyala" w:hAnsi="Nyala" w:cs="Nyala"/>
        </w:rPr>
        <w:t>ወመንገፎ</w:t>
      </w:r>
      <w:r w:rsidRPr="00F46582">
        <w:t xml:space="preserve"> </w:t>
      </w:r>
      <w:r w:rsidRPr="00F46582">
        <w:rPr>
          <w:rFonts w:ascii="Nyala" w:hAnsi="Nyala" w:cs="Nyala"/>
        </w:rPr>
        <w:t>ኖሶም</w:t>
      </w:r>
      <w:r w:rsidRPr="00F46582">
        <w:t xml:space="preserve">: </w:t>
      </w:r>
      <w:r w:rsidRPr="00F46582">
        <w:rPr>
          <w:rFonts w:ascii="Nyala" w:hAnsi="Nyala" w:cs="Nyala"/>
        </w:rPr>
        <w:t>ጭቃ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ጨቃቂት</w:t>
      </w:r>
      <w:r w:rsidRPr="00F46582">
        <w:t xml:space="preserve"> (Chieftain of </w:t>
      </w:r>
      <w:r w:rsidR="00206CB4" w:rsidRPr="00F46582">
        <w:t>Chieftains)</w:t>
      </w:r>
      <w:r w:rsidRPr="00F46582">
        <w:t xml:space="preserve"> </w:t>
      </w:r>
      <w:r w:rsidRPr="00F46582">
        <w:rPr>
          <w:rFonts w:ascii="Nyala" w:hAnsi="Nyala" w:cs="Nyala"/>
        </w:rPr>
        <w:t>ሐረው።</w:t>
      </w:r>
      <w:r w:rsidRPr="00F46582">
        <w:t xml:space="preserve"> </w:t>
      </w:r>
    </w:p>
    <w:p w:rsidR="001F3EF8" w:rsidRDefault="00F46582" w:rsidP="00F46582">
      <w:r w:rsidRPr="00F46582">
        <w:rPr>
          <w:rFonts w:ascii="Nyala" w:hAnsi="Nyala" w:cs="Nyala"/>
        </w:rPr>
        <w:t>ወሐቆ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እሊማ</w:t>
      </w:r>
      <w:r w:rsidRPr="00F46582">
        <w:t xml:space="preserve">: </w:t>
      </w:r>
      <w:r w:rsidRPr="00F46582">
        <w:rPr>
          <w:rFonts w:ascii="Nyala" w:hAnsi="Nyala" w:cs="Nyala"/>
        </w:rPr>
        <w:t>ዓደዶም</w:t>
      </w:r>
      <w:r w:rsidRPr="00F46582">
        <w:t xml:space="preserve">: </w:t>
      </w:r>
      <w:r w:rsidRPr="00F46582">
        <w:rPr>
          <w:rFonts w:ascii="Nyala" w:hAnsi="Nyala" w:cs="Nyala"/>
        </w:rPr>
        <w:t>ወአግናዶም</w:t>
      </w:r>
      <w:r w:rsidRPr="00F46582">
        <w:t xml:space="preserve">: </w:t>
      </w:r>
      <w:r w:rsidRPr="00F46582">
        <w:rPr>
          <w:rFonts w:ascii="Nyala" w:hAnsi="Nyala" w:cs="Nyala"/>
        </w:rPr>
        <w:t>እት</w:t>
      </w:r>
      <w:r w:rsidRPr="00F46582">
        <w:t xml:space="preserve">: </w:t>
      </w:r>
      <w:r w:rsidRPr="00F46582">
        <w:rPr>
          <w:rFonts w:ascii="Nyala" w:hAnsi="Nyala" w:cs="Nyala"/>
        </w:rPr>
        <w:t>ልርሕብ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 xml:space="preserve">: </w:t>
      </w:r>
      <w:r w:rsidRPr="00F46582">
        <w:rPr>
          <w:rFonts w:ascii="Nyala" w:hAnsi="Nyala" w:cs="Nyala"/>
        </w:rPr>
        <w:t>ገሳ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ዳይኖታት</w:t>
      </w:r>
      <w:r w:rsidRPr="00F46582">
        <w:t xml:space="preserve"> (</w:t>
      </w:r>
      <w:r w:rsidR="00206CB4" w:rsidRPr="00F46582">
        <w:t>Judges)</w:t>
      </w:r>
      <w:r w:rsidRPr="00F46582">
        <w:t xml:space="preserve">: </w:t>
      </w:r>
      <w:r w:rsidRPr="00F46582">
        <w:rPr>
          <w:rFonts w:ascii="Nyala" w:hAnsi="Nyala" w:cs="Nyala"/>
        </w:rPr>
        <w:t>መጸው።</w:t>
      </w:r>
      <w:r w:rsidRPr="00F46582">
        <w:t xml:space="preserve"> </w:t>
      </w:r>
      <w:r w:rsidRPr="00F46582">
        <w:rPr>
          <w:rFonts w:ascii="Nyala" w:hAnsi="Nyala" w:cs="Nyala"/>
        </w:rPr>
        <w:t>ዳይኖታት</w:t>
      </w:r>
      <w:r w:rsidRPr="00F46582">
        <w:t xml:space="preserve">: </w:t>
      </w:r>
      <w:r w:rsidRPr="00F46582">
        <w:rPr>
          <w:rFonts w:ascii="Nyala" w:hAnsi="Nyala" w:cs="Nyala"/>
        </w:rPr>
        <w:t>ክልኦት</w:t>
      </w:r>
      <w:r w:rsidRPr="00F46582">
        <w:t xml:space="preserve">: </w:t>
      </w:r>
      <w:r w:rsidRPr="00F46582">
        <w:rPr>
          <w:rFonts w:ascii="Nyala" w:hAnsi="Nyala" w:cs="Nyala"/>
        </w:rPr>
        <w:t>ጾር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ዐላ</w:t>
      </w:r>
      <w:r w:rsidRPr="00F46582">
        <w:t xml:space="preserve">: </w:t>
      </w:r>
      <w:r w:rsidRPr="00F46582">
        <w:rPr>
          <w:rFonts w:ascii="Nyala" w:hAnsi="Nyala" w:cs="Nyala"/>
        </w:rPr>
        <w:t>እሎም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ለኦሮ</w:t>
      </w:r>
      <w:r w:rsidRPr="00F46582">
        <w:t xml:space="preserve">: </w:t>
      </w:r>
      <w:r w:rsidRPr="00F46582">
        <w:rPr>
          <w:rFonts w:ascii="Nyala" w:hAnsi="Nyala" w:cs="Nyala"/>
        </w:rPr>
        <w:t>ጻው</w:t>
      </w:r>
      <w:r w:rsidRPr="00F46582">
        <w:t xml:space="preserve">: </w:t>
      </w:r>
      <w:r w:rsidRPr="00F46582">
        <w:rPr>
          <w:rFonts w:ascii="Nyala" w:hAnsi="Nyala" w:cs="Nyala"/>
        </w:rPr>
        <w:t>ወለራቱዕ</w:t>
      </w:r>
      <w:r w:rsidRPr="00F46582">
        <w:t xml:space="preserve">: </w:t>
      </w:r>
      <w:r w:rsidRPr="00F46582">
        <w:rPr>
          <w:rFonts w:ascii="Nyala" w:hAnsi="Nyala" w:cs="Nyala"/>
        </w:rPr>
        <w:t>ወላ</w:t>
      </w:r>
      <w:r w:rsidRPr="00F46582">
        <w:t xml:space="preserve">: </w:t>
      </w:r>
      <w:r w:rsidRPr="00F46582">
        <w:rPr>
          <w:rFonts w:ascii="Nyala" w:hAnsi="Nyala" w:cs="Nyala"/>
        </w:rPr>
        <w:t>ካልእ</w:t>
      </w:r>
      <w:r w:rsidRPr="00F46582">
        <w:t xml:space="preserve">: </w:t>
      </w:r>
      <w:r w:rsidRPr="00F46582">
        <w:rPr>
          <w:rFonts w:ascii="Nyala" w:hAnsi="Nyala" w:cs="Nyala"/>
        </w:rPr>
        <w:t>ጾር</w:t>
      </w:r>
      <w:r w:rsidRPr="00F46582">
        <w:t xml:space="preserve">: </w:t>
      </w:r>
      <w:r w:rsidRPr="00F46582">
        <w:rPr>
          <w:rFonts w:ascii="Nyala" w:hAnsi="Nyala" w:cs="Nyala"/>
        </w:rPr>
        <w:t>ወራት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እዳረት</w:t>
      </w:r>
      <w:r w:rsidRPr="00F46582">
        <w:t xml:space="preserve">: </w:t>
      </w:r>
      <w:r w:rsidRPr="00F46582">
        <w:rPr>
          <w:rFonts w:ascii="Nyala" w:hAnsi="Nyala" w:cs="Nyala"/>
        </w:rPr>
        <w:t>ዎክ</w:t>
      </w:r>
      <w:r w:rsidRPr="00F46582">
        <w:t xml:space="preserve">: </w:t>
      </w:r>
      <w:r w:rsidRPr="00F46582">
        <w:rPr>
          <w:rFonts w:ascii="Nyala" w:hAnsi="Nyala" w:cs="Nyala"/>
        </w:rPr>
        <w:t>አትመሐደሮት</w:t>
      </w:r>
      <w:r w:rsidRPr="00F46582">
        <w:t xml:space="preserve">:( Administration): </w:t>
      </w:r>
      <w:r w:rsidRPr="00F46582">
        <w:rPr>
          <w:rFonts w:ascii="Nyala" w:hAnsi="Nyala" w:cs="Nyala"/>
        </w:rPr>
        <w:t>ዐላ።</w:t>
      </w:r>
    </w:p>
    <w:p w:rsidR="00F46582" w:rsidRPr="00F46582" w:rsidRDefault="00F46582" w:rsidP="00F46582">
      <w:r w:rsidRPr="00F46582">
        <w:rPr>
          <w:rFonts w:ascii="Nyala" w:hAnsi="Nyala" w:cs="Nyala"/>
        </w:rPr>
        <w:t>ወሐቆ</w:t>
      </w:r>
      <w:r w:rsidRPr="00F46582">
        <w:t xml:space="preserve">: </w:t>
      </w:r>
      <w:r w:rsidRPr="00F46582">
        <w:rPr>
          <w:rFonts w:ascii="Nyala" w:hAnsi="Nyala" w:cs="Nyala"/>
        </w:rPr>
        <w:t>እሊ</w:t>
      </w:r>
      <w:r w:rsidRPr="00F46582">
        <w:t xml:space="preserve">: </w:t>
      </w:r>
      <w:r w:rsidRPr="00F46582">
        <w:rPr>
          <w:rFonts w:ascii="Nyala" w:hAnsi="Nyala" w:cs="Nyala"/>
        </w:rPr>
        <w:t>ክሉ</w:t>
      </w:r>
      <w:r w:rsidRPr="00F46582">
        <w:t xml:space="preserve">: </w:t>
      </w:r>
      <w:r w:rsidRPr="00F46582">
        <w:rPr>
          <w:rFonts w:ascii="Nyala" w:hAnsi="Nyala" w:cs="Nyala"/>
        </w:rPr>
        <w:t>ለልውሕጥ</w:t>
      </w:r>
      <w:r w:rsidRPr="00F46582">
        <w:t xml:space="preserve">: </w:t>
      </w:r>
      <w:r w:rsidRPr="00F46582">
        <w:rPr>
          <w:rFonts w:ascii="Nyala" w:hAnsi="Nyala" w:cs="Nyala"/>
        </w:rPr>
        <w:t>ክሉ</w:t>
      </w:r>
      <w:r w:rsidRPr="00F46582">
        <w:t xml:space="preserve">: </w:t>
      </w:r>
      <w:r w:rsidRPr="00F46582">
        <w:rPr>
          <w:rFonts w:ascii="Nyala" w:hAnsi="Nyala" w:cs="Nyala"/>
        </w:rPr>
        <w:t>ለለመልኮ</w:t>
      </w:r>
      <w:r w:rsidRPr="00F46582">
        <w:t xml:space="preserve">: </w:t>
      </w:r>
      <w:r w:rsidRPr="00F46582">
        <w:rPr>
          <w:rFonts w:ascii="Nyala" w:hAnsi="Nyala" w:cs="Nyala"/>
        </w:rPr>
        <w:t>ፈረሆ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ወጣይዕ</w:t>
      </w:r>
      <w:r w:rsidRPr="00F46582">
        <w:t xml:space="preserve">: </w:t>
      </w:r>
      <w:r w:rsidRPr="00F46582">
        <w:rPr>
          <w:rFonts w:ascii="Nyala" w:hAnsi="Nyala" w:cs="Nyala"/>
        </w:rPr>
        <w:t>እሉ</w:t>
      </w:r>
      <w:r w:rsidRPr="00F46582">
        <w:t xml:space="preserve">: </w:t>
      </w:r>
      <w:r w:rsidRPr="00F46582">
        <w:rPr>
          <w:rFonts w:ascii="Nyala" w:hAnsi="Nyala" w:cs="Nyala"/>
        </w:rPr>
        <w:t>መጸ።</w:t>
      </w:r>
      <w:r w:rsidRPr="00F46582">
        <w:t xml:space="preserve"> </w:t>
      </w:r>
      <w:r w:rsidRPr="00F46582">
        <w:rPr>
          <w:rFonts w:ascii="Nyala" w:hAnsi="Nyala" w:cs="Nyala"/>
        </w:rPr>
        <w:t>ወህቱ</w:t>
      </w:r>
      <w:r w:rsidRPr="00F46582">
        <w:t xml:space="preserve">: </w:t>
      </w:r>
      <w:r w:rsidRPr="00F46582">
        <w:rPr>
          <w:rFonts w:ascii="Nyala" w:hAnsi="Nyala" w:cs="Nyala"/>
        </w:rPr>
        <w:t>ንጉሥ</w:t>
      </w:r>
      <w:r w:rsidRPr="00F46582">
        <w:t xml:space="preserve">: </w:t>
      </w:r>
      <w:r w:rsidRPr="00F46582">
        <w:rPr>
          <w:rFonts w:ascii="Nyala" w:hAnsi="Nyala" w:cs="Nyala"/>
        </w:rPr>
        <w:t>ዎክ</w:t>
      </w:r>
      <w:r w:rsidRPr="00F46582">
        <w:t>:</w:t>
      </w:r>
      <w:r w:rsidRPr="00F46582">
        <w:rPr>
          <w:rFonts w:ascii="Nyala" w:hAnsi="Nyala" w:cs="Nyala"/>
        </w:rPr>
        <w:t>መልክ</w:t>
      </w:r>
      <w:r w:rsidRPr="00F46582">
        <w:t xml:space="preserve">: </w:t>
      </w:r>
      <w:r w:rsidRPr="00F46582">
        <w:rPr>
          <w:rFonts w:ascii="Nyala" w:hAnsi="Nyala" w:cs="Nyala"/>
        </w:rPr>
        <w:t>ልቡሎ።</w:t>
      </w:r>
    </w:p>
    <w:p w:rsidR="00D00225" w:rsidRDefault="00D00225" w:rsidP="00F46582"/>
    <w:p w:rsidR="00F46582" w:rsidRPr="00F46582" w:rsidRDefault="00F46582" w:rsidP="00F46582">
      <w:r w:rsidRPr="00F46582">
        <w:t xml:space="preserve"> </w:t>
      </w:r>
      <w:r w:rsidRPr="00F46582">
        <w:rPr>
          <w:rFonts w:ascii="Nyala" w:hAnsi="Nyala" w:cs="Nyala"/>
        </w:rPr>
        <w:t>መልክ</w:t>
      </w:r>
      <w:r w:rsidRPr="00F46582">
        <w:t xml:space="preserve">: </w:t>
      </w:r>
      <w:r w:rsidRPr="00F46582">
        <w:rPr>
          <w:rFonts w:ascii="Nyala" w:hAnsi="Nyala" w:cs="Nyala"/>
        </w:rPr>
        <w:t>ማ</w:t>
      </w:r>
      <w:r w:rsidRPr="00F46582">
        <w:t xml:space="preserve">: </w:t>
      </w:r>
      <w:r w:rsidRPr="00F46582">
        <w:rPr>
          <w:rFonts w:ascii="Nyala" w:hAnsi="Nyala" w:cs="Nyala"/>
        </w:rPr>
        <w:t>ንጉሥ</w:t>
      </w:r>
      <w:r w:rsidRPr="00F46582">
        <w:t xml:space="preserve">: </w:t>
      </w:r>
      <w:r w:rsidRPr="00F46582">
        <w:rPr>
          <w:rFonts w:ascii="Nyala" w:hAnsi="Nyala" w:cs="Nyala"/>
        </w:rPr>
        <w:t>ለልብል</w:t>
      </w:r>
      <w:r w:rsidRPr="00F46582">
        <w:t xml:space="preserve">: </w:t>
      </w:r>
      <w:r w:rsidRPr="00F46582">
        <w:rPr>
          <w:rFonts w:ascii="Nyala" w:hAnsi="Nyala" w:cs="Nyala"/>
        </w:rPr>
        <w:t>ቃል</w:t>
      </w:r>
      <w:r w:rsidRPr="00F46582">
        <w:t xml:space="preserve">: </w:t>
      </w:r>
      <w:r w:rsidRPr="00F46582">
        <w:rPr>
          <w:rFonts w:ascii="Nyala" w:hAnsi="Nyala" w:cs="Nyala"/>
        </w:rPr>
        <w:t>ቅርዱ</w:t>
      </w:r>
      <w:r w:rsidRPr="00F46582">
        <w:t xml:space="preserve">: </w:t>
      </w:r>
      <w:r w:rsidRPr="00F46582">
        <w:rPr>
          <w:rFonts w:ascii="Nyala" w:hAnsi="Nyala" w:cs="Nyala"/>
        </w:rPr>
        <w:t>እብራይስጢ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ቱ።</w:t>
      </w:r>
      <w:r w:rsidRPr="00F46582">
        <w:t xml:space="preserve"> </w:t>
      </w:r>
      <w:r w:rsidRPr="00F46582">
        <w:rPr>
          <w:rFonts w:ascii="Nyala" w:hAnsi="Nyala" w:cs="Nyala"/>
        </w:rPr>
        <w:t>ምን</w:t>
      </w:r>
      <w:r w:rsidRPr="00F46582">
        <w:t xml:space="preserve"> "</w:t>
      </w:r>
      <w:r w:rsidRPr="00F46582">
        <w:rPr>
          <w:rFonts w:ascii="Nyala" w:hAnsi="Nyala" w:cs="Nyala"/>
        </w:rPr>
        <w:t>ማልኩስ</w:t>
      </w:r>
      <w:r w:rsidRPr="00F46582">
        <w:t xml:space="preserve">" (Mal'chus) </w:t>
      </w:r>
      <w:r w:rsidRPr="00F46582">
        <w:rPr>
          <w:rFonts w:ascii="Nyala" w:hAnsi="Nyala" w:cs="Nyala"/>
        </w:rPr>
        <w:t>ለልብል</w:t>
      </w:r>
      <w:r w:rsidRPr="00F46582">
        <w:t xml:space="preserve">: </w:t>
      </w:r>
      <w:r w:rsidRPr="00F46582">
        <w:rPr>
          <w:rFonts w:ascii="Nyala" w:hAnsi="Nyala" w:cs="Nyala"/>
        </w:rPr>
        <w:t>ቃል</w:t>
      </w:r>
      <w:r w:rsidRPr="00F46582">
        <w:t xml:space="preserve">: </w:t>
      </w:r>
      <w:r w:rsidRPr="00F46582">
        <w:rPr>
          <w:rFonts w:ascii="Nyala" w:hAnsi="Nyala" w:cs="Nyala"/>
        </w:rPr>
        <w:t>ፌግራ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1F3EF8" w:rsidRDefault="00F46582" w:rsidP="00F46582">
      <w:r w:rsidRPr="00F46582">
        <w:rPr>
          <w:rFonts w:ascii="Nyala" w:hAnsi="Nyala" w:cs="Nyala"/>
        </w:rPr>
        <w:t>መሰለን</w:t>
      </w:r>
      <w:r w:rsidRPr="00F46582">
        <w:t xml:space="preserve">: </w:t>
      </w:r>
      <w:r w:rsidRPr="00F46582">
        <w:rPr>
          <w:rFonts w:ascii="Nyala" w:hAnsi="Nyala" w:cs="Nyala"/>
        </w:rPr>
        <w:t>ንጉሥዬ</w:t>
      </w:r>
      <w:r w:rsidRPr="00F46582">
        <w:t xml:space="preserve">: </w:t>
      </w:r>
      <w:r w:rsidRPr="00F46582">
        <w:rPr>
          <w:rFonts w:ascii="Nyala" w:hAnsi="Nyala" w:cs="Nyala"/>
        </w:rPr>
        <w:t>ዎክ</w:t>
      </w:r>
      <w:r w:rsidRPr="00F46582">
        <w:t xml:space="preserve">: </w:t>
      </w:r>
      <w:r w:rsidRPr="00F46582">
        <w:rPr>
          <w:rFonts w:ascii="Nyala" w:hAnsi="Nyala" w:cs="Nyala"/>
        </w:rPr>
        <w:t>መልክዬ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ቲበል</w:t>
      </w:r>
      <w:r w:rsidRPr="00F46582">
        <w:t xml:space="preserve">: </w:t>
      </w:r>
      <w:r w:rsidRPr="00F46582">
        <w:rPr>
          <w:rFonts w:ascii="Nyala" w:hAnsi="Nyala" w:cs="Nyala"/>
        </w:rPr>
        <w:t>ሐዜካ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ገብእ</w:t>
      </w:r>
      <w:r w:rsidRPr="00F46582">
        <w:t>"</w:t>
      </w:r>
      <w:r w:rsidRPr="00F46582">
        <w:rPr>
          <w:rFonts w:ascii="Nyala" w:hAnsi="Nyala" w:cs="Nyala"/>
        </w:rPr>
        <w:t>ማለካይ</w:t>
      </w:r>
      <w:r w:rsidRPr="00F46582">
        <w:t xml:space="preserve"> "</w:t>
      </w:r>
      <w:r w:rsidR="00FD0729" w:rsidRPr="00F46582">
        <w:t>(Malachi)</w:t>
      </w:r>
      <w:r w:rsidRPr="00F46582">
        <w:t xml:space="preserve"> </w:t>
      </w:r>
      <w:r w:rsidRPr="00F46582">
        <w:rPr>
          <w:rFonts w:ascii="Nyala" w:hAnsi="Nyala" w:cs="Nyala"/>
        </w:rPr>
        <w:t>ትብል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ወንጉሦም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ቲበል</w:t>
      </w:r>
      <w:r w:rsidRPr="00F46582">
        <w:t xml:space="preserve">: </w:t>
      </w:r>
      <w:r w:rsidRPr="00F46582">
        <w:rPr>
          <w:rFonts w:ascii="Nyala" w:hAnsi="Nyala" w:cs="Nyala"/>
        </w:rPr>
        <w:t>ሐዜካ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ገብእ</w:t>
      </w:r>
      <w:r w:rsidRPr="00F46582">
        <w:t>: "</w:t>
      </w:r>
      <w:r w:rsidRPr="00F46582">
        <w:rPr>
          <w:rFonts w:ascii="Nyala" w:hAnsi="Nyala" w:cs="Nyala"/>
        </w:rPr>
        <w:t>ማልከም</w:t>
      </w:r>
      <w:r w:rsidRPr="00F46582">
        <w:t xml:space="preserve">" (Mal'cam) </w:t>
      </w:r>
      <w:r w:rsidRPr="00F46582">
        <w:rPr>
          <w:rFonts w:ascii="Nyala" w:hAnsi="Nyala" w:cs="Nyala"/>
        </w:rPr>
        <w:t>ትብል።</w:t>
      </w:r>
    </w:p>
    <w:p w:rsidR="001F3EF8" w:rsidRDefault="00F46582" w:rsidP="00F46582">
      <w:r w:rsidRPr="00F46582">
        <w:rPr>
          <w:rFonts w:ascii="Nyala" w:hAnsi="Nyala" w:cs="Nyala"/>
        </w:rPr>
        <w:t>ወእብ</w:t>
      </w:r>
      <w:r w:rsidRPr="00F46582">
        <w:t xml:space="preserve">: </w:t>
      </w:r>
      <w:r w:rsidRPr="00F46582">
        <w:rPr>
          <w:rFonts w:ascii="Nyala" w:hAnsi="Nyala" w:cs="Nyala"/>
        </w:rPr>
        <w:t>ሂጋ</w:t>
      </w:r>
      <w:r w:rsidRPr="00F46582">
        <w:t xml:space="preserve">: </w:t>
      </w:r>
      <w:r w:rsidRPr="00F46582">
        <w:rPr>
          <w:rFonts w:ascii="Nyala" w:hAnsi="Nyala" w:cs="Nyala"/>
        </w:rPr>
        <w:t>ዐረብ</w:t>
      </w:r>
      <w:r w:rsidRPr="00F46582">
        <w:t>"</w:t>
      </w:r>
      <w:r w:rsidRPr="00F46582">
        <w:rPr>
          <w:rFonts w:ascii="Nyala" w:hAnsi="Nyala" w:cs="Nyala"/>
        </w:rPr>
        <w:t>አልመልክ</w:t>
      </w:r>
      <w:r w:rsidRPr="00F46582">
        <w:t xml:space="preserve">" </w:t>
      </w:r>
      <w:r w:rsidRPr="00F46582">
        <w:rPr>
          <w:rFonts w:ascii="Nyala" w:hAnsi="Nyala" w:cs="Nyala"/>
        </w:rPr>
        <w:t>ወእብ</w:t>
      </w:r>
      <w:r w:rsidRPr="00F46582">
        <w:t xml:space="preserve">: </w:t>
      </w:r>
      <w:r w:rsidRPr="00F46582">
        <w:rPr>
          <w:rFonts w:ascii="Nyala" w:hAnsi="Nyala" w:cs="Nyala"/>
        </w:rPr>
        <w:t>ትግሬ</w:t>
      </w:r>
      <w:r w:rsidRPr="00F46582">
        <w:t xml:space="preserve">: </w:t>
      </w:r>
      <w:r w:rsidRPr="00F46582">
        <w:rPr>
          <w:rFonts w:ascii="Nyala" w:hAnsi="Nyala" w:cs="Nyala"/>
        </w:rPr>
        <w:t>ማ</w:t>
      </w:r>
      <w:r w:rsidRPr="00F46582">
        <w:t xml:space="preserve">: </w:t>
      </w:r>
      <w:r w:rsidRPr="00F46582">
        <w:rPr>
          <w:rFonts w:ascii="Nyala" w:hAnsi="Nyala" w:cs="Nyala"/>
        </w:rPr>
        <w:t>መልክ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ልትበሀል።</w:t>
      </w:r>
      <w:r w:rsidRPr="00F46582">
        <w:t xml:space="preserve"> </w:t>
      </w:r>
    </w:p>
    <w:p w:rsidR="001F3EF8" w:rsidRDefault="00F46582" w:rsidP="00F46582">
      <w:r w:rsidRPr="00F46582">
        <w:rPr>
          <w:rFonts w:ascii="Nyala" w:hAnsi="Nyala" w:cs="Nyala"/>
        </w:rPr>
        <w:t>ምድራይት</w:t>
      </w:r>
      <w:r w:rsidRPr="00F46582">
        <w:t xml:space="preserve">: </w:t>
      </w:r>
      <w:r w:rsidRPr="00F46582">
        <w:rPr>
          <w:rFonts w:ascii="Nyala" w:hAnsi="Nyala" w:cs="Nyala"/>
        </w:rPr>
        <w:t>ሑኩመት</w:t>
      </w:r>
      <w:r w:rsidRPr="00F46582">
        <w:t xml:space="preserve">: </w:t>
      </w:r>
      <w:r w:rsidRPr="00F46582">
        <w:rPr>
          <w:rFonts w:ascii="Nyala" w:hAnsi="Nyala" w:cs="Nyala"/>
        </w:rPr>
        <w:t>ማ</w:t>
      </w:r>
      <w:r w:rsidRPr="00F46582">
        <w:t xml:space="preserve"> </w:t>
      </w:r>
      <w:r w:rsidRPr="00F46582">
        <w:rPr>
          <w:rFonts w:ascii="Nyala" w:hAnsi="Nyala" w:cs="Nyala"/>
        </w:rPr>
        <w:t>መንገስ</w:t>
      </w:r>
      <w:r w:rsidRPr="00F46582">
        <w:t xml:space="preserve">: </w:t>
      </w:r>
      <w:r w:rsidRPr="00F46582">
        <w:rPr>
          <w:rFonts w:ascii="Nyala" w:hAnsi="Nyala" w:cs="Nyala"/>
        </w:rPr>
        <w:t>ንጉሥ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አርድ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ሰልፍ</w:t>
      </w:r>
      <w:r w:rsidRPr="00F46582">
        <w:t xml:space="preserve">: 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ለትረኤት</w:t>
      </w:r>
      <w:r w:rsidRPr="00F46582">
        <w:t xml:space="preserve">: </w:t>
      </w:r>
      <w:r w:rsidRPr="00F46582">
        <w:rPr>
          <w:rFonts w:ascii="Nyala" w:hAnsi="Nyala" w:cs="Nyala"/>
        </w:rPr>
        <w:t>መንገስ</w:t>
      </w:r>
      <w:r w:rsidRPr="00F46582">
        <w:t xml:space="preserve">: </w:t>
      </w:r>
      <w:r w:rsidRPr="00F46582">
        <w:rPr>
          <w:rFonts w:ascii="Nyala" w:hAnsi="Nyala" w:cs="Nyala"/>
        </w:rPr>
        <w:t>ንጉሦ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ኒምሮድ</w:t>
      </w:r>
      <w:r w:rsidRPr="00F46582">
        <w:t xml:space="preserve">: </w:t>
      </w:r>
      <w:r w:rsidRPr="00F46582">
        <w:rPr>
          <w:rFonts w:ascii="Nyala" w:hAnsi="Nyala" w:cs="Nyala"/>
        </w:rPr>
        <w:t>ታ።</w:t>
      </w:r>
      <w:r w:rsidRPr="00F46582">
        <w:t xml:space="preserve"> </w:t>
      </w:r>
    </w:p>
    <w:p w:rsidR="001F3EF8" w:rsidRDefault="00F46582" w:rsidP="00F46582">
      <w:r w:rsidRPr="00F46582">
        <w:rPr>
          <w:rFonts w:ascii="Nyala" w:hAnsi="Nyala" w:cs="Nyala"/>
        </w:rPr>
        <w:t>ኒምሮድ</w:t>
      </w:r>
      <w:r w:rsidRPr="00F46582">
        <w:t xml:space="preserve">: </w:t>
      </w:r>
      <w:r w:rsidRPr="00F46582">
        <w:rPr>
          <w:rFonts w:ascii="Nyala" w:hAnsi="Nyala" w:cs="Nyala"/>
        </w:rPr>
        <w:t>ለትብል</w:t>
      </w:r>
      <w:r w:rsidRPr="00F46582">
        <w:t xml:space="preserve">: </w:t>
      </w:r>
      <w:r w:rsidRPr="00F46582">
        <w:rPr>
          <w:rFonts w:ascii="Nyala" w:hAnsi="Nyala" w:cs="Nyala"/>
        </w:rPr>
        <w:t>ስም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 "</w:t>
      </w:r>
      <w:r w:rsidRPr="00F46582">
        <w:rPr>
          <w:rFonts w:ascii="Nyala" w:hAnsi="Nyala" w:cs="Nyala"/>
        </w:rPr>
        <w:t>ማራዳህ</w:t>
      </w:r>
      <w:r w:rsidRPr="00F46582">
        <w:t>"</w:t>
      </w:r>
      <w:r w:rsidR="001F3EF8">
        <w:t xml:space="preserve"> </w:t>
      </w:r>
      <w:r w:rsidRPr="00F46582">
        <w:rPr>
          <w:rFonts w:ascii="Nyala" w:hAnsi="Nyala" w:cs="Nyala"/>
        </w:rPr>
        <w:t>ለልብል</w:t>
      </w:r>
      <w:r w:rsidRPr="00F46582">
        <w:t xml:space="preserve">: </w:t>
      </w:r>
      <w:r w:rsidRPr="00F46582">
        <w:rPr>
          <w:rFonts w:ascii="Nyala" w:hAnsi="Nyala" w:cs="Nyala"/>
        </w:rPr>
        <w:t>ቃል</w:t>
      </w:r>
      <w:r w:rsidRPr="00F46582">
        <w:t xml:space="preserve">: </w:t>
      </w:r>
      <w:r w:rsidRPr="00F46582">
        <w:rPr>
          <w:rFonts w:ascii="Nyala" w:hAnsi="Nyala" w:cs="Nyala"/>
        </w:rPr>
        <w:t>ቱ</w:t>
      </w:r>
      <w:r w:rsidRPr="00F46582">
        <w:t xml:space="preserve">: </w:t>
      </w:r>
      <w:r w:rsidRPr="00F46582">
        <w:rPr>
          <w:rFonts w:ascii="Nyala" w:hAnsi="Nyala" w:cs="Nyala"/>
        </w:rPr>
        <w:t>ለፈግረት።</w:t>
      </w:r>
      <w:r w:rsidRPr="00F46582">
        <w:t xml:space="preserve"> </w:t>
      </w:r>
    </w:p>
    <w:p w:rsidR="001F3EF8" w:rsidRDefault="00F46582" w:rsidP="00F46582">
      <w:r w:rsidRPr="00F46582">
        <w:rPr>
          <w:rFonts w:ascii="Nyala" w:hAnsi="Nyala" w:cs="Nyala"/>
        </w:rPr>
        <w:t>ወትርጉሙ</w:t>
      </w:r>
      <w:r w:rsidRPr="00F46582">
        <w:t xml:space="preserve"> "</w:t>
      </w:r>
      <w:r w:rsidRPr="00F46582">
        <w:rPr>
          <w:rFonts w:ascii="Nyala" w:hAnsi="Nyala" w:cs="Nyala"/>
        </w:rPr>
        <w:t>ኢጣይዕ</w:t>
      </w:r>
      <w:r w:rsidRPr="00F46582">
        <w:t xml:space="preserve"> " </w:t>
      </w:r>
      <w:r w:rsidRPr="00F46582">
        <w:rPr>
          <w:rFonts w:ascii="Nyala" w:hAnsi="Nyala" w:cs="Nyala"/>
        </w:rPr>
        <w:t>ዎክ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ክምቦብ</w:t>
      </w:r>
      <w:r w:rsidRPr="00F46582">
        <w:t xml:space="preserve">: </w:t>
      </w:r>
      <w:r w:rsidRPr="00F46582">
        <w:rPr>
          <w:rFonts w:ascii="Nyala" w:hAnsi="Nyala" w:cs="Nyala"/>
        </w:rPr>
        <w:t>በሀለት</w:t>
      </w:r>
      <w:r w:rsidRPr="00F46582">
        <w:t xml:space="preserve"> </w:t>
      </w:r>
      <w:r w:rsidRPr="00F46582">
        <w:rPr>
          <w:rFonts w:ascii="Nyala" w:hAnsi="Nyala" w:cs="Nyala"/>
        </w:rPr>
        <w:t>ቱ።</w:t>
      </w:r>
      <w:r w:rsidRPr="00F46582">
        <w:t xml:space="preserve"> </w:t>
      </w:r>
      <w:r w:rsidRPr="00F46582">
        <w:rPr>
          <w:rFonts w:ascii="Nyala" w:hAnsi="Nyala" w:cs="Nyala"/>
        </w:rPr>
        <w:t>ወምኑ</w:t>
      </w:r>
      <w:r w:rsidRPr="00F46582">
        <w:t xml:space="preserve">: </w:t>
      </w:r>
      <w:r w:rsidRPr="00F46582">
        <w:rPr>
          <w:rFonts w:ascii="Nyala" w:hAnsi="Nyala" w:cs="Nyala"/>
        </w:rPr>
        <w:t>ወሐር</w:t>
      </w:r>
      <w:r w:rsidRPr="00F46582">
        <w:t xml:space="preserve">: </w:t>
      </w:r>
      <w:r w:rsidRPr="00F46582">
        <w:rPr>
          <w:rFonts w:ascii="Nyala" w:hAnsi="Nyala" w:cs="Nyala"/>
        </w:rPr>
        <w:t>ንግሥና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እድንያ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ፈልዓሽ</w:t>
      </w:r>
      <w:r w:rsidRPr="00F46582">
        <w:t xml:space="preserve">: </w:t>
      </w:r>
      <w:r w:rsidRPr="00F46582">
        <w:rPr>
          <w:rFonts w:ascii="Nyala" w:hAnsi="Nyala" w:cs="Nyala"/>
        </w:rPr>
        <w:t>ቤላ።</w:t>
      </w:r>
      <w:r w:rsidRPr="00F46582">
        <w:t xml:space="preserve"> </w:t>
      </w:r>
    </w:p>
    <w:p w:rsidR="001F3EF8" w:rsidRDefault="00F46582" w:rsidP="00F46582"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ምስር</w:t>
      </w:r>
      <w:r w:rsidRPr="00F46582">
        <w:t xml:space="preserve">: </w:t>
      </w:r>
      <w:r w:rsidRPr="00F46582">
        <w:rPr>
          <w:rFonts w:ascii="Nyala" w:hAnsi="Nyala" w:cs="Nyala"/>
        </w:rPr>
        <w:t>ፈርዖናት፤ዲብ</w:t>
      </w:r>
      <w:r w:rsidRPr="00F46582">
        <w:t xml:space="preserve">: </w:t>
      </w:r>
      <w:r w:rsidRPr="00F46582">
        <w:rPr>
          <w:rFonts w:ascii="Nyala" w:hAnsi="Nyala" w:cs="Nyala"/>
        </w:rPr>
        <w:t>ሮም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ቀሳራት፤ወዲብ</w:t>
      </w:r>
      <w:r w:rsidRPr="00F46582">
        <w:t xml:space="preserve">: </w:t>
      </w:r>
      <w:r w:rsidRPr="00F46582">
        <w:rPr>
          <w:rFonts w:ascii="Nyala" w:hAnsi="Nyala" w:cs="Nyala"/>
        </w:rPr>
        <w:t>ምድር</w:t>
      </w:r>
      <w:r w:rsidRPr="00F46582">
        <w:t xml:space="preserve">: </w:t>
      </w:r>
      <w:r w:rsidRPr="00F46582">
        <w:rPr>
          <w:rFonts w:ascii="Nyala" w:hAnsi="Nyala" w:cs="Nyala"/>
        </w:rPr>
        <w:t>ሐበሻ</w:t>
      </w:r>
      <w:r w:rsidRPr="00F46582">
        <w:t xml:space="preserve">: </w:t>
      </w:r>
      <w:r w:rsidRPr="00F46582">
        <w:rPr>
          <w:rFonts w:ascii="Nyala" w:hAnsi="Nyala" w:cs="Nyala"/>
        </w:rPr>
        <w:t>ሃጸያት፤</w:t>
      </w:r>
      <w:r w:rsidRPr="00F46582">
        <w:t xml:space="preserve"> </w:t>
      </w:r>
      <w:r w:rsidRPr="00F46582">
        <w:rPr>
          <w:rFonts w:ascii="Nyala" w:hAnsi="Nyala" w:cs="Nyala"/>
        </w:rPr>
        <w:t>ትበሀለው።</w:t>
      </w:r>
      <w:r w:rsidRPr="00F46582">
        <w:t xml:space="preserve"> </w:t>
      </w:r>
    </w:p>
    <w:p w:rsidR="001F3EF8" w:rsidRDefault="00F46582" w:rsidP="00F46582">
      <w:r w:rsidRPr="00F46582">
        <w:rPr>
          <w:rFonts w:ascii="Nyala" w:hAnsi="Nyala" w:cs="Nyala"/>
        </w:rPr>
        <w:t>ሀጸያት</w:t>
      </w:r>
      <w:r w:rsidRPr="00F46582">
        <w:t xml:space="preserve">: </w:t>
      </w:r>
      <w:r w:rsidRPr="00F46582">
        <w:rPr>
          <w:rFonts w:ascii="Nyala" w:hAnsi="Nyala" w:cs="Nyala"/>
        </w:rPr>
        <w:t>ማ</w:t>
      </w:r>
      <w:r w:rsidRPr="00F46582">
        <w:t xml:space="preserve">: </w:t>
      </w:r>
      <w:r w:rsidRPr="00F46582">
        <w:rPr>
          <w:rFonts w:ascii="Nyala" w:hAnsi="Nyala" w:cs="Nyala"/>
        </w:rPr>
        <w:t>ነጋይሥ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 xml:space="preserve">: </w:t>
      </w:r>
      <w:r w:rsidRPr="00F46582">
        <w:rPr>
          <w:rFonts w:ascii="Nyala" w:hAnsi="Nyala" w:cs="Nyala"/>
        </w:rPr>
        <w:t>መጸው</w:t>
      </w:r>
      <w:r w:rsidRPr="00F46582">
        <w:t xml:space="preserve">: </w:t>
      </w:r>
      <w:r w:rsidRPr="00F46582">
        <w:rPr>
          <w:rFonts w:ascii="Nyala" w:hAnsi="Nyala" w:cs="Nyala"/>
        </w:rPr>
        <w:t>ዳይኖታት</w:t>
      </w:r>
      <w:r w:rsidRPr="00F46582">
        <w:t xml:space="preserve"> (Judges</w:t>
      </w:r>
      <w:r w:rsidR="0015478D" w:rsidRPr="00F46582">
        <w:t>):</w:t>
      </w:r>
      <w:r w:rsidRPr="00F46582">
        <w:t xml:space="preserve"> </w:t>
      </w:r>
      <w:r w:rsidRPr="00F46582">
        <w:rPr>
          <w:rFonts w:ascii="Nyala" w:hAnsi="Nyala" w:cs="Nyala"/>
        </w:rPr>
        <w:t>ምን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ወራት</w:t>
      </w:r>
      <w:r w:rsidRPr="00F46582">
        <w:t xml:space="preserve">: </w:t>
      </w:r>
      <w:r w:rsidRPr="00F46582">
        <w:rPr>
          <w:rFonts w:ascii="Nyala" w:hAnsi="Nyala" w:cs="Nyala"/>
        </w:rPr>
        <w:t>እዳረት</w:t>
      </w:r>
      <w:r w:rsidRPr="00F46582">
        <w:t xml:space="preserve">: </w:t>
      </w:r>
      <w:r w:rsidRPr="00F46582">
        <w:rPr>
          <w:rFonts w:ascii="Nyala" w:hAnsi="Nyala" w:cs="Nyala"/>
        </w:rPr>
        <w:t>ወፍርድ</w:t>
      </w:r>
      <w:r w:rsidRPr="00F46582">
        <w:t xml:space="preserve">: </w:t>
      </w:r>
      <w:r w:rsidRPr="00F46582">
        <w:rPr>
          <w:rFonts w:ascii="Nyala" w:hAnsi="Nyala" w:cs="Nyala"/>
        </w:rPr>
        <w:t>ገባይል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="00D00225" w:rsidRPr="00F46582">
        <w:t>:</w:t>
      </w:r>
      <w:r w:rsidR="00D00225" w:rsidRPr="00F46582">
        <w:rPr>
          <w:rFonts w:ascii="Nyala" w:hAnsi="Nyala" w:cs="Nyala"/>
        </w:rPr>
        <w:t xml:space="preserve"> አ</w:t>
      </w:r>
      <w:r w:rsidRPr="00F46582">
        <w:rPr>
          <w:rFonts w:ascii="Nyala" w:hAnsi="Nyala" w:cs="Nyala"/>
        </w:rPr>
        <w:t>ብያት</w:t>
      </w:r>
      <w:r w:rsidRPr="00F46582">
        <w:t xml:space="preserve">: </w:t>
      </w:r>
      <w:r w:rsidRPr="00F46582">
        <w:rPr>
          <w:rFonts w:ascii="Nyala" w:hAnsi="Nyala" w:cs="Nyala"/>
        </w:rPr>
        <w:t>ፍርድ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ሌጣ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 xml:space="preserve">: </w:t>
      </w:r>
      <w:r w:rsidRPr="00F46582">
        <w:rPr>
          <w:rFonts w:ascii="Nyala" w:hAnsi="Nyala" w:cs="Nyala"/>
        </w:rPr>
        <w:t>ሸቁ</w:t>
      </w:r>
      <w:r w:rsidRPr="00F46582">
        <w:t xml:space="preserve">: </w:t>
      </w:r>
      <w:r w:rsidRPr="00F46582">
        <w:rPr>
          <w:rFonts w:ascii="Nyala" w:hAnsi="Nyala" w:cs="Nyala"/>
        </w:rPr>
        <w:t>ገአው።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ወዲብ</w:t>
      </w:r>
      <w:r w:rsidRPr="00F46582">
        <w:t xml:space="preserve">: </w:t>
      </w:r>
      <w:r w:rsidRPr="00F46582">
        <w:rPr>
          <w:rFonts w:ascii="Nyala" w:hAnsi="Nyala" w:cs="Nyala"/>
        </w:rPr>
        <w:t>አካኖም</w:t>
      </w:r>
      <w:r w:rsidRPr="00F46582">
        <w:t xml:space="preserve">: </w:t>
      </w:r>
      <w:r w:rsidRPr="00F46582">
        <w:rPr>
          <w:rFonts w:ascii="Nyala" w:hAnsi="Nyala" w:cs="Nyala"/>
        </w:rPr>
        <w:t>እንደራሴታት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="001F3EF8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ቃል</w:t>
      </w:r>
      <w:r w:rsidRPr="00F46582">
        <w:t xml:space="preserve"> </w:t>
      </w:r>
      <w:r w:rsidRPr="00F46582">
        <w:rPr>
          <w:rFonts w:ascii="Nyala" w:hAnsi="Nyala" w:cs="Nyala"/>
        </w:rPr>
        <w:t>ሃጸይ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አገረ</w:t>
      </w:r>
      <w:r w:rsidRPr="00F46582">
        <w:t xml:space="preserve"> </w:t>
      </w:r>
      <w:r w:rsidRPr="00F46582">
        <w:rPr>
          <w:rFonts w:ascii="Nyala" w:hAnsi="Nyala" w:cs="Nyala"/>
        </w:rPr>
        <w:t>ገዥ</w:t>
      </w:r>
      <w:r w:rsidRPr="00F46582">
        <w:t xml:space="preserve"> </w:t>
      </w:r>
      <w:r w:rsidRPr="00F46582">
        <w:rPr>
          <w:rFonts w:ascii="Nyala" w:hAnsi="Nyala" w:cs="Nyala"/>
        </w:rPr>
        <w:t>፤አደንገበው።</w:t>
      </w:r>
      <w:r w:rsidRPr="00F46582">
        <w:t xml:space="preserve"> </w:t>
      </w:r>
      <w:r w:rsidRPr="00F46582">
        <w:rPr>
          <w:rFonts w:ascii="Nyala" w:hAnsi="Nyala" w:cs="Nyala"/>
        </w:rPr>
        <w:t>ወዲብ</w:t>
      </w:r>
      <w:r w:rsidRPr="00F46582">
        <w:t xml:space="preserve">: </w:t>
      </w:r>
      <w:r w:rsidRPr="00F46582">
        <w:rPr>
          <w:rFonts w:ascii="Nyala" w:hAnsi="Nyala" w:cs="Nyala"/>
        </w:rPr>
        <w:t>ሐንተሆም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ጥልበት</w:t>
      </w:r>
      <w:r w:rsidRPr="00F46582">
        <w:t xml:space="preserve">: </w:t>
      </w:r>
      <w:r w:rsidRPr="00F46582">
        <w:rPr>
          <w:rFonts w:ascii="Nyala" w:hAnsi="Nyala" w:cs="Nyala"/>
        </w:rPr>
        <w:t>ለለአቱ</w:t>
      </w:r>
      <w:r w:rsidRPr="00F46582">
        <w:t xml:space="preserve">: 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ሕራበት</w:t>
      </w:r>
      <w:r w:rsidRPr="00F46582">
        <w:t xml:space="preserve">: </w:t>
      </w:r>
      <w:r w:rsidRPr="00F46582">
        <w:rPr>
          <w:rFonts w:ascii="Nyala" w:hAnsi="Nyala" w:cs="Nyala"/>
        </w:rPr>
        <w:t>መትሻፍፌት</w:t>
      </w:r>
      <w:r w:rsidRPr="00F46582">
        <w:t xml:space="preserve">: </w:t>
      </w:r>
      <w:r w:rsidRPr="00F46582">
        <w:rPr>
          <w:rFonts w:ascii="Nyala" w:hAnsi="Nyala" w:cs="Nyala"/>
        </w:rPr>
        <w:t>ለለአሩ</w:t>
      </w:r>
      <w:r w:rsidRPr="00F46582">
        <w:t>:</w:t>
      </w:r>
    </w:p>
    <w:p w:rsidR="001F3EF8" w:rsidRDefault="00F46582" w:rsidP="00F46582">
      <w:r w:rsidRPr="00F46582">
        <w:rPr>
          <w:rFonts w:ascii="Nyala" w:hAnsi="Nyala" w:cs="Nyala"/>
        </w:rPr>
        <w:t>ሰበት</w:t>
      </w:r>
      <w:r w:rsidRPr="00F46582">
        <w:t xml:space="preserve">: </w:t>
      </w:r>
      <w:r w:rsidRPr="00F46582">
        <w:rPr>
          <w:rFonts w:ascii="Nyala" w:hAnsi="Nyala" w:cs="Nyala"/>
        </w:rPr>
        <w:t>አትሐዘው</w:t>
      </w:r>
      <w:r w:rsidRPr="00F46582">
        <w:t xml:space="preserve">: </w:t>
      </w:r>
      <w:r w:rsidRPr="00F46582">
        <w:rPr>
          <w:rFonts w:ascii="Nyala" w:hAnsi="Nyala" w:cs="Nyala"/>
        </w:rPr>
        <w:t>ከንቴባይ</w:t>
      </w:r>
      <w:r w:rsidRPr="00F46582">
        <w:t xml:space="preserve">: </w:t>
      </w:r>
      <w:r w:rsidRPr="00F46582">
        <w:rPr>
          <w:rFonts w:ascii="Nyala" w:hAnsi="Nyala" w:cs="Nyala"/>
        </w:rPr>
        <w:t>ለትብል</w:t>
      </w:r>
      <w:r w:rsidRPr="00F46582">
        <w:t xml:space="preserve">: </w:t>
      </w:r>
      <w:r w:rsidRPr="00F46582">
        <w:rPr>
          <w:rFonts w:ascii="Nyala" w:hAnsi="Nyala" w:cs="Nyala"/>
        </w:rPr>
        <w:t>ስም</w:t>
      </w:r>
      <w:r w:rsidRPr="00F46582">
        <w:t xml:space="preserve">: </w:t>
      </w:r>
      <w:r w:rsidRPr="00F46582">
        <w:rPr>
          <w:rFonts w:ascii="Nyala" w:hAnsi="Nyala" w:cs="Nyala"/>
        </w:rPr>
        <w:t>ሺመት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ለተሃዬበቶም</w:t>
      </w:r>
      <w:r w:rsidRPr="00F46582">
        <w:t xml:space="preserve">: </w:t>
      </w:r>
      <w:r w:rsidRPr="00F46582">
        <w:rPr>
          <w:rFonts w:ascii="Nyala" w:hAnsi="Nyala" w:cs="Nyala"/>
        </w:rPr>
        <w:t>ትረተበው።</w:t>
      </w:r>
      <w:r w:rsidRPr="00F46582">
        <w:t xml:space="preserve">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ቃል</w:t>
      </w:r>
      <w:r w:rsidRPr="00F46582">
        <w:t xml:space="preserve">: </w:t>
      </w:r>
      <w:r w:rsidRPr="00F46582">
        <w:rPr>
          <w:rFonts w:ascii="Nyala" w:hAnsi="Nyala" w:cs="Nyala"/>
        </w:rPr>
        <w:t>ሃጸይ</w:t>
      </w:r>
      <w:r w:rsidRPr="00F46582">
        <w:t xml:space="preserve">: </w:t>
      </w:r>
      <w:r w:rsidRPr="00F46582">
        <w:rPr>
          <w:rFonts w:ascii="Nyala" w:hAnsi="Nyala" w:cs="Nyala"/>
        </w:rPr>
        <w:t>ክሱስ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ቅሳመት</w:t>
      </w:r>
      <w:r w:rsidRPr="00F46582">
        <w:t xml:space="preserve">: </w:t>
      </w:r>
      <w:r w:rsidRPr="00F46582">
        <w:rPr>
          <w:rFonts w:ascii="Nyala" w:hAnsi="Nyala" w:cs="Nyala"/>
        </w:rPr>
        <w:t>ቃል</w:t>
      </w:r>
      <w:r w:rsidRPr="00F46582">
        <w:t xml:space="preserve">: </w:t>
      </w:r>
      <w:r w:rsidRPr="00F46582">
        <w:rPr>
          <w:rFonts w:ascii="Nyala" w:hAnsi="Nyala" w:cs="Nyala"/>
        </w:rPr>
        <w:t>ሃጸይ</w:t>
      </w:r>
      <w:r w:rsidRPr="00F46582">
        <w:t xml:space="preserve">: </w:t>
      </w:r>
      <w:r w:rsidRPr="00F46582">
        <w:rPr>
          <w:rFonts w:ascii="Nyala" w:hAnsi="Nyala" w:cs="Nyala"/>
        </w:rPr>
        <w:t>ልትበሀል</w:t>
      </w:r>
      <w:r w:rsidRPr="00F46582">
        <w:t xml:space="preserve"> </w:t>
      </w:r>
      <w:r w:rsidRPr="00F46582">
        <w:rPr>
          <w:rFonts w:ascii="Nyala" w:hAnsi="Nyala" w:cs="Nyala"/>
        </w:rPr>
        <w:t>፣ዐላ።</w:t>
      </w:r>
      <w:r w:rsidRPr="00F46582">
        <w:t xml:space="preserve"> </w:t>
      </w:r>
    </w:p>
    <w:p w:rsidR="001F3EF8" w:rsidRDefault="00F46582" w:rsidP="00F46582">
      <w:r w:rsidRPr="00F46582">
        <w:rPr>
          <w:rFonts w:ascii="Nyala" w:hAnsi="Nyala" w:cs="Nyala"/>
        </w:rPr>
        <w:t>ቃል</w:t>
      </w:r>
      <w:r w:rsidRPr="00F46582">
        <w:t xml:space="preserve">: </w:t>
      </w:r>
      <w:r w:rsidRPr="00F46582">
        <w:rPr>
          <w:rFonts w:ascii="Nyala" w:hAnsi="Nyala" w:cs="Nyala"/>
        </w:rPr>
        <w:t>ሃጸይ</w:t>
      </w:r>
      <w:r w:rsidRPr="00F46582">
        <w:t xml:space="preserve">: </w:t>
      </w:r>
      <w:r w:rsidRPr="00F46582">
        <w:rPr>
          <w:rFonts w:ascii="Nyala" w:hAnsi="Nyala" w:cs="Nyala"/>
        </w:rPr>
        <w:t>ልትበሀሎ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ለዐለው</w:t>
      </w:r>
      <w:r w:rsidRPr="00F46582">
        <w:t xml:space="preserve">: </w:t>
      </w:r>
      <w:r w:rsidRPr="00F46582">
        <w:rPr>
          <w:rFonts w:ascii="Nyala" w:hAnsi="Nyala" w:cs="Nyala"/>
        </w:rPr>
        <w:t>ሃጻያት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ወከለው</w:t>
      </w:r>
      <w:r w:rsidRPr="00F46582">
        <w:t xml:space="preserve">: </w:t>
      </w:r>
      <w:r w:rsidRPr="00F46582">
        <w:rPr>
          <w:rFonts w:ascii="Nyala" w:hAnsi="Nyala" w:cs="Nyala"/>
        </w:rPr>
        <w:t>ሻቁ</w:t>
      </w:r>
      <w:r w:rsidRPr="00F46582">
        <w:t xml:space="preserve">: </w:t>
      </w:r>
      <w:r w:rsidRPr="00F46582">
        <w:rPr>
          <w:rFonts w:ascii="Nyala" w:hAnsi="Nyala" w:cs="Nyala"/>
        </w:rPr>
        <w:t>ለዐለው</w:t>
      </w:r>
      <w:r w:rsidRPr="00F46582">
        <w:t xml:space="preserve">: </w:t>
      </w:r>
      <w:r w:rsidRPr="00F46582">
        <w:rPr>
          <w:rFonts w:ascii="Nyala" w:hAnsi="Nyala" w:cs="Nyala"/>
        </w:rPr>
        <w:t>ቶም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ልትበሀል።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ወሐር</w:t>
      </w:r>
      <w:r w:rsidRPr="00F46582">
        <w:t xml:space="preserve">: </w:t>
      </w:r>
      <w:r w:rsidRPr="00F46582">
        <w:rPr>
          <w:rFonts w:ascii="Nyala" w:hAnsi="Nyala" w:cs="Nyala"/>
        </w:rPr>
        <w:t>ከነትብ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 xml:space="preserve">: </w:t>
      </w:r>
      <w:r w:rsidRPr="00F46582">
        <w:rPr>
          <w:rFonts w:ascii="Nyala" w:hAnsi="Nyala" w:cs="Nyala"/>
        </w:rPr>
        <w:t>መጸው</w:t>
      </w:r>
      <w:r w:rsidRPr="00F46582">
        <w:t xml:space="preserve">: </w:t>
      </w:r>
      <w:r w:rsidRPr="00F46582">
        <w:rPr>
          <w:rFonts w:ascii="Nyala" w:hAnsi="Nyala" w:cs="Nyala"/>
        </w:rPr>
        <w:t>ክሱስ</w:t>
      </w:r>
      <w:r w:rsidRPr="00F46582">
        <w:t xml:space="preserve">: </w:t>
      </w:r>
      <w:r w:rsidRPr="00F46582">
        <w:rPr>
          <w:rFonts w:ascii="Nyala" w:hAnsi="Nyala" w:cs="Nyala"/>
        </w:rPr>
        <w:t>ቅሳመት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ከንቴባይ</w:t>
      </w:r>
      <w:r w:rsidRPr="00F46582">
        <w:t xml:space="preserve">: </w:t>
      </w:r>
      <w:r w:rsidRPr="00F46582">
        <w:rPr>
          <w:rFonts w:ascii="Nyala" w:hAnsi="Nyala" w:cs="Nyala"/>
        </w:rPr>
        <w:t>ዎክ</w:t>
      </w:r>
      <w:r w:rsidRPr="00F46582">
        <w:t xml:space="preserve">: </w:t>
      </w:r>
      <w:r w:rsidRPr="00F46582">
        <w:rPr>
          <w:rFonts w:ascii="Nyala" w:hAnsi="Nyala" w:cs="Nyala"/>
        </w:rPr>
        <w:t>ጸጋ</w:t>
      </w:r>
      <w:r w:rsidRPr="00F46582">
        <w:t xml:space="preserve">: </w:t>
      </w:r>
      <w:r w:rsidRPr="00F46582">
        <w:rPr>
          <w:rFonts w:ascii="Nyala" w:hAnsi="Nyala" w:cs="Nyala"/>
        </w:rPr>
        <w:t>ከንቴባይ</w:t>
      </w:r>
      <w:r w:rsidRPr="00F46582">
        <w:t xml:space="preserve">: </w:t>
      </w:r>
      <w:r w:rsidRPr="00F46582">
        <w:rPr>
          <w:rFonts w:ascii="Nyala" w:hAnsi="Nyala" w:cs="Nyala"/>
        </w:rPr>
        <w:t>ልትበሀል</w:t>
      </w:r>
      <w:r w:rsidRPr="00F46582">
        <w:t xml:space="preserve">: </w:t>
      </w:r>
      <w:r w:rsidRPr="00F46582">
        <w:rPr>
          <w:rFonts w:ascii="Nyala" w:hAnsi="Nyala" w:cs="Nyala"/>
        </w:rPr>
        <w:t>ዐላ።</w:t>
      </w:r>
    </w:p>
    <w:p w:rsidR="009C59C7" w:rsidRDefault="009C59C7" w:rsidP="00F46582"/>
    <w:p w:rsidR="001F3EF8" w:rsidRDefault="00F46582" w:rsidP="00F46582">
      <w:r w:rsidRPr="00F46582">
        <w:t xml:space="preserve"> </w:t>
      </w:r>
      <w:r w:rsidRPr="00F46582">
        <w:rPr>
          <w:rFonts w:ascii="Nyala" w:hAnsi="Nyala" w:cs="Nyala"/>
        </w:rPr>
        <w:t>ከእሊ</w:t>
      </w:r>
      <w:r w:rsidRPr="00F46582">
        <w:t xml:space="preserve">: </w:t>
      </w:r>
      <w:r w:rsidRPr="00F46582">
        <w:rPr>
          <w:rFonts w:ascii="Nyala" w:hAnsi="Nyala" w:cs="Nyala"/>
        </w:rPr>
        <w:t>ከንቴባይ</w:t>
      </w:r>
      <w:r w:rsidRPr="00F46582">
        <w:t xml:space="preserve">: </w:t>
      </w:r>
      <w:r w:rsidRPr="00F46582">
        <w:rPr>
          <w:rFonts w:ascii="Nyala" w:hAnsi="Nyala" w:cs="Nyala"/>
        </w:rPr>
        <w:t>ለልብል</w:t>
      </w:r>
      <w:r w:rsidRPr="00F46582">
        <w:t xml:space="preserve">: </w:t>
      </w:r>
      <w:r w:rsidRPr="00F46582">
        <w:rPr>
          <w:rFonts w:ascii="Nyala" w:hAnsi="Nyala" w:cs="Nyala"/>
        </w:rPr>
        <w:t>ቃል</w:t>
      </w:r>
      <w:r w:rsidRPr="00F46582">
        <w:t xml:space="preserve">: </w:t>
      </w:r>
      <w:r w:rsidRPr="00F46582">
        <w:rPr>
          <w:rFonts w:ascii="Nyala" w:hAnsi="Nyala" w:cs="Nyala"/>
        </w:rPr>
        <w:t>ቅርዱ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አያቱ</w:t>
      </w:r>
      <w:r w:rsidRPr="00F46582">
        <w:t xml:space="preserve"> </w:t>
      </w:r>
      <w:r w:rsidRPr="00F46582">
        <w:rPr>
          <w:rFonts w:ascii="Nyala" w:hAnsi="Nyala" w:cs="Nyala"/>
        </w:rPr>
        <w:t>፧</w:t>
      </w:r>
      <w:r w:rsidR="001F3EF8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ዎሚ</w:t>
      </w:r>
      <w:r w:rsidRPr="00F46582">
        <w:t xml:space="preserve">: </w:t>
      </w:r>
      <w:r w:rsidRPr="00F46582">
        <w:rPr>
          <w:rFonts w:ascii="Nyala" w:hAnsi="Nyala" w:cs="Nyala"/>
        </w:rPr>
        <w:t>በሀለትቱ</w:t>
      </w:r>
      <w:r w:rsidRPr="00F46582">
        <w:t xml:space="preserve"> </w:t>
      </w:r>
      <w:r w:rsidRPr="00F46582">
        <w:rPr>
          <w:rFonts w:ascii="Nyala" w:hAnsi="Nyala" w:cs="Nyala"/>
        </w:rPr>
        <w:t>፧</w:t>
      </w:r>
      <w:r w:rsidRPr="00F46582">
        <w:t xml:space="preserve"> </w:t>
      </w:r>
      <w:r w:rsidRPr="00F46582">
        <w:rPr>
          <w:rFonts w:ascii="Nyala" w:hAnsi="Nyala" w:cs="Nyala"/>
        </w:rPr>
        <w:t>እንዴ</w:t>
      </w:r>
      <w:r w:rsidRPr="00F46582">
        <w:t xml:space="preserve">: </w:t>
      </w:r>
      <w:r w:rsidRPr="00F46582">
        <w:rPr>
          <w:rFonts w:ascii="Nyala" w:hAnsi="Nyala" w:cs="Nyala"/>
        </w:rPr>
        <w:t>እንቤ</w:t>
      </w:r>
      <w:r w:rsidRPr="00F46582">
        <w:t>: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ንትሰአል</w:t>
      </w:r>
      <w:r w:rsidRPr="00F46582">
        <w:t xml:space="preserve">: </w:t>
      </w:r>
      <w:r w:rsidRPr="00F46582">
        <w:rPr>
          <w:rFonts w:ascii="Nyala" w:hAnsi="Nyala" w:cs="Nyala"/>
        </w:rPr>
        <w:t>እሙር</w:t>
      </w:r>
      <w:r w:rsidRPr="00F46582">
        <w:t xml:space="preserve">: </w:t>
      </w:r>
      <w:r w:rsidRPr="00F46582">
        <w:rPr>
          <w:rFonts w:ascii="Nyala" w:hAnsi="Nyala" w:cs="Nyala"/>
        </w:rPr>
        <w:t>ዎክ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ፍሩግ</w:t>
      </w:r>
      <w:r w:rsidRPr="00F46582">
        <w:t xml:space="preserve">: </w:t>
      </w:r>
      <w:r w:rsidRPr="00F46582">
        <w:rPr>
          <w:rFonts w:ascii="Nyala" w:hAnsi="Nyala" w:cs="Nyala"/>
        </w:rPr>
        <w:t>በሊስ</w:t>
      </w:r>
      <w:r w:rsidRPr="00F46582">
        <w:t xml:space="preserve">: </w:t>
      </w:r>
      <w:r w:rsidRPr="00F46582">
        <w:rPr>
          <w:rFonts w:ascii="Nyala" w:hAnsi="Nyala" w:cs="Nyala"/>
        </w:rPr>
        <w:t>አለቡ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እሊ</w:t>
      </w:r>
      <w:r w:rsidRPr="00F46582">
        <w:t xml:space="preserve">: </w:t>
      </w:r>
      <w:r w:rsidRPr="00F46582">
        <w:rPr>
          <w:rFonts w:ascii="Nyala" w:hAnsi="Nyala" w:cs="Nyala"/>
        </w:rPr>
        <w:t>ልግባእ</w:t>
      </w:r>
      <w:r w:rsidRPr="00F46582">
        <w:t xml:space="preserve">: </w:t>
      </w:r>
      <w:r w:rsidRPr="00F46582">
        <w:rPr>
          <w:rFonts w:ascii="Nyala" w:hAnsi="Nyala" w:cs="Nyala"/>
        </w:rPr>
        <w:t>ደኢኮን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አምሐርኛ</w:t>
      </w:r>
      <w:r w:rsidRPr="00F46582">
        <w:t xml:space="preserve">: </w:t>
      </w:r>
      <w:r w:rsidRPr="00F46582">
        <w:rPr>
          <w:rFonts w:ascii="Nyala" w:hAnsi="Nyala" w:cs="Nyala"/>
        </w:rPr>
        <w:t>እንደይ</w:t>
      </w:r>
      <w:r w:rsidRPr="00F46582">
        <w:t xml:space="preserve">: </w:t>
      </w:r>
      <w:r w:rsidRPr="00F46582">
        <w:rPr>
          <w:rFonts w:ascii="Nyala" w:hAnsi="Nyala" w:cs="Nyala"/>
        </w:rPr>
        <w:t>ገኣ</w:t>
      </w:r>
      <w:r w:rsidRPr="00F46582">
        <w:t xml:space="preserve"> :</w:t>
      </w:r>
      <w:r w:rsidRPr="00F46582">
        <w:rPr>
          <w:rFonts w:ascii="Nyala" w:hAnsi="Nyala" w:cs="Nyala"/>
        </w:rPr>
        <w:t>ኢተርፍ</w:t>
      </w:r>
      <w:r w:rsidRPr="00F46582">
        <w:t xml:space="preserve">: </w:t>
      </w:r>
      <w:r w:rsidRPr="00F46582">
        <w:rPr>
          <w:rFonts w:ascii="Nyala" w:hAnsi="Nyala" w:cs="Nyala"/>
        </w:rPr>
        <w:t>ለልብል</w:t>
      </w:r>
      <w:r w:rsidRPr="00F46582">
        <w:t xml:space="preserve">: </w:t>
      </w:r>
      <w:r w:rsidRPr="00F46582">
        <w:rPr>
          <w:rFonts w:ascii="Nyala" w:hAnsi="Nyala" w:cs="Nyala"/>
        </w:rPr>
        <w:t>ገማን</w:t>
      </w:r>
      <w:r w:rsidRPr="00F46582">
        <w:t xml:space="preserve">: </w:t>
      </w:r>
      <w:r w:rsidRPr="00F46582">
        <w:rPr>
          <w:rFonts w:ascii="Nyala" w:hAnsi="Nyala" w:cs="Nyala"/>
        </w:rPr>
        <w:t>ብና።</w:t>
      </w:r>
    </w:p>
    <w:p w:rsidR="001F3EF8" w:rsidRDefault="00F46582" w:rsidP="00F46582">
      <w:r w:rsidRPr="00F46582">
        <w:rPr>
          <w:rFonts w:ascii="Nyala" w:hAnsi="Nyala" w:cs="Nyala"/>
        </w:rPr>
        <w:t>ዎሰበቡ</w:t>
      </w:r>
      <w:r w:rsidRPr="00F46582">
        <w:t xml:space="preserve">: </w:t>
      </w:r>
      <w:r w:rsidRPr="00F46582">
        <w:rPr>
          <w:rFonts w:ascii="Nyala" w:hAnsi="Nyala" w:cs="Nyala"/>
        </w:rPr>
        <w:t>ሚቱ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እንብል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ሃጸያት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እትዮጵያ</w:t>
      </w:r>
      <w:r w:rsidRPr="00F46582">
        <w:t xml:space="preserve">: </w:t>
      </w:r>
      <w:r w:rsidRPr="00F46582">
        <w:rPr>
          <w:rFonts w:ascii="Nyala" w:hAnsi="Nyala" w:cs="Nyala"/>
        </w:rPr>
        <w:t>ጸብጣይ</w:t>
      </w:r>
      <w:r w:rsidRPr="00F46582">
        <w:t xml:space="preserve">: </w:t>
      </w:r>
      <w:r w:rsidRPr="00F46582">
        <w:rPr>
          <w:rFonts w:ascii="Nyala" w:hAnsi="Nyala" w:cs="Nyala"/>
        </w:rPr>
        <w:t>ማል</w:t>
      </w:r>
      <w:r w:rsidRPr="00F46582">
        <w:t xml:space="preserve"> " </w:t>
      </w:r>
      <w:r w:rsidRPr="00F46582">
        <w:rPr>
          <w:rFonts w:ascii="Nyala" w:hAnsi="Nyala" w:cs="Nyala"/>
        </w:rPr>
        <w:t>ከንቲባ</w:t>
      </w:r>
      <w:r w:rsidRPr="00F46582">
        <w:t xml:space="preserve"> " </w:t>
      </w:r>
      <w:r w:rsidRPr="00F46582">
        <w:rPr>
          <w:rFonts w:ascii="Nyala" w:hAnsi="Nyala" w:cs="Nyala"/>
        </w:rPr>
        <w:t>ልትበሀል</w:t>
      </w:r>
      <w:r w:rsidRPr="00F46582">
        <w:t xml:space="preserve">: </w:t>
      </w:r>
      <w:r w:rsidRPr="00F46582">
        <w:rPr>
          <w:rFonts w:ascii="Nyala" w:hAnsi="Nyala" w:cs="Nyala"/>
        </w:rPr>
        <w:t>ዐላ።</w:t>
      </w:r>
      <w:r w:rsidRPr="00F46582">
        <w:t xml:space="preserve"> </w:t>
      </w:r>
    </w:p>
    <w:p w:rsidR="001F3EF8" w:rsidRDefault="00F46582" w:rsidP="00F46582">
      <w:r w:rsidRPr="00F46582">
        <w:rPr>
          <w:rFonts w:ascii="Nyala" w:hAnsi="Nyala" w:cs="Nyala"/>
        </w:rPr>
        <w:t>እብ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ሂጋ</w:t>
      </w:r>
      <w:r w:rsidRPr="00F46582">
        <w:t xml:space="preserve">: </w:t>
      </w:r>
      <w:r w:rsidRPr="00F46582">
        <w:rPr>
          <w:rFonts w:ascii="Nyala" w:hAnsi="Nyala" w:cs="Nyala"/>
        </w:rPr>
        <w:t>ትግሬ</w:t>
      </w:r>
      <w:r w:rsidRPr="00F46582">
        <w:t xml:space="preserve">: </w:t>
      </w:r>
      <w:r w:rsidRPr="00F46582">
        <w:rPr>
          <w:rFonts w:ascii="Nyala" w:hAnsi="Nyala" w:cs="Nyala"/>
        </w:rPr>
        <w:t>ከንቲባ</w:t>
      </w:r>
      <w:r w:rsidRPr="00F46582">
        <w:t xml:space="preserve"> " </w:t>
      </w:r>
      <w:r w:rsidRPr="00F46582">
        <w:rPr>
          <w:rFonts w:ascii="Nyala" w:hAnsi="Nyala" w:cs="Nyala"/>
        </w:rPr>
        <w:t>ከንቴባይ</w:t>
      </w:r>
      <w:r w:rsidRPr="00F46582">
        <w:t xml:space="preserve"> "</w:t>
      </w:r>
      <w:r w:rsidRPr="00F46582">
        <w:rPr>
          <w:rFonts w:ascii="Nyala" w:hAnsi="Nyala" w:cs="Nyala"/>
        </w:rPr>
        <w:t>ልትበሀል።</w:t>
      </w:r>
      <w:r w:rsidRPr="00F46582">
        <w:t xml:space="preserve"> </w:t>
      </w:r>
      <w:r w:rsidRPr="00F46582">
        <w:rPr>
          <w:rFonts w:ascii="Nyala" w:hAnsi="Nyala" w:cs="Nyala"/>
        </w:rPr>
        <w:t>ዎእብ</w:t>
      </w:r>
      <w:r w:rsidRPr="00F46582">
        <w:t xml:space="preserve">: </w:t>
      </w:r>
      <w:r w:rsidRPr="00F46582">
        <w:rPr>
          <w:rFonts w:ascii="Nyala" w:hAnsi="Nyala" w:cs="Nyala"/>
        </w:rPr>
        <w:t>ሂጋ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ብሊን</w:t>
      </w:r>
      <w:r w:rsidRPr="00F46582">
        <w:t xml:space="preserve"> "</w:t>
      </w:r>
      <w:r w:rsidRPr="00F46582">
        <w:rPr>
          <w:rFonts w:ascii="Nyala" w:hAnsi="Nyala" w:cs="Nyala"/>
        </w:rPr>
        <w:t>ከንቴባይ</w:t>
      </w:r>
      <w:r w:rsidRPr="00F46582">
        <w:t xml:space="preserve">" </w:t>
      </w:r>
      <w:r w:rsidRPr="00F46582">
        <w:rPr>
          <w:rFonts w:ascii="Nyala" w:hAnsi="Nyala" w:cs="Nyala"/>
        </w:rPr>
        <w:t>ዎእብ</w:t>
      </w:r>
      <w:r w:rsidRPr="00F46582">
        <w:t xml:space="preserve">: </w:t>
      </w:r>
      <w:r w:rsidRPr="00F46582">
        <w:rPr>
          <w:rFonts w:ascii="Nyala" w:hAnsi="Nyala" w:cs="Nyala"/>
        </w:rPr>
        <w:t>ሂጋ</w:t>
      </w:r>
      <w:r w:rsidRPr="00F46582">
        <w:t xml:space="preserve">: </w:t>
      </w:r>
      <w:r w:rsidRPr="00F46582">
        <w:rPr>
          <w:rFonts w:ascii="Nyala" w:hAnsi="Nyala" w:cs="Nyala"/>
        </w:rPr>
        <w:t>ትግርኛ</w:t>
      </w:r>
      <w:r w:rsidRPr="00F46582">
        <w:t xml:space="preserve"> "</w:t>
      </w:r>
      <w:r w:rsidRPr="00F46582">
        <w:rPr>
          <w:rFonts w:ascii="Nyala" w:hAnsi="Nyala" w:cs="Nyala"/>
        </w:rPr>
        <w:t>ከንቲባ</w:t>
      </w:r>
      <w:r w:rsidRPr="00F46582">
        <w:t xml:space="preserve">" </w:t>
      </w:r>
      <w:r w:rsidRPr="00F46582">
        <w:rPr>
          <w:rFonts w:ascii="Nyala" w:hAnsi="Nyala" w:cs="Nyala"/>
        </w:rPr>
        <w:t>ዎእብ</w:t>
      </w:r>
      <w:r w:rsidRPr="00F46582">
        <w:t xml:space="preserve">: </w:t>
      </w:r>
      <w:r w:rsidRPr="00F46582">
        <w:rPr>
          <w:rFonts w:ascii="Nyala" w:hAnsi="Nyala" w:cs="Nyala"/>
        </w:rPr>
        <w:t>ሂጋ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አገው</w:t>
      </w:r>
      <w:r w:rsidRPr="00F46582">
        <w:t xml:space="preserve"> "</w:t>
      </w:r>
      <w:r w:rsidRPr="00F46582">
        <w:rPr>
          <w:rFonts w:ascii="Nyala" w:hAnsi="Nyala" w:cs="Nyala"/>
        </w:rPr>
        <w:t>ከንቲባ</w:t>
      </w:r>
      <w:r w:rsidRPr="00F46582">
        <w:t xml:space="preserve">" </w:t>
      </w:r>
      <w:r w:rsidRPr="00F46582">
        <w:rPr>
          <w:rFonts w:ascii="Nyala" w:hAnsi="Nyala" w:cs="Nyala"/>
        </w:rPr>
        <w:t>ልትበሀል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1F3EF8" w:rsidRDefault="00F46582" w:rsidP="00F46582">
      <w:r w:rsidRPr="00F46582">
        <w:rPr>
          <w:rFonts w:ascii="Nyala" w:hAnsi="Nyala" w:cs="Nyala"/>
        </w:rPr>
        <w:t>ከነትብ</w:t>
      </w:r>
      <w:r w:rsidRPr="00F46582">
        <w:t xml:space="preserve">: </w:t>
      </w:r>
      <w:r w:rsidRPr="00F46582">
        <w:rPr>
          <w:rFonts w:ascii="Nyala" w:hAnsi="Nyala" w:cs="Nyala"/>
        </w:rPr>
        <w:t>እት</w:t>
      </w:r>
      <w:r w:rsidRPr="00F46582">
        <w:t xml:space="preserve">: </w:t>
      </w:r>
      <w:r w:rsidRPr="00F46582">
        <w:rPr>
          <w:rFonts w:ascii="Nyala" w:hAnsi="Nyala" w:cs="Nyala"/>
        </w:rPr>
        <w:t>ረአስ</w:t>
      </w:r>
      <w:r w:rsidRPr="00F46582">
        <w:t xml:space="preserve">: </w:t>
      </w:r>
      <w:r w:rsidRPr="00F46582">
        <w:rPr>
          <w:rFonts w:ascii="Nyala" w:hAnsi="Nyala" w:cs="Nyala"/>
        </w:rPr>
        <w:t>አከቦት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ጥልበት፤ወአከቦት</w:t>
      </w:r>
      <w:r w:rsidRPr="00F46582">
        <w:t xml:space="preserve">: </w:t>
      </w:r>
      <w:r w:rsidRPr="00F46582">
        <w:rPr>
          <w:rFonts w:ascii="Nyala" w:hAnsi="Nyala" w:cs="Nyala"/>
        </w:rPr>
        <w:t>አዳም፤ወክድ</w:t>
      </w:r>
      <w:r w:rsidRPr="00F46582">
        <w:t xml:space="preserve">: </w:t>
      </w:r>
      <w:r w:rsidRPr="00F46582">
        <w:rPr>
          <w:rFonts w:ascii="Nyala" w:hAnsi="Nyala" w:cs="Nyala"/>
        </w:rPr>
        <w:t>ሕራበት</w:t>
      </w:r>
      <w:r w:rsidRPr="00F46582">
        <w:t xml:space="preserve"> </w:t>
      </w:r>
      <w:r w:rsidRPr="00F46582">
        <w:rPr>
          <w:rFonts w:ascii="Nyala" w:hAnsi="Nyala" w:cs="Nyala"/>
        </w:rPr>
        <w:t>፤ጻው</w:t>
      </w:r>
      <w:r w:rsidRPr="00F46582">
        <w:t xml:space="preserve">: </w:t>
      </w:r>
      <w:r w:rsidRPr="00F46582">
        <w:rPr>
          <w:rFonts w:ascii="Nyala" w:hAnsi="Nyala" w:cs="Nyala"/>
        </w:rPr>
        <w:t>ወለራቱዕ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ዐለው።</w:t>
      </w:r>
      <w:r w:rsidRPr="00F46582">
        <w:t xml:space="preserve"> </w:t>
      </w:r>
    </w:p>
    <w:p w:rsidR="001F3EF8" w:rsidRDefault="00F46582" w:rsidP="00F46582">
      <w:r w:rsidRPr="00F46582">
        <w:rPr>
          <w:rFonts w:ascii="Nyala" w:hAnsi="Nyala" w:cs="Nyala"/>
        </w:rPr>
        <w:t>ክንትብና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አርድ</w:t>
      </w:r>
      <w:r w:rsidRPr="00F46582">
        <w:t xml:space="preserve">: </w:t>
      </w:r>
      <w:r w:rsidRPr="00F46582">
        <w:rPr>
          <w:rFonts w:ascii="Nyala" w:hAnsi="Nyala" w:cs="Nyala"/>
        </w:rPr>
        <w:t>ሐበሻ</w:t>
      </w:r>
      <w:r w:rsidRPr="00F46582">
        <w:t xml:space="preserve">: </w:t>
      </w:r>
      <w:r w:rsidRPr="00F46582">
        <w:rPr>
          <w:rFonts w:ascii="Nyala" w:hAnsi="Nyala" w:cs="Nyala"/>
        </w:rPr>
        <w:t>ለተአንበታ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>: 17</w:t>
      </w:r>
      <w:r w:rsidR="001F3EF8">
        <w:t xml:space="preserve"> </w:t>
      </w:r>
      <w:r w:rsidRPr="00F46582">
        <w:rPr>
          <w:rFonts w:ascii="Nyala" w:hAnsi="Nyala" w:cs="Nyala"/>
        </w:rPr>
        <w:t>ዘበንቱ</w:t>
      </w:r>
      <w:r w:rsidRPr="00F46582">
        <w:t xml:space="preserve">: </w:t>
      </w:r>
      <w:r w:rsidRPr="00F46582">
        <w:rPr>
          <w:rFonts w:ascii="Nyala" w:hAnsi="Nyala" w:cs="Nyala"/>
        </w:rPr>
        <w:t>ልትበሀል።</w:t>
      </w:r>
      <w:r w:rsidRPr="00F46582">
        <w:t xml:space="preserve"> </w:t>
      </w:r>
      <w:r w:rsidRPr="00F46582">
        <w:rPr>
          <w:rFonts w:ascii="Nyala" w:hAnsi="Nyala" w:cs="Nyala"/>
        </w:rPr>
        <w:t>ክንትብና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እለን</w:t>
      </w:r>
      <w:r w:rsidRPr="00F46582">
        <w:t xml:space="preserve"> </w:t>
      </w:r>
      <w:r w:rsidRPr="00F46582">
        <w:rPr>
          <w:rFonts w:ascii="Nyala" w:hAnsi="Nyala" w:cs="Nyala"/>
        </w:rPr>
        <w:t>ለአዜ</w:t>
      </w:r>
      <w:r w:rsidRPr="00F46582">
        <w:t xml:space="preserve"> </w:t>
      </w:r>
      <w:r w:rsidRPr="00F46582">
        <w:rPr>
          <w:rFonts w:ascii="Nyala" w:hAnsi="Nyala" w:cs="Nyala"/>
        </w:rPr>
        <w:t>እናቅመን</w:t>
      </w:r>
      <w:r w:rsidR="001F3EF8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ድዋራት</w:t>
      </w:r>
      <w:r w:rsidRPr="00F46582">
        <w:t xml:space="preserve">: </w:t>
      </w:r>
      <w:r w:rsidRPr="00F46582">
        <w:rPr>
          <w:rFonts w:ascii="Nyala" w:hAnsi="Nyala" w:cs="Nyala"/>
        </w:rPr>
        <w:t>ሌጣ</w:t>
      </w:r>
      <w:r w:rsidRPr="00F46582">
        <w:t xml:space="preserve">: </w:t>
      </w:r>
      <w:r w:rsidRPr="00F46582">
        <w:rPr>
          <w:rFonts w:ascii="Nyala" w:hAnsi="Nyala" w:cs="Nyala"/>
        </w:rPr>
        <w:t>ዐላ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9C59C7" w:rsidRDefault="00F46582" w:rsidP="00F46582">
      <w:r w:rsidRPr="00F46582">
        <w:rPr>
          <w:rFonts w:ascii="Nyala" w:hAnsi="Nyala" w:cs="Nyala"/>
        </w:rPr>
        <w:t>ትግራይ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ኤርትራ፤</w:t>
      </w:r>
      <w:r w:rsidRPr="00F46582">
        <w:t xml:space="preserve"> </w:t>
      </w:r>
      <w:r w:rsidRPr="00F46582">
        <w:rPr>
          <w:rFonts w:ascii="Nyala" w:hAnsi="Nyala" w:cs="Nyala"/>
        </w:rPr>
        <w:t>ሽዋ፤</w:t>
      </w:r>
      <w:r w:rsidRPr="00F46582">
        <w:t xml:space="preserve"> </w:t>
      </w:r>
      <w:r w:rsidRPr="00F46582">
        <w:rPr>
          <w:rFonts w:ascii="Nyala" w:hAnsi="Nyala" w:cs="Nyala"/>
        </w:rPr>
        <w:t>ወሎ፤</w:t>
      </w:r>
      <w:r w:rsidR="001F3EF8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ወበገምድር</w:t>
      </w:r>
      <w:r w:rsidRPr="00F46582">
        <w:t xml:space="preserve"> (</w:t>
      </w:r>
      <w:r w:rsidRPr="00F46582">
        <w:rPr>
          <w:rFonts w:ascii="Nyala" w:hAnsi="Nyala" w:cs="Nyala"/>
        </w:rPr>
        <w:t>ጎንደር</w:t>
      </w:r>
      <w:r w:rsidRPr="00F46582">
        <w:t>)</w:t>
      </w:r>
      <w:r w:rsidRPr="00F46582">
        <w:rPr>
          <w:rFonts w:ascii="Nyala" w:hAnsi="Nyala" w:cs="Nyala"/>
        </w:rPr>
        <w:t>።</w:t>
      </w:r>
      <w:r w:rsidR="009C59C7">
        <w:rPr>
          <w:rFonts w:ascii="Nyala" w:hAnsi="Nyala" w:cs="Nyala"/>
        </w:rPr>
        <w:t xml:space="preserve"> </w:t>
      </w:r>
      <w:r w:rsidRPr="00F46582">
        <w:t xml:space="preserve"> </w:t>
      </w:r>
    </w:p>
    <w:p w:rsidR="009C59C7" w:rsidRDefault="009C59C7" w:rsidP="00F46582"/>
    <w:p w:rsidR="001F3EF8" w:rsidRDefault="00F46582" w:rsidP="00F46582">
      <w:r w:rsidRPr="00F46582">
        <w:rPr>
          <w:rFonts w:ascii="Nyala" w:hAnsi="Nyala" w:cs="Nyala"/>
        </w:rPr>
        <w:t>ክንትብና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ሃጸይ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ምን</w:t>
      </w:r>
      <w:r w:rsidRPr="00F46582">
        <w:t xml:space="preserve"> </w:t>
      </w:r>
      <w:r w:rsidRPr="00F46582">
        <w:rPr>
          <w:rFonts w:ascii="Nyala" w:hAnsi="Nyala" w:cs="Nyala"/>
        </w:rPr>
        <w:t>ምስር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ምን</w:t>
      </w:r>
      <w:r w:rsidRPr="00F46582">
        <w:t xml:space="preserve"> :</w:t>
      </w:r>
      <w:r w:rsidRPr="00F46582">
        <w:rPr>
          <w:rFonts w:ascii="Nyala" w:hAnsi="Nyala" w:cs="Nyala"/>
        </w:rPr>
        <w:t>ጢላን፤</w:t>
      </w:r>
      <w:r w:rsidR="001F3EF8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ወምን</w:t>
      </w:r>
      <w:r w:rsidRPr="00F46582">
        <w:t xml:space="preserve">: </w:t>
      </w:r>
      <w:r w:rsidRPr="00F46582">
        <w:rPr>
          <w:rFonts w:ascii="Nyala" w:hAnsi="Nyala" w:cs="Nyala"/>
        </w:rPr>
        <w:t>ናይቦታት</w:t>
      </w:r>
      <w:r w:rsidRPr="00F46582">
        <w:t xml:space="preserve">: </w:t>
      </w:r>
      <w:r w:rsidRPr="00F46582">
        <w:rPr>
          <w:rFonts w:ascii="Nyala" w:hAnsi="Nyala" w:cs="Nyala"/>
        </w:rPr>
        <w:t>ቀያሕ</w:t>
      </w:r>
      <w:r w:rsidRPr="00F46582">
        <w:t xml:space="preserve">: </w:t>
      </w:r>
      <w:r w:rsidRPr="00F46582">
        <w:rPr>
          <w:rFonts w:ascii="Nyala" w:hAnsi="Nyala" w:cs="Nyala"/>
        </w:rPr>
        <w:t>በሐር</w:t>
      </w:r>
      <w:r w:rsidRPr="00F46582">
        <w:t xml:space="preserve">: </w:t>
      </w:r>
      <w:r w:rsidRPr="00F46582">
        <w:rPr>
          <w:rFonts w:ascii="Nyala" w:hAnsi="Nyala" w:cs="Nyala"/>
        </w:rPr>
        <w:t>ልትሀዬብ</w:t>
      </w:r>
      <w:r w:rsidRPr="00F46582">
        <w:t xml:space="preserve">: </w:t>
      </w:r>
      <w:r w:rsidRPr="00F46582">
        <w:rPr>
          <w:rFonts w:ascii="Nyala" w:hAnsi="Nyala" w:cs="Nyala"/>
        </w:rPr>
        <w:t>ወልትቃንጠጥ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ዐላ።</w:t>
      </w:r>
      <w:r w:rsidRPr="00F46582">
        <w:t xml:space="preserve"> </w:t>
      </w:r>
    </w:p>
    <w:p w:rsidR="001F3EF8" w:rsidRDefault="00F46582" w:rsidP="00F46582">
      <w:r w:rsidRPr="00F46582">
        <w:rPr>
          <w:rFonts w:ascii="Nyala" w:hAnsi="Nyala" w:cs="Nyala"/>
        </w:rPr>
        <w:t>ናይቦታት</w:t>
      </w:r>
      <w:r w:rsidRPr="00F46582">
        <w:t xml:space="preserve">: </w:t>
      </w:r>
      <w:r w:rsidRPr="00F46582">
        <w:rPr>
          <w:rFonts w:ascii="Nyala" w:hAnsi="Nyala" w:cs="Nyala"/>
        </w:rPr>
        <w:t>እት</w:t>
      </w:r>
      <w:r w:rsidRPr="00F46582">
        <w:t xml:space="preserve">: </w:t>
      </w:r>
      <w:r w:rsidRPr="00F46582">
        <w:rPr>
          <w:rFonts w:ascii="Nyala" w:hAnsi="Nyala" w:cs="Nyala"/>
        </w:rPr>
        <w:t>እንብል</w:t>
      </w:r>
      <w:r w:rsidRPr="00F46582">
        <w:t xml:space="preserve">: </w:t>
      </w:r>
      <w:r w:rsidRPr="00F46582">
        <w:rPr>
          <w:rFonts w:ascii="Nyala" w:hAnsi="Nyala" w:cs="Nyala"/>
        </w:rPr>
        <w:t>ወካይል</w:t>
      </w:r>
      <w:r w:rsidRPr="00F46582">
        <w:t xml:space="preserve">: </w:t>
      </w:r>
      <w:r w:rsidRPr="00F46582">
        <w:rPr>
          <w:rFonts w:ascii="Nyala" w:hAnsi="Nyala" w:cs="Nyala"/>
        </w:rPr>
        <w:t>መንገስ</w:t>
      </w:r>
      <w:r w:rsidRPr="00F46582">
        <w:t xml:space="preserve">: </w:t>
      </w:r>
      <w:r w:rsidRPr="00F46582">
        <w:rPr>
          <w:rFonts w:ascii="Nyala" w:hAnsi="Nyala" w:cs="Nyala"/>
        </w:rPr>
        <w:t>ቱርክ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ወምስር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ድዋር</w:t>
      </w:r>
      <w:r w:rsidRPr="00F46582">
        <w:t xml:space="preserve">: </w:t>
      </w:r>
      <w:r w:rsidRPr="00F46582">
        <w:rPr>
          <w:rFonts w:ascii="Nyala" w:hAnsi="Nyala" w:cs="Nyala"/>
        </w:rPr>
        <w:t>ቀያሕ</w:t>
      </w:r>
      <w:r w:rsidRPr="00F46582">
        <w:t xml:space="preserve">: </w:t>
      </w:r>
      <w:r w:rsidRPr="00F46582">
        <w:rPr>
          <w:rFonts w:ascii="Nyala" w:hAnsi="Nyala" w:cs="Nyala"/>
        </w:rPr>
        <w:t>በሐር</w:t>
      </w:r>
      <w:r w:rsidRPr="00F46582">
        <w:t xml:space="preserve">: </w:t>
      </w:r>
      <w:r w:rsidRPr="00F46582">
        <w:rPr>
          <w:rFonts w:ascii="Nyala" w:hAnsi="Nyala" w:cs="Nyala"/>
        </w:rPr>
        <w:t>በሀለትናቱ።</w:t>
      </w:r>
      <w:r w:rsidRPr="00F46582">
        <w:t xml:space="preserve"> </w:t>
      </w:r>
    </w:p>
    <w:p w:rsidR="001F3EF8" w:rsidRDefault="00F46582" w:rsidP="00F46582">
      <w:r w:rsidRPr="00F46582">
        <w:rPr>
          <w:rFonts w:ascii="Nyala" w:hAnsi="Nyala" w:cs="Nyala"/>
        </w:rPr>
        <w:t>ምን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አብዕቦታትና</w:t>
      </w:r>
      <w:r w:rsidRPr="00F46582">
        <w:t xml:space="preserve">: </w:t>
      </w:r>
      <w:r w:rsidRPr="00F46582">
        <w:rPr>
          <w:rFonts w:ascii="Nyala" w:hAnsi="Nyala" w:cs="Nyala"/>
        </w:rPr>
        <w:t>ናይ</w:t>
      </w:r>
      <w:r w:rsidRPr="00F46582">
        <w:t xml:space="preserve">: </w:t>
      </w:r>
      <w:r w:rsidRPr="00F46582">
        <w:rPr>
          <w:rFonts w:ascii="Nyala" w:hAnsi="Nyala" w:cs="Nyala"/>
        </w:rPr>
        <w:t>ሰልፍ</w:t>
      </w:r>
      <w:r w:rsidRPr="00F46582">
        <w:t xml:space="preserve">: </w:t>
      </w:r>
      <w:r w:rsidRPr="00F46582">
        <w:rPr>
          <w:rFonts w:ascii="Nyala" w:hAnsi="Nyala" w:cs="Nyala"/>
        </w:rPr>
        <w:t>ዎክ</w:t>
      </w:r>
      <w:r w:rsidRPr="00F46582">
        <w:t xml:space="preserve">: </w:t>
      </w:r>
      <w:r w:rsidRPr="00F46582">
        <w:rPr>
          <w:rFonts w:ascii="Nyala" w:hAnsi="Nyala" w:cs="Nyala"/>
        </w:rPr>
        <w:t>በዳሪት</w:t>
      </w:r>
      <w:r w:rsidRPr="00F46582">
        <w:t xml:space="preserve">: </w:t>
      </w:r>
      <w:r w:rsidRPr="00F46582">
        <w:rPr>
          <w:rFonts w:ascii="Nyala" w:hAnsi="Nyala" w:cs="Nyala"/>
        </w:rPr>
        <w:t>ክንትብና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ሃጸይ</w:t>
      </w:r>
      <w:r w:rsidRPr="00F46582">
        <w:t xml:space="preserve">: </w:t>
      </w:r>
      <w:r w:rsidRPr="00F46582">
        <w:rPr>
          <w:rFonts w:ascii="Nyala" w:hAnsi="Nyala" w:cs="Nyala"/>
        </w:rPr>
        <w:t>ፋሲል</w:t>
      </w:r>
      <w:r w:rsidRPr="00F46582">
        <w:t xml:space="preserve">: </w:t>
      </w:r>
      <w:r w:rsidRPr="00F46582">
        <w:rPr>
          <w:rFonts w:ascii="Nyala" w:hAnsi="Nyala" w:cs="Nyala"/>
        </w:rPr>
        <w:t>ለነስአ</w:t>
      </w:r>
      <w:r w:rsidRPr="00F46582">
        <w:t xml:space="preserve">: </w:t>
      </w:r>
      <w:r w:rsidRPr="00F46582">
        <w:rPr>
          <w:rFonts w:ascii="Nyala" w:hAnsi="Nyala" w:cs="Nyala"/>
        </w:rPr>
        <w:t>ከንተባይ</w:t>
      </w:r>
      <w:r w:rsidRPr="00F46582">
        <w:t xml:space="preserve">: </w:t>
      </w:r>
      <w:r w:rsidRPr="00F46582">
        <w:rPr>
          <w:rFonts w:ascii="Nyala" w:hAnsi="Nyala" w:cs="Nyala"/>
        </w:rPr>
        <w:t>ዘርኢት</w:t>
      </w:r>
      <w:r w:rsidRPr="00F46582">
        <w:t xml:space="preserve">: </w:t>
      </w:r>
      <w:r w:rsidRPr="00F46582">
        <w:rPr>
          <w:rFonts w:ascii="Nyala" w:hAnsi="Nyala" w:cs="Nyala"/>
        </w:rPr>
        <w:t>ቱ።</w:t>
      </w:r>
      <w:r w:rsidRPr="00F46582">
        <w:t xml:space="preserve"> </w:t>
      </w:r>
    </w:p>
    <w:p w:rsidR="001F3EF8" w:rsidRDefault="00F46582" w:rsidP="00F46582">
      <w:r w:rsidRPr="00F46582">
        <w:rPr>
          <w:rFonts w:ascii="Nyala" w:hAnsi="Nyala" w:cs="Nyala"/>
        </w:rPr>
        <w:t>እሊ</w:t>
      </w:r>
      <w:r w:rsidRPr="00F46582">
        <w:t xml:space="preserve">: </w:t>
      </w:r>
      <w:r w:rsidRPr="00F46582">
        <w:rPr>
          <w:rFonts w:ascii="Nyala" w:hAnsi="Nyala" w:cs="Nyala"/>
        </w:rPr>
        <w:t>ልግባእ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ደኢኮን</w:t>
      </w:r>
      <w:r w:rsidRPr="00F46582">
        <w:t xml:space="preserve">: </w:t>
      </w:r>
      <w:r w:rsidRPr="00F46582">
        <w:rPr>
          <w:rFonts w:ascii="Nyala" w:hAnsi="Nyala" w:cs="Nyala"/>
        </w:rPr>
        <w:t>አብዕብና</w:t>
      </w:r>
      <w:r w:rsidRPr="00F46582">
        <w:t xml:space="preserve">: </w:t>
      </w:r>
      <w:r w:rsidRPr="00F46582">
        <w:rPr>
          <w:rFonts w:ascii="Nyala" w:hAnsi="Nyala" w:cs="Nyala"/>
        </w:rPr>
        <w:t>ዕቅባምኬል</w:t>
      </w:r>
      <w:r w:rsidRPr="00F46582">
        <w:t xml:space="preserve">: </w:t>
      </w:r>
      <w:r w:rsidRPr="00F46582">
        <w:rPr>
          <w:rFonts w:ascii="Nyala" w:hAnsi="Nyala" w:cs="Nyala"/>
        </w:rPr>
        <w:t>እባ</w:t>
      </w:r>
      <w:r w:rsidRPr="00F46582">
        <w:t xml:space="preserve">: </w:t>
      </w:r>
      <w:r w:rsidRPr="00F46582">
        <w:rPr>
          <w:rFonts w:ascii="Nyala" w:hAnsi="Nyala" w:cs="Nyala"/>
        </w:rPr>
        <w:t>እባ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ሃጸይ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ፋሲል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ፈግራ</w:t>
      </w:r>
      <w:r w:rsidRPr="00F46582">
        <w:t xml:space="preserve">: </w:t>
      </w:r>
      <w:r w:rsidRPr="00F46582">
        <w:rPr>
          <w:rFonts w:ascii="Nyala" w:hAnsi="Nyala" w:cs="Nyala"/>
        </w:rPr>
        <w:t>ክንትብና</w:t>
      </w:r>
      <w:r w:rsidRPr="00F46582">
        <w:t xml:space="preserve">: </w:t>
      </w:r>
      <w:r w:rsidRPr="00F46582">
        <w:rPr>
          <w:rFonts w:ascii="Nyala" w:hAnsi="Nyala" w:cs="Nyala"/>
        </w:rPr>
        <w:t>ዘርኢት</w:t>
      </w:r>
      <w:r w:rsidRPr="00F46582">
        <w:t xml:space="preserve">: </w:t>
      </w:r>
      <w:r w:rsidRPr="00F46582">
        <w:rPr>
          <w:rFonts w:ascii="Nyala" w:hAnsi="Nyala" w:cs="Nyala"/>
        </w:rPr>
        <w:t>አቀንጣጣ</w:t>
      </w:r>
      <w:r w:rsidRPr="00F46582">
        <w:t>:</w:t>
      </w:r>
      <w:r w:rsidR="009C59C7">
        <w:t xml:space="preserve"> </w:t>
      </w:r>
      <w:r w:rsidRPr="00F46582">
        <w:rPr>
          <w:rFonts w:ascii="Nyala" w:hAnsi="Nyala" w:cs="Nyala"/>
        </w:rPr>
        <w:t>ከክንትብና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ትገባሰዐ</w:t>
      </w:r>
      <w:r w:rsidRPr="00F46582">
        <w:t xml:space="preserve">: </w:t>
      </w:r>
      <w:r w:rsidRPr="00F46582">
        <w:rPr>
          <w:rFonts w:ascii="Nyala" w:hAnsi="Nyala" w:cs="Nyala"/>
        </w:rPr>
        <w:t>ዐዱ</w:t>
      </w:r>
      <w:r w:rsidRPr="00F46582">
        <w:t xml:space="preserve">: </w:t>
      </w:r>
      <w:r w:rsidRPr="00F46582">
        <w:rPr>
          <w:rFonts w:ascii="Nyala" w:hAnsi="Nyala" w:cs="Nyala"/>
        </w:rPr>
        <w:t>አቅበላ።</w:t>
      </w:r>
      <w:r w:rsidRPr="00F46582">
        <w:t xml:space="preserve"> </w:t>
      </w:r>
    </w:p>
    <w:p w:rsidR="001F3EF8" w:rsidRDefault="00F46582" w:rsidP="00F46582">
      <w:r w:rsidRPr="00F46582">
        <w:rPr>
          <w:rFonts w:ascii="Nyala" w:hAnsi="Nyala" w:cs="Nyala"/>
        </w:rPr>
        <w:t>ወሰበቡ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</w:t>
      </w:r>
      <w:r w:rsidRPr="00F46582">
        <w:rPr>
          <w:rFonts w:ascii="Nyala" w:hAnsi="Nyala" w:cs="Nyala"/>
        </w:rPr>
        <w:t>እብ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="001F3EF8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ብክር፣</w:t>
      </w:r>
      <w:r w:rsidRPr="00F46582">
        <w:t xml:space="preserve"> </w:t>
      </w:r>
      <w:r w:rsidRPr="00F46582">
        <w:rPr>
          <w:rFonts w:ascii="Nyala" w:hAnsi="Nyala" w:cs="Nyala"/>
        </w:rPr>
        <w:t>ወዕብና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</w:t>
      </w:r>
      <w:r w:rsidRPr="00F46582">
        <w:rPr>
          <w:rFonts w:ascii="Nyala" w:hAnsi="Nyala" w:cs="Nyala"/>
        </w:rPr>
        <w:t>ለሺመት፣</w:t>
      </w:r>
      <w:r w:rsidRPr="00F46582">
        <w:t xml:space="preserve"> </w:t>
      </w:r>
      <w:r w:rsidRPr="00F46582">
        <w:rPr>
          <w:rFonts w:ascii="Nyala" w:hAnsi="Nyala" w:cs="Nyala"/>
        </w:rPr>
        <w:t>እግሉ፣</w:t>
      </w:r>
      <w:r w:rsidRPr="00F46582">
        <w:t xml:space="preserve"> </w:t>
      </w:r>
      <w:r w:rsidRPr="00F46582">
        <w:rPr>
          <w:rFonts w:ascii="Nyala" w:hAnsi="Nyala" w:cs="Nyala"/>
        </w:rPr>
        <w:t>ተስትህል፣</w:t>
      </w:r>
      <w:r w:rsidRPr="00F46582">
        <w:t xml:space="preserve"> </w:t>
      </w:r>
      <w:r w:rsidRPr="00F46582">
        <w:rPr>
          <w:rFonts w:ascii="Nyala" w:hAnsi="Nyala" w:cs="Nyala"/>
        </w:rPr>
        <w:t>ዐለት።</w:t>
      </w:r>
      <w:r w:rsidRPr="00F46582">
        <w:t xml:space="preserve"> </w:t>
      </w:r>
      <w:r w:rsidRPr="00F46582">
        <w:rPr>
          <w:rFonts w:ascii="Nyala" w:hAnsi="Nyala" w:cs="Nyala"/>
        </w:rPr>
        <w:t>ሃጸይ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ፋሲል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ሰነት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1632: </w:t>
      </w:r>
      <w:r w:rsidRPr="00F46582">
        <w:rPr>
          <w:rFonts w:ascii="Nyala" w:hAnsi="Nyala" w:cs="Nyala"/>
        </w:rPr>
        <w:t>አስክ</w:t>
      </w:r>
      <w:r w:rsidRPr="00F46582">
        <w:t xml:space="preserve">: 1667: </w:t>
      </w:r>
      <w:r w:rsidRPr="00F46582">
        <w:rPr>
          <w:rFonts w:ascii="Nyala" w:hAnsi="Nyala" w:cs="Nyala"/>
        </w:rPr>
        <w:t>ለገዝኣ</w:t>
      </w:r>
      <w:r w:rsidRPr="00F46582">
        <w:t xml:space="preserve">: </w:t>
      </w:r>
      <w:r w:rsidRPr="00F46582">
        <w:rPr>
          <w:rFonts w:ascii="Nyala" w:hAnsi="Nyala" w:cs="Nyala"/>
        </w:rPr>
        <w:t>ንጉሥ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ዐላ።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ፋሲል</w:t>
      </w:r>
      <w:r w:rsidRPr="00F46582">
        <w:t xml:space="preserve">: </w:t>
      </w:r>
      <w:r w:rsidRPr="00F46582">
        <w:rPr>
          <w:rFonts w:ascii="Nyala" w:hAnsi="Nyala" w:cs="Nyala"/>
        </w:rPr>
        <w:t>በሀለት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ሂጋ</w:t>
      </w:r>
      <w:r w:rsidRPr="00F46582">
        <w:t xml:space="preserve">: </w:t>
      </w:r>
      <w:r w:rsidRPr="00F46582">
        <w:rPr>
          <w:rFonts w:ascii="Nyala" w:hAnsi="Nyala" w:cs="Nyala"/>
        </w:rPr>
        <w:t>አገው</w:t>
      </w:r>
      <w:r w:rsidRPr="00F46582">
        <w:t xml:space="preserve"> " </w:t>
      </w:r>
      <w:r w:rsidRPr="00F46582">
        <w:rPr>
          <w:rFonts w:ascii="Nyala" w:hAnsi="Nyala" w:cs="Nyala"/>
        </w:rPr>
        <w:t>ቆራጺ</w:t>
      </w:r>
      <w:r w:rsidRPr="00F46582">
        <w:t xml:space="preserve">" </w:t>
      </w:r>
      <w:r w:rsidRPr="00F46582">
        <w:rPr>
          <w:rFonts w:ascii="Nyala" w:hAnsi="Nyala" w:cs="Nyala"/>
        </w:rPr>
        <w:t>ዎክ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ቀርጫይ</w:t>
      </w:r>
      <w:r w:rsidRPr="00F46582">
        <w:t xml:space="preserve">: </w:t>
      </w:r>
      <w:r w:rsidRPr="00F46582">
        <w:rPr>
          <w:rFonts w:ascii="Nyala" w:hAnsi="Nyala" w:cs="Nyala"/>
        </w:rPr>
        <w:t>በሀለትቱ።</w:t>
      </w:r>
      <w:r w:rsidRPr="00F46582">
        <w:t xml:space="preserve"> </w:t>
      </w:r>
      <w:r w:rsidRPr="00F46582">
        <w:rPr>
          <w:rFonts w:ascii="Nyala" w:hAnsi="Nyala" w:cs="Nyala"/>
        </w:rPr>
        <w:t>ከንቴባይ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>:,</w:t>
      </w:r>
      <w:r w:rsidRPr="00F46582">
        <w:rPr>
          <w:rFonts w:ascii="Nyala" w:hAnsi="Nyala" w:cs="Nyala"/>
        </w:rPr>
        <w:t>አምዕል</w:t>
      </w:r>
      <w:r w:rsidRPr="00F46582">
        <w:t xml:space="preserve">: </w:t>
      </w:r>
      <w:r w:rsidRPr="00F46582">
        <w:rPr>
          <w:rFonts w:ascii="Nyala" w:hAnsi="Nyala" w:cs="Nyala"/>
        </w:rPr>
        <w:t>ሺመቱ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ነሐር</w:t>
      </w:r>
      <w:r w:rsidRPr="00F46582">
        <w:t xml:space="preserve">: </w:t>
      </w:r>
      <w:r w:rsidRPr="00F46582">
        <w:rPr>
          <w:rFonts w:ascii="Nyala" w:hAnsi="Nyala" w:cs="Nyala"/>
        </w:rPr>
        <w:t>ሃጸይ</w:t>
      </w:r>
      <w:r w:rsidRPr="00F46582">
        <w:t xml:space="preserve">: </w:t>
      </w:r>
      <w:r w:rsidRPr="00F46582">
        <w:rPr>
          <w:rFonts w:ascii="Nyala" w:hAnsi="Nyala" w:cs="Nyala"/>
        </w:rPr>
        <w:t>ዎ</w:t>
      </w:r>
      <w:r w:rsidRPr="00F46582">
        <w:t xml:space="preserve"> </w:t>
      </w:r>
      <w:r w:rsidRPr="00F46582">
        <w:rPr>
          <w:rFonts w:ascii="Nyala" w:hAnsi="Nyala" w:cs="Nyala"/>
        </w:rPr>
        <w:t>ናይብ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በጥራ</w:t>
      </w:r>
      <w:r w:rsidRPr="00F46582">
        <w:t xml:space="preserve">: </w:t>
      </w:r>
      <w:r w:rsidRPr="00F46582">
        <w:rPr>
          <w:rFonts w:ascii="Nyala" w:hAnsi="Nyala" w:cs="Nyala"/>
        </w:rPr>
        <w:t>ክንትብነቱ</w:t>
      </w:r>
      <w:r w:rsidRPr="00F46582">
        <w:t xml:space="preserve">: </w:t>
      </w:r>
      <w:r w:rsidRPr="00F46582">
        <w:rPr>
          <w:rFonts w:ascii="Nyala" w:hAnsi="Nyala" w:cs="Nyala"/>
        </w:rPr>
        <w:t>ነስእ።</w:t>
      </w:r>
    </w:p>
    <w:p w:rsidR="001F3EF8" w:rsidRDefault="00F46582" w:rsidP="00F46582">
      <w:r w:rsidRPr="00F46582">
        <w:rPr>
          <w:rFonts w:ascii="Nyala" w:hAnsi="Nyala" w:cs="Nyala"/>
        </w:rPr>
        <w:t>ዎሐቆ</w:t>
      </w:r>
      <w:r w:rsidRPr="00F46582">
        <w:t xml:space="preserve">: </w:t>
      </w:r>
      <w:r w:rsidRPr="00F46582">
        <w:rPr>
          <w:rFonts w:ascii="Nyala" w:hAnsi="Nyala" w:cs="Nyala"/>
        </w:rPr>
        <w:t>ክንትብነቱ</w:t>
      </w:r>
      <w:r w:rsidRPr="00F46582">
        <w:t xml:space="preserve">: </w:t>
      </w:r>
      <w:r w:rsidRPr="00F46582">
        <w:rPr>
          <w:rFonts w:ascii="Nyala" w:hAnsi="Nyala" w:cs="Nyala"/>
        </w:rPr>
        <w:t>እባ</w:t>
      </w:r>
      <w:r w:rsidRPr="00F46582">
        <w:t xml:space="preserve">: </w:t>
      </w:r>
      <w:r w:rsidRPr="00F46582">
        <w:rPr>
          <w:rFonts w:ascii="Nyala" w:hAnsi="Nyala" w:cs="Nyala"/>
        </w:rPr>
        <w:t>እባ</w:t>
      </w:r>
      <w:r w:rsidRPr="00F46582">
        <w:t xml:space="preserve">: </w:t>
      </w:r>
      <w:r w:rsidRPr="00F46582">
        <w:rPr>
          <w:rFonts w:ascii="Nyala" w:hAnsi="Nyala" w:cs="Nyala"/>
        </w:rPr>
        <w:t>ዓባት</w:t>
      </w:r>
      <w:r w:rsidRPr="00F46582">
        <w:t xml:space="preserve">: </w:t>
      </w:r>
      <w:r w:rsidRPr="00F46582">
        <w:rPr>
          <w:rFonts w:ascii="Nyala" w:hAnsi="Nyala" w:cs="Nyala"/>
        </w:rPr>
        <w:t>ጸላም</w:t>
      </w:r>
      <w:r w:rsidRPr="00F46582">
        <w:t xml:space="preserve">: </w:t>
      </w:r>
      <w:r w:rsidRPr="00F46582">
        <w:rPr>
          <w:rFonts w:ascii="Nyala" w:hAnsi="Nyala" w:cs="Nyala"/>
        </w:rPr>
        <w:t>እታ</w:t>
      </w:r>
      <w:r w:rsidRPr="00F46582">
        <w:t xml:space="preserve">: </w:t>
      </w:r>
      <w:r w:rsidRPr="00F46582">
        <w:rPr>
          <w:rFonts w:ascii="Nyala" w:hAnsi="Nyala" w:cs="Nyala"/>
        </w:rPr>
        <w:t>ጀፉፊራ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ጥማዕ</w:t>
      </w:r>
      <w:r w:rsidRPr="00F46582">
        <w:t xml:space="preserve">: </w:t>
      </w:r>
      <w:r w:rsidRPr="00F46582">
        <w:rPr>
          <w:rFonts w:ascii="Nyala" w:hAnsi="Nyala" w:cs="Nyala"/>
        </w:rPr>
        <w:t>ደሀብ</w:t>
      </w:r>
      <w:r w:rsidRPr="00F46582">
        <w:t xml:space="preserve">: </w:t>
      </w:r>
      <w:r w:rsidRPr="00F46582">
        <w:rPr>
          <w:rFonts w:ascii="Nyala" w:hAnsi="Nyala" w:cs="Nyala"/>
        </w:rPr>
        <w:t>ለባ</w:t>
      </w:r>
      <w:r w:rsidRPr="00F46582">
        <w:t xml:space="preserve"> </w:t>
      </w:r>
      <w:r w:rsidRPr="00F46582">
        <w:rPr>
          <w:rFonts w:ascii="Nyala" w:hAnsi="Nyala" w:cs="Nyala"/>
        </w:rPr>
        <w:t>ለትመስል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ትከት</w:t>
      </w:r>
      <w:r w:rsidRPr="00F46582">
        <w:t xml:space="preserve">: </w:t>
      </w:r>
      <w:r w:rsidRPr="00F46582">
        <w:rPr>
          <w:rFonts w:ascii="Nyala" w:hAnsi="Nyala" w:cs="Nyala"/>
        </w:rPr>
        <w:t>ዎክ</w:t>
      </w:r>
      <w:r w:rsidRPr="00F46582">
        <w:t xml:space="preserve">: </w:t>
      </w:r>
      <w:r w:rsidRPr="00F46582">
        <w:rPr>
          <w:rFonts w:ascii="Nyala" w:hAnsi="Nyala" w:cs="Nyala"/>
        </w:rPr>
        <w:t>አምበር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="009C59C7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ንጋረት፤ኮናት</w:t>
      </w:r>
      <w:r w:rsidRPr="00F46582">
        <w:t xml:space="preserve"> </w:t>
      </w:r>
      <w:r w:rsidRPr="00F46582">
        <w:rPr>
          <w:rFonts w:ascii="Nyala" w:hAnsi="Nyala" w:cs="Nyala"/>
        </w:rPr>
        <w:t>ስርጊት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ሰይፍ</w:t>
      </w:r>
      <w:r w:rsidRPr="00F46582">
        <w:t xml:space="preserve"> </w:t>
      </w:r>
      <w:r w:rsidRPr="00F46582">
        <w:rPr>
          <w:rFonts w:ascii="Nyala" w:hAnsi="Nyala" w:cs="Nyala"/>
        </w:rPr>
        <w:t>ዑሩር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ቀሽ፤</w:t>
      </w:r>
      <w:r w:rsidRPr="00F46582">
        <w:t xml:space="preserve"> </w:t>
      </w:r>
      <w:r w:rsidRPr="00F46582">
        <w:rPr>
          <w:rFonts w:ascii="Nyala" w:hAnsi="Nyala" w:cs="Nyala"/>
        </w:rPr>
        <w:t>ዋጣ፣</w:t>
      </w:r>
      <w:r w:rsidR="001F3EF8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አመት፤ዎወረዛ፤ማ</w:t>
      </w:r>
      <w:r w:rsidRPr="00F46582">
        <w:t xml:space="preserve"> </w:t>
      </w:r>
      <w:r w:rsidRPr="00F46582">
        <w:rPr>
          <w:rFonts w:ascii="Nyala" w:hAnsi="Nyala" w:cs="Nyala"/>
        </w:rPr>
        <w:t>፤ጋምያይ</w:t>
      </w:r>
      <w:r w:rsidRPr="00F46582">
        <w:t xml:space="preserve">: </w:t>
      </w:r>
      <w:r w:rsidRPr="00F46582">
        <w:rPr>
          <w:rFonts w:ascii="Nyala" w:hAnsi="Nyala" w:cs="Nyala"/>
        </w:rPr>
        <w:t>ልትሀየቦ።</w:t>
      </w:r>
      <w:r w:rsidRPr="00F46582">
        <w:t xml:space="preserve"> </w:t>
      </w:r>
    </w:p>
    <w:p w:rsidR="001F3EF8" w:rsidRDefault="00F46582" w:rsidP="00F46582">
      <w:r w:rsidRPr="00F46582">
        <w:rPr>
          <w:rFonts w:ascii="Nyala" w:hAnsi="Nyala" w:cs="Nyala"/>
        </w:rPr>
        <w:t>እሊ</w:t>
      </w:r>
      <w:r w:rsidRPr="00F46582">
        <w:t xml:space="preserve">: </w:t>
      </w:r>
      <w:r w:rsidRPr="00F46582">
        <w:rPr>
          <w:rFonts w:ascii="Nyala" w:hAnsi="Nyala" w:cs="Nyala"/>
        </w:rPr>
        <w:t>ደአም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ለክንትብና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ሃጸይ</w:t>
      </w:r>
      <w:r w:rsidRPr="00F46582">
        <w:t xml:space="preserve">: </w:t>
      </w:r>
      <w:r w:rsidRPr="00F46582">
        <w:rPr>
          <w:rFonts w:ascii="Nyala" w:hAnsi="Nyala" w:cs="Nyala"/>
        </w:rPr>
        <w:t>ገአ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ገብእ</w:t>
      </w:r>
      <w:r w:rsidRPr="00F46582">
        <w:t xml:space="preserve"> </w:t>
      </w:r>
      <w:r w:rsidRPr="00F46582">
        <w:rPr>
          <w:rFonts w:ascii="Nyala" w:hAnsi="Nyala" w:cs="Nyala"/>
        </w:rPr>
        <w:t>ቱ።</w:t>
      </w:r>
      <w:r w:rsidRPr="00F46582">
        <w:t xml:space="preserve"> </w:t>
      </w:r>
      <w:r w:rsidRPr="00F46582">
        <w:rPr>
          <w:rFonts w:ascii="Nyala" w:hAnsi="Nyala" w:cs="Nyala"/>
        </w:rPr>
        <w:t>ናይቦታት</w:t>
      </w:r>
      <w:r w:rsidRPr="00F46582">
        <w:t xml:space="preserve"> :</w:t>
      </w:r>
      <w:r w:rsidRPr="00F46582">
        <w:rPr>
          <w:rFonts w:ascii="Nyala" w:hAnsi="Nyala" w:cs="Nyala"/>
        </w:rPr>
        <w:t>ቀሽ</w:t>
      </w:r>
      <w:r w:rsidR="001F3EF8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ዋጣ፤</w:t>
      </w:r>
      <w:r w:rsidRPr="00F46582">
        <w:t xml:space="preserve"> </w:t>
      </w:r>
      <w:r w:rsidRPr="00F46582">
        <w:rPr>
          <w:rFonts w:ascii="Nyala" w:hAnsi="Nyala" w:cs="Nyala"/>
        </w:rPr>
        <w:t>አመት፤ዎወሬዛ</w:t>
      </w:r>
      <w:r w:rsidRPr="00F46582">
        <w:t xml:space="preserve"> </w:t>
      </w:r>
      <w:r w:rsidRPr="00F46582">
        <w:rPr>
          <w:rFonts w:ascii="Nyala" w:hAnsi="Nyala" w:cs="Nyala"/>
        </w:rPr>
        <w:t>፤ሀይቦ</w:t>
      </w:r>
      <w:r w:rsidRPr="00F46582">
        <w:t xml:space="preserve">: </w:t>
      </w:r>
      <w:r w:rsidRPr="00F46582">
        <w:rPr>
          <w:rFonts w:ascii="Nyala" w:hAnsi="Nyala" w:cs="Nyala"/>
        </w:rPr>
        <w:t>ኢዐለው</w:t>
      </w:r>
      <w:r w:rsidRPr="00F46582">
        <w:t xml:space="preserve">: </w:t>
      </w:r>
      <w:r w:rsidRPr="00F46582">
        <w:rPr>
          <w:rFonts w:ascii="Nyala" w:hAnsi="Nyala" w:cs="Nyala"/>
        </w:rPr>
        <w:t>በሀለትናቱ።</w:t>
      </w:r>
      <w:r w:rsidRPr="00F46582">
        <w:t xml:space="preserve"> </w:t>
      </w:r>
    </w:p>
    <w:p w:rsidR="001F3EF8" w:rsidRDefault="00F46582" w:rsidP="00F46582">
      <w:r w:rsidRPr="00F46582">
        <w:rPr>
          <w:rFonts w:ascii="Nyala" w:hAnsi="Nyala" w:cs="Nyala"/>
        </w:rPr>
        <w:t>ለዓባት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ጸላም</w:t>
      </w:r>
      <w:r w:rsidRPr="00F46582">
        <w:t xml:space="preserve">: </w:t>
      </w:r>
      <w:r w:rsidRPr="00F46582">
        <w:rPr>
          <w:rFonts w:ascii="Nyala" w:hAnsi="Nyala" w:cs="Nyala"/>
        </w:rPr>
        <w:t>ስም</w:t>
      </w:r>
      <w:r w:rsidRPr="00F46582">
        <w:t xml:space="preserve">: </w:t>
      </w:r>
      <w:r w:rsidRPr="00F46582">
        <w:rPr>
          <w:rFonts w:ascii="Nyala" w:hAnsi="Nyala" w:cs="Nyala"/>
        </w:rPr>
        <w:t>ዐለት</w:t>
      </w:r>
      <w:r w:rsidRPr="00F46582">
        <w:t xml:space="preserve">: </w:t>
      </w:r>
      <w:r w:rsidRPr="00F46582">
        <w:rPr>
          <w:rFonts w:ascii="Nyala" w:hAnsi="Nyala" w:cs="Nyala"/>
        </w:rPr>
        <w:t>እላ</w:t>
      </w:r>
      <w:r w:rsidRPr="00F46582">
        <w:t xml:space="preserve"> "</w:t>
      </w:r>
      <w:r w:rsidRPr="00F46582">
        <w:rPr>
          <w:rFonts w:ascii="Nyala" w:hAnsi="Nyala" w:cs="Nyala"/>
        </w:rPr>
        <w:t>ቀሚሽ</w:t>
      </w:r>
      <w:r w:rsidRPr="00F46582">
        <w:t xml:space="preserve"> :</w:t>
      </w:r>
      <w:r w:rsidRPr="00F46582">
        <w:rPr>
          <w:rFonts w:ascii="Nyala" w:hAnsi="Nyala" w:cs="Nyala"/>
        </w:rPr>
        <w:t>ከንቴባይ</w:t>
      </w:r>
      <w:r w:rsidRPr="00F46582">
        <w:t xml:space="preserve">" </w:t>
      </w:r>
      <w:r w:rsidRPr="00F46582">
        <w:rPr>
          <w:rFonts w:ascii="Nyala" w:hAnsi="Nyala" w:cs="Nyala"/>
        </w:rPr>
        <w:t>ትትበሀል</w:t>
      </w:r>
      <w:r w:rsidRPr="00F46582">
        <w:t xml:space="preserve">: </w:t>
      </w:r>
      <w:r w:rsidRPr="00F46582">
        <w:rPr>
          <w:rFonts w:ascii="Nyala" w:hAnsi="Nyala" w:cs="Nyala"/>
        </w:rPr>
        <w:t>ዐለት።</w:t>
      </w:r>
      <w:r w:rsidRPr="00F46582">
        <w:t xml:space="preserve"> </w:t>
      </w:r>
      <w:r w:rsidRPr="00F46582">
        <w:rPr>
          <w:rFonts w:ascii="Nyala" w:hAnsi="Nyala" w:cs="Nyala"/>
        </w:rPr>
        <w:t>ቀሚሽ</w:t>
      </w:r>
      <w:r w:rsidRPr="00F46582">
        <w:t xml:space="preserve">: </w:t>
      </w:r>
      <w:r w:rsidRPr="00F46582">
        <w:rPr>
          <w:rFonts w:ascii="Nyala" w:hAnsi="Nyala" w:cs="Nyala"/>
        </w:rPr>
        <w:t>ከንቴባይ</w:t>
      </w:r>
      <w:r w:rsidRPr="00F46582">
        <w:t xml:space="preserve">: </w:t>
      </w:r>
      <w:r w:rsidRPr="00F46582">
        <w:rPr>
          <w:rFonts w:ascii="Nyala" w:hAnsi="Nyala" w:cs="Nyala"/>
        </w:rPr>
        <w:t>ለልትለበስ</w:t>
      </w:r>
      <w:r w:rsidRPr="00F46582">
        <w:t xml:space="preserve">: </w:t>
      </w:r>
      <w:r w:rsidRPr="00F46582">
        <w:rPr>
          <w:rFonts w:ascii="Nyala" w:hAnsi="Nyala" w:cs="Nyala"/>
        </w:rPr>
        <w:t>እቱ</w:t>
      </w:r>
      <w:r w:rsidRPr="00F46582">
        <w:t xml:space="preserve">: 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ከንቴባይ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መንበር</w:t>
      </w:r>
      <w:r w:rsidRPr="00F46582">
        <w:t xml:space="preserve">: </w:t>
      </w:r>
      <w:r w:rsidRPr="00F46582">
        <w:rPr>
          <w:rFonts w:ascii="Nyala" w:hAnsi="Nyala" w:cs="Nyala"/>
        </w:rPr>
        <w:t>ፍርድ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 xml:space="preserve"> </w:t>
      </w:r>
      <w:r w:rsidRPr="00F46582">
        <w:rPr>
          <w:rFonts w:ascii="Nyala" w:hAnsi="Nyala" w:cs="Nyala"/>
        </w:rPr>
        <w:t>ትገሳ</w:t>
      </w:r>
      <w:r w:rsidRPr="00F46582">
        <w:t xml:space="preserve">: </w:t>
      </w:r>
      <w:r w:rsidRPr="00F46582">
        <w:rPr>
          <w:rFonts w:ascii="Nyala" w:hAnsi="Nyala" w:cs="Nyala"/>
        </w:rPr>
        <w:t>ሌጣ</w:t>
      </w:r>
      <w:r w:rsidRPr="00F46582">
        <w:t xml:space="preserve">: </w:t>
      </w:r>
      <w:r w:rsidRPr="00F46582">
        <w:rPr>
          <w:rFonts w:ascii="Nyala" w:hAnsi="Nyala" w:cs="Nyala"/>
        </w:rPr>
        <w:t>ለብሳ</w:t>
      </w:r>
      <w:r w:rsidRPr="00F46582">
        <w:t>:</w:t>
      </w:r>
      <w:r w:rsidRPr="00F46582">
        <w:rPr>
          <w:rFonts w:ascii="Nyala" w:hAnsi="Nyala" w:cs="Nyala"/>
        </w:rPr>
        <w:t>ዐላ።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ወቀሚሽ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ከንቴባይ</w:t>
      </w:r>
      <w:r w:rsidRPr="00F46582">
        <w:t xml:space="preserve">: </w:t>
      </w:r>
      <w:r w:rsidRPr="00F46582">
        <w:rPr>
          <w:rFonts w:ascii="Nyala" w:hAnsi="Nyala" w:cs="Nyala"/>
        </w:rPr>
        <w:t>ለራፍዕ</w:t>
      </w:r>
      <w:r w:rsidRPr="00F46582">
        <w:t xml:space="preserve"> "</w:t>
      </w:r>
      <w:r w:rsidRPr="00F46582">
        <w:rPr>
          <w:rFonts w:ascii="Nyala" w:hAnsi="Nyala" w:cs="Nyala"/>
        </w:rPr>
        <w:t>ውላድ</w:t>
      </w:r>
      <w:r w:rsidRPr="00F46582">
        <w:t xml:space="preserve"> </w:t>
      </w:r>
      <w:r w:rsidRPr="00F46582">
        <w:rPr>
          <w:rFonts w:ascii="Nyala" w:hAnsi="Nyala" w:cs="Nyala"/>
        </w:rPr>
        <w:t>ዳይና</w:t>
      </w:r>
      <w:r w:rsidRPr="00F46582">
        <w:t xml:space="preserve">" </w:t>
      </w:r>
      <w:r w:rsidRPr="00F46582">
        <w:rPr>
          <w:rFonts w:ascii="Nyala" w:hAnsi="Nyala" w:cs="Nyala"/>
        </w:rPr>
        <w:t>ልትበሀል</w:t>
      </w:r>
      <w:r w:rsidRPr="00F46582">
        <w:t xml:space="preserve">: </w:t>
      </w:r>
      <w:r w:rsidRPr="00F46582">
        <w:rPr>
          <w:rFonts w:ascii="Nyala" w:hAnsi="Nyala" w:cs="Nyala"/>
        </w:rPr>
        <w:t>ዐላ።</w:t>
      </w:r>
      <w:r w:rsidRPr="00F46582">
        <w:t xml:space="preserve"> </w:t>
      </w:r>
      <w:r w:rsidRPr="00F46582">
        <w:rPr>
          <w:rFonts w:ascii="Nyala" w:hAnsi="Nyala" w:cs="Nyala"/>
        </w:rPr>
        <w:t>ወቀሚሽ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ከንቴባይ</w:t>
      </w:r>
      <w:r w:rsidRPr="00F46582">
        <w:t xml:space="preserve">: </w:t>
      </w:r>
      <w:r w:rsidRPr="00F46582">
        <w:rPr>
          <w:rFonts w:ascii="Nyala" w:hAnsi="Nyala" w:cs="Nyala"/>
        </w:rPr>
        <w:t>ለለለብስ</w:t>
      </w:r>
      <w:r w:rsidRPr="00F46582">
        <w:t xml:space="preserve">: </w:t>
      </w:r>
      <w:r w:rsidRPr="00F46582">
        <w:rPr>
          <w:rFonts w:ascii="Nyala" w:hAnsi="Nyala" w:cs="Nyala"/>
        </w:rPr>
        <w:t>ወሐርጥ</w:t>
      </w:r>
      <w:r w:rsidRPr="00F46582">
        <w:t xml:space="preserve">: </w:t>
      </w:r>
      <w:r w:rsidRPr="00F46582">
        <w:rPr>
          <w:rFonts w:ascii="Nyala" w:hAnsi="Nyala" w:cs="Nyala"/>
        </w:rPr>
        <w:t>ውላድ</w:t>
      </w:r>
      <w:r w:rsidRPr="00F46582">
        <w:t xml:space="preserve">: </w:t>
      </w:r>
      <w:r w:rsidRPr="00F46582">
        <w:rPr>
          <w:rFonts w:ascii="Nyala" w:hAnsi="Nyala" w:cs="Nyala"/>
        </w:rPr>
        <w:t>ዳይና</w:t>
      </w:r>
      <w:r w:rsidRPr="00F46582">
        <w:t xml:space="preserve">: </w:t>
      </w:r>
      <w:r w:rsidRPr="00F46582">
        <w:rPr>
          <w:rFonts w:ascii="Nyala" w:hAnsi="Nyala" w:cs="Nyala"/>
        </w:rPr>
        <w:t>ቱ።</w:t>
      </w:r>
    </w:p>
    <w:p w:rsidR="009C59C7" w:rsidRDefault="00F46582" w:rsidP="00F46582">
      <w:r w:rsidRPr="00F46582">
        <w:t xml:space="preserve"> </w:t>
      </w:r>
    </w:p>
    <w:p w:rsidR="00E02577" w:rsidRDefault="00F46582" w:rsidP="00F46582">
      <w:pPr>
        <w:rPr>
          <w:rFonts w:ascii="Nyala" w:hAnsi="Nyala" w:cs="Nyala"/>
        </w:rPr>
      </w:pPr>
      <w:r w:rsidRPr="00F46582">
        <w:rPr>
          <w:rFonts w:ascii="Nyala" w:hAnsi="Nyala" w:cs="Nyala"/>
        </w:rPr>
        <w:t>አበችና</w:t>
      </w:r>
      <w:r w:rsidRPr="00F46582">
        <w:t xml:space="preserve">: </w:t>
      </w:r>
      <w:r w:rsidRPr="00F46582">
        <w:rPr>
          <w:rFonts w:ascii="Nyala" w:hAnsi="Nyala" w:cs="Nyala"/>
        </w:rPr>
        <w:t>በዲር</w:t>
      </w:r>
      <w:r w:rsidRPr="00F46582">
        <w:t xml:space="preserve">: </w:t>
      </w:r>
      <w:r w:rsidRPr="00F46582">
        <w:rPr>
          <w:rFonts w:ascii="Nyala" w:hAnsi="Nyala" w:cs="Nyala"/>
        </w:rPr>
        <w:t>ሐድ</w:t>
      </w:r>
      <w:r w:rsidRPr="00F46582">
        <w:t xml:space="preserve">: </w:t>
      </w:r>
      <w:r w:rsidRPr="00F46582">
        <w:rPr>
          <w:rFonts w:ascii="Nyala" w:hAnsi="Nyala" w:cs="Nyala"/>
        </w:rPr>
        <w:t>ምልክ</w:t>
      </w:r>
      <w:r w:rsidRPr="00F46582">
        <w:t xml:space="preserve">: </w:t>
      </w:r>
      <w:r w:rsidRPr="00F46582">
        <w:rPr>
          <w:rFonts w:ascii="Nyala" w:hAnsi="Nyala" w:cs="Nyala"/>
        </w:rPr>
        <w:t>ነፍሶም</w:t>
      </w:r>
      <w:r w:rsidRPr="00F46582">
        <w:t xml:space="preserve">: </w:t>
      </w:r>
      <w:r w:rsidRPr="00F46582">
        <w:rPr>
          <w:rFonts w:ascii="Nyala" w:hAnsi="Nyala" w:cs="Nyala"/>
        </w:rPr>
        <w:t>ዐለው።</w:t>
      </w:r>
      <w:r w:rsidRPr="00F46582">
        <w:t xml:space="preserve"> </w:t>
      </w:r>
      <w:r w:rsidRPr="00F46582">
        <w:rPr>
          <w:rFonts w:ascii="Nyala" w:hAnsi="Nyala" w:cs="Nyala"/>
        </w:rPr>
        <w:t>ከሐድ</w:t>
      </w:r>
      <w:r w:rsidRPr="00F46582">
        <w:t>:</w:t>
      </w:r>
      <w:r w:rsidR="001F3EF8">
        <w:t xml:space="preserve"> </w:t>
      </w:r>
      <w:r w:rsidRPr="00F46582">
        <w:rPr>
          <w:rFonts w:ascii="Nyala" w:hAnsi="Nyala" w:cs="Nyala"/>
        </w:rPr>
        <w:t>ምልክ</w:t>
      </w:r>
      <w:r w:rsidRPr="00F46582">
        <w:t xml:space="preserve">: </w:t>
      </w:r>
      <w:r w:rsidRPr="00F46582">
        <w:rPr>
          <w:rFonts w:ascii="Nyala" w:hAnsi="Nyala" w:cs="Nyala"/>
        </w:rPr>
        <w:t>ነፍሶም</w:t>
      </w:r>
      <w:r w:rsidRPr="00F46582">
        <w:t xml:space="preserve">: </w:t>
      </w:r>
      <w:r w:rsidRPr="00F46582">
        <w:rPr>
          <w:rFonts w:ascii="Nyala" w:hAnsi="Nyala" w:cs="Nyala"/>
        </w:rPr>
        <w:t>ሐቆ</w:t>
      </w:r>
      <w:r w:rsidRPr="00F46582">
        <w:t xml:space="preserve">: </w:t>
      </w:r>
      <w:r w:rsidRPr="00F46582">
        <w:rPr>
          <w:rFonts w:ascii="Nyala" w:hAnsi="Nyala" w:cs="Nyala"/>
        </w:rPr>
        <w:t>ዐለው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ሐዚ</w:t>
      </w:r>
      <w:r w:rsidRPr="00F46582">
        <w:t xml:space="preserve">: </w:t>
      </w:r>
      <w:r w:rsidRPr="00F46582">
        <w:rPr>
          <w:rFonts w:ascii="Nyala" w:hAnsi="Nyala" w:cs="Nyala"/>
        </w:rPr>
        <w:t>ሺመት</w:t>
      </w:r>
      <w:r w:rsidRPr="00F46582">
        <w:t xml:space="preserve">: </w:t>
      </w:r>
      <w:r w:rsidRPr="00F46582">
        <w:rPr>
          <w:rFonts w:ascii="Nyala" w:hAnsi="Nyala" w:cs="Nyala"/>
        </w:rPr>
        <w:t>ጎንደር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ወእማቱ</w:t>
      </w:r>
      <w:r w:rsidRPr="00F46582">
        <w:t xml:space="preserve">: </w:t>
      </w:r>
      <w:r w:rsidRPr="00F46582">
        <w:rPr>
          <w:rFonts w:ascii="Nyala" w:hAnsi="Nyala" w:cs="Nyala"/>
        </w:rPr>
        <w:t>እግልሚ</w:t>
      </w:r>
      <w:r w:rsidRPr="00F46582">
        <w:t xml:space="preserve">: </w:t>
      </w:r>
      <w:r w:rsidRPr="00F46582">
        <w:rPr>
          <w:rFonts w:ascii="Nyala" w:hAnsi="Nyala" w:cs="Nyala"/>
        </w:rPr>
        <w:t>ገይሶ</w:t>
      </w:r>
      <w:r w:rsidRPr="00F46582">
        <w:t xml:space="preserve"> </w:t>
      </w:r>
      <w:r w:rsidRPr="00F46582">
        <w:rPr>
          <w:rFonts w:ascii="Nyala" w:hAnsi="Nyala" w:cs="Nyala"/>
        </w:rPr>
        <w:t>ዐለው፧</w:t>
      </w:r>
      <w:r w:rsidRPr="00F46582">
        <w:t xml:space="preserve"> </w:t>
      </w:r>
      <w:r w:rsidRPr="00F46582">
        <w:rPr>
          <w:rFonts w:ascii="Nyala" w:hAnsi="Nyala" w:cs="Nyala"/>
        </w:rPr>
        <w:t>ባጽዕዲ</w:t>
      </w:r>
      <w:r w:rsidRPr="00F46582">
        <w:t xml:space="preserve">: </w:t>
      </w:r>
      <w:r w:rsidRPr="00F46582">
        <w:rPr>
          <w:rFonts w:ascii="Nyala" w:hAnsi="Nyala" w:cs="Nyala"/>
        </w:rPr>
        <w:t>ገድም</w:t>
      </w:r>
      <w:r w:rsidRPr="00F46582">
        <w:t xml:space="preserve">: </w:t>
      </w:r>
      <w:r w:rsidRPr="00F46582">
        <w:rPr>
          <w:rFonts w:ascii="Nyala" w:hAnsi="Nyala" w:cs="Nyala"/>
        </w:rPr>
        <w:t>እታ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ቅንበቶም</w:t>
      </w:r>
      <w:r w:rsidRPr="00F46582">
        <w:t xml:space="preserve">: </w:t>
      </w:r>
      <w:r w:rsidRPr="00F46582">
        <w:rPr>
          <w:rFonts w:ascii="Nyala" w:hAnsi="Nyala" w:cs="Nyala"/>
        </w:rPr>
        <w:t>ዐለት።</w:t>
      </w:r>
    </w:p>
    <w:p w:rsidR="00E02577" w:rsidRDefault="00F46582" w:rsidP="00F46582">
      <w:r w:rsidRPr="00F46582">
        <w:rPr>
          <w:rFonts w:ascii="Nyala" w:hAnsi="Nyala" w:cs="Nyala"/>
        </w:rPr>
        <w:t>ለበሊስ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ሐጪሩ</w:t>
      </w:r>
      <w:r w:rsidRPr="00F46582">
        <w:t xml:space="preserve">: </w:t>
      </w:r>
      <w:r w:rsidRPr="00F46582">
        <w:rPr>
          <w:rFonts w:ascii="Nyala" w:hAnsi="Nyala" w:cs="Nyala"/>
        </w:rPr>
        <w:t>እሊ</w:t>
      </w:r>
      <w:r w:rsidRPr="00F46582">
        <w:t xml:space="preserve">: </w:t>
      </w:r>
      <w:r w:rsidRPr="00F46582">
        <w:rPr>
          <w:rFonts w:ascii="Nyala" w:hAnsi="Nyala" w:cs="Nyala"/>
        </w:rPr>
        <w:t>መስል</w:t>
      </w:r>
      <w:r w:rsidRPr="00F46582">
        <w:t xml:space="preserve">: </w:t>
      </w:r>
      <w:r w:rsidRPr="00F46582">
        <w:rPr>
          <w:rFonts w:ascii="Nyala" w:hAnsi="Nyala" w:cs="Nyala"/>
        </w:rPr>
        <w:t>እትና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="009C59C7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ወራር</w:t>
      </w:r>
      <w:r w:rsidRPr="00F46582">
        <w:t xml:space="preserve">: </w:t>
      </w:r>
      <w:r w:rsidRPr="00F46582">
        <w:rPr>
          <w:rFonts w:ascii="Nyala" w:hAnsi="Nyala" w:cs="Nyala"/>
        </w:rPr>
        <w:t>ምስር፤</w:t>
      </w:r>
      <w:r w:rsidRPr="00F46582">
        <w:t xml:space="preserve"> </w:t>
      </w:r>
      <w:r w:rsidRPr="00F46582">
        <w:rPr>
          <w:rFonts w:ascii="Nyala" w:hAnsi="Nyala" w:cs="Nyala"/>
        </w:rPr>
        <w:t>ብጃ፤</w:t>
      </w:r>
      <w:r w:rsidRPr="00F46582">
        <w:t xml:space="preserve"> </w:t>
      </w:r>
      <w:r w:rsidRPr="00F46582">
        <w:rPr>
          <w:rFonts w:ascii="Nyala" w:hAnsi="Nyala" w:cs="Nyala"/>
        </w:rPr>
        <w:t>ወቱርክ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ልንገፎ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E02577" w:rsidRDefault="00F46582" w:rsidP="00F46582">
      <w:r w:rsidRPr="00F46582">
        <w:rPr>
          <w:rFonts w:ascii="Nyala" w:hAnsi="Nyala" w:cs="Nyala"/>
        </w:rPr>
        <w:t>ወሃጸይ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ሀዬኒ</w:t>
      </w:r>
      <w:r w:rsidRPr="00F46582">
        <w:t xml:space="preserve">: </w:t>
      </w:r>
      <w:r w:rsidRPr="00F46582">
        <w:rPr>
          <w:rFonts w:ascii="Nyala" w:hAnsi="Nyala" w:cs="Nyala"/>
        </w:rPr>
        <w:t>ሚ</w:t>
      </w:r>
      <w:r w:rsidRPr="00F46582">
        <w:t xml:space="preserve">: </w:t>
      </w:r>
      <w:r w:rsidRPr="00F46582">
        <w:rPr>
          <w:rFonts w:ascii="Nyala" w:hAnsi="Nyala" w:cs="Nyala"/>
        </w:rPr>
        <w:t>ሕጉዝ</w:t>
      </w:r>
      <w:r w:rsidRPr="00F46582">
        <w:t xml:space="preserve">: </w:t>
      </w:r>
      <w:r w:rsidRPr="00F46582">
        <w:rPr>
          <w:rFonts w:ascii="Nyala" w:hAnsi="Nyala" w:cs="Nyala"/>
        </w:rPr>
        <w:t>እቶም</w:t>
      </w:r>
      <w:r w:rsidRPr="00F46582">
        <w:t xml:space="preserve">: </w:t>
      </w:r>
      <w:r w:rsidRPr="00F46582">
        <w:rPr>
          <w:rFonts w:ascii="Nyala" w:hAnsi="Nyala" w:cs="Nyala"/>
        </w:rPr>
        <w:t>ዐላ፧ጥልበት፤</w:t>
      </w:r>
      <w:r w:rsidRPr="00F46582">
        <w:t xml:space="preserve"> </w:t>
      </w:r>
      <w:r w:rsidRPr="00F46582">
        <w:rPr>
          <w:rFonts w:ascii="Nyala" w:hAnsi="Nyala" w:cs="Nyala"/>
        </w:rPr>
        <w:t>ብዝሔ</w:t>
      </w:r>
      <w:r w:rsidRPr="00F46582">
        <w:t xml:space="preserve"> </w:t>
      </w:r>
      <w:r w:rsidRPr="00F46582">
        <w:rPr>
          <w:rFonts w:ascii="Nyala" w:hAnsi="Nyala" w:cs="Nyala"/>
        </w:rPr>
        <w:t>ኣዳም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="00E02577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ርሒብ</w:t>
      </w:r>
      <w:r w:rsidRPr="00F46582">
        <w:t xml:space="preserve">: </w:t>
      </w:r>
      <w:r w:rsidRPr="00F46582">
        <w:rPr>
          <w:rFonts w:ascii="Nyala" w:hAnsi="Nyala" w:cs="Nyala"/>
        </w:rPr>
        <w:t>ኣራዲ፤ወድሒን</w:t>
      </w:r>
      <w:r w:rsidRPr="00F46582">
        <w:t xml:space="preserve">: </w:t>
      </w:r>
      <w:r w:rsidRPr="00F46582">
        <w:rPr>
          <w:rFonts w:ascii="Nyala" w:hAnsi="Nyala" w:cs="Nyala"/>
        </w:rPr>
        <w:t>ባባት</w:t>
      </w:r>
      <w:r w:rsidRPr="00F46582">
        <w:t xml:space="preserve">: </w:t>
      </w:r>
      <w:r w:rsidRPr="00F46582">
        <w:rPr>
          <w:rFonts w:ascii="Nyala" w:hAnsi="Nyala" w:cs="Nyala"/>
        </w:rPr>
        <w:t>ቀያሕ</w:t>
      </w:r>
      <w:r w:rsidRPr="00F46582">
        <w:t xml:space="preserve"> : </w:t>
      </w:r>
      <w:r w:rsidRPr="00F46582">
        <w:rPr>
          <w:rFonts w:ascii="Nyala" w:hAnsi="Nyala" w:cs="Nyala"/>
        </w:rPr>
        <w:t>በሐር</w:t>
      </w:r>
      <w:r w:rsidRPr="00F46582">
        <w:t xml:space="preserve">: </w:t>
      </w:r>
      <w:r w:rsidRPr="00F46582">
        <w:rPr>
          <w:rFonts w:ascii="Nyala" w:hAnsi="Nyala" w:cs="Nyala"/>
        </w:rPr>
        <w:t>መስለና።</w:t>
      </w:r>
      <w:r w:rsidRPr="00F46582">
        <w:t xml:space="preserve"> </w:t>
      </w:r>
    </w:p>
    <w:p w:rsidR="00E02577" w:rsidRDefault="00F46582" w:rsidP="00F46582">
      <w:r w:rsidRPr="00F46582">
        <w:rPr>
          <w:rFonts w:ascii="Nyala" w:hAnsi="Nyala" w:cs="Nyala"/>
        </w:rPr>
        <w:t>እት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ገበይና</w:t>
      </w:r>
      <w:r w:rsidRPr="00F46582">
        <w:t xml:space="preserve">: </w:t>
      </w:r>
      <w:r w:rsidRPr="00F46582">
        <w:rPr>
          <w:rFonts w:ascii="Nyala" w:hAnsi="Nyala" w:cs="Nyala"/>
        </w:rPr>
        <w:t>ለህጅክና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ኢልሕሳዕ</w:t>
      </w:r>
      <w:r w:rsidRPr="00F46582">
        <w:t xml:space="preserve">: </w:t>
      </w:r>
      <w:r w:rsidRPr="00F46582">
        <w:rPr>
          <w:rFonts w:ascii="Nyala" w:hAnsi="Nyala" w:cs="Nyala"/>
        </w:rPr>
        <w:t>ሔስስ</w:t>
      </w:r>
      <w:r w:rsidRPr="00F46582">
        <w:t xml:space="preserve">: </w:t>
      </w:r>
      <w:r w:rsidRPr="00F46582">
        <w:rPr>
          <w:rFonts w:ascii="Nyala" w:hAnsi="Nyala" w:cs="Nyala"/>
        </w:rPr>
        <w:t>ነቃጥር</w:t>
      </w:r>
      <w:r w:rsidRPr="00F46582">
        <w:t xml:space="preserve">: </w:t>
      </w:r>
      <w:r w:rsidRPr="00F46582">
        <w:rPr>
          <w:rFonts w:ascii="Nyala" w:hAnsi="Nyala" w:cs="Nyala"/>
        </w:rPr>
        <w:t>እቱ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ዐልና።</w:t>
      </w:r>
      <w:r w:rsidRPr="00F46582">
        <w:t xml:space="preserve"> </w:t>
      </w:r>
      <w:r w:rsidRPr="00F46582">
        <w:rPr>
          <w:rFonts w:ascii="Nyala" w:hAnsi="Nyala" w:cs="Nyala"/>
        </w:rPr>
        <w:t>መሰለን</w:t>
      </w:r>
      <w:r w:rsidRPr="00F46582">
        <w:t xml:space="preserve"> " </w:t>
      </w:r>
      <w:r w:rsidRPr="00F46582">
        <w:rPr>
          <w:rFonts w:ascii="Nyala" w:hAnsi="Nyala" w:cs="Nyala"/>
        </w:rPr>
        <w:t>ምስር</w:t>
      </w:r>
      <w:r w:rsidRPr="00F46582">
        <w:t xml:space="preserve"> </w:t>
      </w:r>
      <w:r w:rsidRPr="00F46582">
        <w:rPr>
          <w:rFonts w:ascii="Nyala" w:hAnsi="Nyala" w:cs="Nyala"/>
        </w:rPr>
        <w:t>፤ወኢጅብት</w:t>
      </w:r>
      <w:r w:rsidRPr="00F46582">
        <w:t>"</w:t>
      </w:r>
      <w:r w:rsidRPr="00F46582">
        <w:rPr>
          <w:rFonts w:ascii="Nyala" w:hAnsi="Nyala" w:cs="Nyala"/>
        </w:rPr>
        <w:t>ለልብላ</w:t>
      </w:r>
      <w:r w:rsidRPr="00F46582">
        <w:t xml:space="preserve"> :</w:t>
      </w:r>
      <w:r w:rsidRPr="00F46582">
        <w:rPr>
          <w:rFonts w:ascii="Nyala" w:hAnsi="Nyala" w:cs="Nyala"/>
        </w:rPr>
        <w:t>ቃላት</w:t>
      </w:r>
      <w:r w:rsidRPr="00F46582">
        <w:t xml:space="preserve">: </w:t>
      </w:r>
      <w:r w:rsidRPr="00F46582">
        <w:rPr>
          <w:rFonts w:ascii="Nyala" w:hAnsi="Nyala" w:cs="Nyala"/>
        </w:rPr>
        <w:t>ቅርደን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ወፍርጋሀን</w:t>
      </w:r>
      <w:r w:rsidRPr="00F46582">
        <w:t xml:space="preserve">: </w:t>
      </w:r>
      <w:r w:rsidRPr="00F46582">
        <w:rPr>
          <w:rFonts w:ascii="Nyala" w:hAnsi="Nyala" w:cs="Nyala"/>
        </w:rPr>
        <w:t>ሚ</w:t>
      </w:r>
      <w:r w:rsidRPr="00F46582">
        <w:t xml:space="preserve">: </w:t>
      </w:r>
      <w:r w:rsidRPr="00F46582">
        <w:rPr>
          <w:rFonts w:ascii="Nyala" w:hAnsi="Nyala" w:cs="Nyala"/>
        </w:rPr>
        <w:t>ቱ</w:t>
      </w:r>
      <w:r w:rsidRPr="00F46582">
        <w:t xml:space="preserve"> </w:t>
      </w:r>
      <w:r w:rsidRPr="00F46582">
        <w:rPr>
          <w:rFonts w:ascii="Nyala" w:hAnsi="Nyala" w:cs="Nyala"/>
        </w:rPr>
        <w:t>፧ለልብል</w:t>
      </w:r>
      <w:r w:rsidRPr="00F46582">
        <w:t xml:space="preserve"> </w:t>
      </w:r>
      <w:r w:rsidRPr="00F46582">
        <w:rPr>
          <w:rFonts w:ascii="Nyala" w:hAnsi="Nyala" w:cs="Nyala"/>
        </w:rPr>
        <w:t>፣ዐላ።</w:t>
      </w:r>
      <w:r w:rsidRPr="00F46582">
        <w:t xml:space="preserve"> </w:t>
      </w:r>
    </w:p>
    <w:p w:rsidR="00E02577" w:rsidRDefault="00F46582" w:rsidP="00F46582">
      <w:r w:rsidRPr="00F46582">
        <w:rPr>
          <w:rFonts w:ascii="Nyala" w:hAnsi="Nyala" w:cs="Nyala"/>
        </w:rPr>
        <w:t>ምስር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 " </w:t>
      </w:r>
      <w:r w:rsidRPr="00F46582">
        <w:rPr>
          <w:rFonts w:ascii="Nyala" w:hAnsi="Nyala" w:cs="Nyala"/>
        </w:rPr>
        <w:t>ምዝራኢም</w:t>
      </w:r>
      <w:r w:rsidRPr="00F46582">
        <w:t>"</w:t>
      </w:r>
      <w:r w:rsidR="00E02577">
        <w:t xml:space="preserve"> </w:t>
      </w:r>
      <w:r w:rsidRPr="00F46582">
        <w:rPr>
          <w:rFonts w:ascii="Nyala" w:hAnsi="Nyala" w:cs="Nyala"/>
        </w:rPr>
        <w:t>ወድ</w:t>
      </w:r>
      <w:r w:rsidRPr="00F46582">
        <w:t xml:space="preserve">: </w:t>
      </w:r>
      <w:r w:rsidRPr="00F46582">
        <w:rPr>
          <w:rFonts w:ascii="Nyala" w:hAnsi="Nyala" w:cs="Nyala"/>
        </w:rPr>
        <w:t>ሃም</w:t>
      </w:r>
      <w:r w:rsidRPr="00F46582">
        <w:t xml:space="preserve">: </w:t>
      </w:r>
      <w:r w:rsidRPr="00F46582">
        <w:rPr>
          <w:rFonts w:ascii="Nyala" w:hAnsi="Nyala" w:cs="Nyala"/>
        </w:rPr>
        <w:t>ለመጻ</w:t>
      </w:r>
      <w:r w:rsidRPr="00F46582">
        <w:t xml:space="preserve">: </w:t>
      </w:r>
      <w:r w:rsidRPr="00F46582">
        <w:rPr>
          <w:rFonts w:ascii="Nyala" w:hAnsi="Nyala" w:cs="Nyala"/>
        </w:rPr>
        <w:t>ቃልቱ።</w:t>
      </w:r>
      <w:r w:rsidRPr="00F46582">
        <w:t xml:space="preserve"> </w:t>
      </w:r>
      <w:r w:rsidRPr="00F46582">
        <w:rPr>
          <w:rFonts w:ascii="Nyala" w:hAnsi="Nyala" w:cs="Nyala"/>
        </w:rPr>
        <w:t>ምዝራኢም</w:t>
      </w:r>
      <w:r w:rsidRPr="00F46582">
        <w:t xml:space="preserve">: </w:t>
      </w:r>
      <w:r w:rsidRPr="00F46582">
        <w:rPr>
          <w:rFonts w:ascii="Nyala" w:hAnsi="Nyala" w:cs="Nyala"/>
        </w:rPr>
        <w:t>ለዳግም</w:t>
      </w:r>
      <w:r w:rsidRPr="00F46582">
        <w:t xml:space="preserve">: </w:t>
      </w:r>
      <w:r w:rsidRPr="00F46582">
        <w:rPr>
          <w:rFonts w:ascii="Nyala" w:hAnsi="Nyala" w:cs="Nyala"/>
        </w:rPr>
        <w:t>ወል</w:t>
      </w:r>
      <w:r w:rsidRPr="00F46582">
        <w:t xml:space="preserve">: </w:t>
      </w:r>
      <w:r w:rsidRPr="00F46582">
        <w:rPr>
          <w:rFonts w:ascii="Nyala" w:hAnsi="Nyala" w:cs="Nyala"/>
        </w:rPr>
        <w:t>ናይ፣</w:t>
      </w:r>
      <w:r w:rsidR="00E02577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ሃም</w:t>
      </w:r>
      <w:r w:rsidRPr="00F46582">
        <w:t xml:space="preserve"> </w:t>
      </w:r>
      <w:r w:rsidRPr="00F46582">
        <w:rPr>
          <w:rFonts w:ascii="Nyala" w:hAnsi="Nyala" w:cs="Nyala"/>
        </w:rPr>
        <w:t>፣ዐላ።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ወእግል</w:t>
      </w:r>
      <w:r w:rsidRPr="00F46582">
        <w:t xml:space="preserve">: </w:t>
      </w:r>
      <w:r w:rsidRPr="00F46582">
        <w:rPr>
          <w:rFonts w:ascii="Nyala" w:hAnsi="Nyala" w:cs="Nyala"/>
        </w:rPr>
        <w:t>ውላድ</w:t>
      </w:r>
      <w:r w:rsidRPr="00F46582">
        <w:t xml:space="preserve">: </w:t>
      </w:r>
      <w:r w:rsidRPr="00F46582">
        <w:rPr>
          <w:rFonts w:ascii="Nyala" w:hAnsi="Nyala" w:cs="Nyala"/>
        </w:rPr>
        <w:t>ምስር</w:t>
      </w:r>
      <w:r w:rsidRPr="00F46582">
        <w:t xml:space="preserve">: </w:t>
      </w:r>
      <w:r w:rsidRPr="00F46582">
        <w:rPr>
          <w:rFonts w:ascii="Nyala" w:hAnsi="Nyala" w:cs="Nyala"/>
        </w:rPr>
        <w:t>ወልዳ።</w:t>
      </w:r>
      <w:r w:rsidRPr="00F46582">
        <w:t xml:space="preserve"> "</w:t>
      </w:r>
      <w:r w:rsidRPr="00F46582">
        <w:rPr>
          <w:rFonts w:ascii="Nyala" w:hAnsi="Nyala" w:cs="Nyala"/>
        </w:rPr>
        <w:t>ኢጅብት</w:t>
      </w:r>
      <w:r w:rsidRPr="00F46582">
        <w:t>"</w:t>
      </w:r>
      <w:r w:rsidR="00E02577">
        <w:t xml:space="preserve"> </w:t>
      </w:r>
      <w:r w:rsidRPr="00F46582">
        <w:rPr>
          <w:rFonts w:ascii="Nyala" w:hAnsi="Nyala" w:cs="Nyala"/>
        </w:rPr>
        <w:t>ለልብል</w:t>
      </w:r>
      <w:r w:rsidRPr="00F46582">
        <w:t xml:space="preserve">: </w:t>
      </w:r>
      <w:r w:rsidRPr="00F46582">
        <w:rPr>
          <w:rFonts w:ascii="Nyala" w:hAnsi="Nyala" w:cs="Nyala"/>
        </w:rPr>
        <w:t>ቃል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ሂጋ</w:t>
      </w:r>
      <w:r w:rsidRPr="00F46582">
        <w:t xml:space="preserve">: </w:t>
      </w:r>
      <w:r w:rsidRPr="00F46582">
        <w:rPr>
          <w:rFonts w:ascii="Nyala" w:hAnsi="Nyala" w:cs="Nyala"/>
        </w:rPr>
        <w:t>እንጊሊዝ</w:t>
      </w:r>
      <w:r w:rsidRPr="00F46582">
        <w:t xml:space="preserve">: </w:t>
      </w:r>
      <w:r w:rsidRPr="00F46582">
        <w:rPr>
          <w:rFonts w:ascii="Nyala" w:hAnsi="Nyala" w:cs="Nyala"/>
        </w:rPr>
        <w:t>ለተርጀመታ</w:t>
      </w:r>
      <w:r w:rsidRPr="00F46582">
        <w:t xml:space="preserve">: </w:t>
      </w:r>
      <w:r w:rsidRPr="00F46582">
        <w:rPr>
          <w:rFonts w:ascii="Nyala" w:hAnsi="Nyala" w:cs="Nyala"/>
        </w:rPr>
        <w:t>ረኤና</w:t>
      </w:r>
      <w:r w:rsidRPr="00F46582">
        <w:t>:</w:t>
      </w:r>
    </w:p>
    <w:p w:rsidR="00E02577" w:rsidRDefault="00F46582" w:rsidP="00F46582"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ገብእ</w:t>
      </w:r>
      <w:r w:rsidRPr="00F46582">
        <w:t xml:space="preserve"> "</w:t>
      </w:r>
      <w:r w:rsidRPr="00F46582">
        <w:rPr>
          <w:rFonts w:ascii="Nyala" w:hAnsi="Nyala" w:cs="Nyala"/>
        </w:rPr>
        <w:t>ሚትስራዪም</w:t>
      </w:r>
      <w:r w:rsidRPr="00F46582">
        <w:t xml:space="preserve">" (Mits'ra'yim) </w:t>
      </w:r>
      <w:r w:rsidRPr="00F46582">
        <w:rPr>
          <w:rFonts w:ascii="Nyala" w:hAnsi="Nyala" w:cs="Nyala"/>
        </w:rPr>
        <w:t>በሀለትቱ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ለልብል</w:t>
      </w:r>
      <w:r w:rsidRPr="00F46582">
        <w:t xml:space="preserve">: </w:t>
      </w:r>
      <w:r w:rsidRPr="00F46582">
        <w:rPr>
          <w:rFonts w:ascii="Nyala" w:hAnsi="Nyala" w:cs="Nyala"/>
        </w:rPr>
        <w:t>ክቱብ</w:t>
      </w:r>
      <w:r w:rsidRPr="00F46582">
        <w:t xml:space="preserve">: </w:t>
      </w:r>
      <w:r w:rsidRPr="00F46582">
        <w:rPr>
          <w:rFonts w:ascii="Nyala" w:hAnsi="Nyala" w:cs="Nyala"/>
        </w:rPr>
        <w:t>ሀላ</w:t>
      </w:r>
      <w:r w:rsidRPr="00F46582">
        <w:t xml:space="preserve">: </w:t>
      </w:r>
      <w:r w:rsidRPr="00F46582">
        <w:rPr>
          <w:rFonts w:ascii="Nyala" w:hAnsi="Nyala" w:cs="Nyala"/>
        </w:rPr>
        <w:t>እልና።</w:t>
      </w:r>
      <w:r w:rsidRPr="00F46582">
        <w:t xml:space="preserve"> </w:t>
      </w:r>
      <w:r w:rsidRPr="00F46582">
        <w:rPr>
          <w:rFonts w:ascii="Nyala" w:hAnsi="Nyala" w:cs="Nyala"/>
        </w:rPr>
        <w:t>ወሚትስራይም</w:t>
      </w:r>
      <w:r w:rsidRPr="00F46582">
        <w:t xml:space="preserve">: </w:t>
      </w:r>
      <w:r w:rsidRPr="00F46582">
        <w:rPr>
          <w:rFonts w:ascii="Nyala" w:hAnsi="Nyala" w:cs="Nyala"/>
        </w:rPr>
        <w:t>ናይ</w:t>
      </w:r>
      <w:r w:rsidRPr="00F46582">
        <w:t xml:space="preserve">: </w:t>
      </w:r>
      <w:r w:rsidRPr="00F46582">
        <w:rPr>
          <w:rFonts w:ascii="Nyala" w:hAnsi="Nyala" w:cs="Nyala"/>
        </w:rPr>
        <w:t>እብረ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ቃል</w:t>
      </w:r>
      <w:r w:rsidRPr="00F46582">
        <w:t xml:space="preserve"> </w:t>
      </w:r>
      <w:r w:rsidRPr="00F46582">
        <w:rPr>
          <w:rFonts w:ascii="Nyala" w:hAnsi="Nyala" w:cs="Nyala"/>
        </w:rPr>
        <w:t>ታ።</w:t>
      </w:r>
      <w:r w:rsidRPr="00F46582">
        <w:t xml:space="preserve"> </w:t>
      </w:r>
    </w:p>
    <w:p w:rsidR="00F46582" w:rsidRPr="00F46582" w:rsidRDefault="00FD0729" w:rsidP="00F46582">
      <w:r w:rsidRPr="00F46582">
        <w:t>‘</w:t>
      </w:r>
      <w:r w:rsidRPr="00F46582">
        <w:rPr>
          <w:rFonts w:ascii="Nyala" w:hAnsi="Nyala" w:cs="Nyala"/>
        </w:rPr>
        <w:t>ዘ</w:t>
      </w:r>
      <w:r w:rsidR="00F46582" w:rsidRPr="00F46582">
        <w:t xml:space="preserve"> - </w:t>
      </w:r>
      <w:r w:rsidR="00F46582" w:rsidRPr="00F46582">
        <w:rPr>
          <w:rFonts w:ascii="Nyala" w:hAnsi="Nyala" w:cs="Nyala"/>
        </w:rPr>
        <w:t>አመርና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ታብለትስ</w:t>
      </w:r>
      <w:r w:rsidR="00F46582" w:rsidRPr="00F46582">
        <w:t xml:space="preserve"> ' (The Amarna</w:t>
      </w:r>
      <w:r w:rsidR="00E02577">
        <w:t xml:space="preserve"> </w:t>
      </w:r>
      <w:r w:rsidR="00F46582" w:rsidRPr="00F46582">
        <w:t xml:space="preserve">Tablets) </w:t>
      </w:r>
      <w:r w:rsidR="00F46582" w:rsidRPr="00F46582">
        <w:rPr>
          <w:rFonts w:ascii="Nyala" w:hAnsi="Nyala" w:cs="Nyala"/>
        </w:rPr>
        <w:t>ዎክ</w:t>
      </w:r>
      <w:r w:rsidR="00F46582" w:rsidRPr="00F46582">
        <w:t xml:space="preserve"> </w:t>
      </w:r>
      <w:r w:rsidRPr="00F46582">
        <w:t>(Letters</w:t>
      </w:r>
      <w:r w:rsidR="00F46582" w:rsidRPr="00F46582">
        <w:t xml:space="preserve">) </w:t>
      </w:r>
      <w:r w:rsidR="00F46582" w:rsidRPr="00F46582">
        <w:rPr>
          <w:rFonts w:ascii="Nyala" w:hAnsi="Nyala" w:cs="Nyala"/>
        </w:rPr>
        <w:t>ዲብ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ሰር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ካልኣይ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መለንዬም</w:t>
      </w:r>
    </w:p>
    <w:p w:rsidR="00E02577" w:rsidRDefault="00FD0729" w:rsidP="00F46582">
      <w:r w:rsidRPr="00F46582">
        <w:t>(Millennium)</w:t>
      </w:r>
      <w:r w:rsidR="00F46582" w:rsidRPr="00F46582">
        <w:t xml:space="preserve"> B.C.E </w:t>
      </w:r>
      <w:r w:rsidR="00F46582" w:rsidRPr="00F46582">
        <w:rPr>
          <w:rFonts w:ascii="Nyala" w:hAnsi="Nyala" w:cs="Nyala"/>
        </w:rPr>
        <w:t>ለትከተባ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እግል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ግብጺ</w:t>
      </w:r>
      <w:r w:rsidR="00F46582" w:rsidRPr="00F46582">
        <w:t xml:space="preserve"> </w:t>
      </w:r>
      <w:r w:rsidRPr="00F46582">
        <w:t>“</w:t>
      </w:r>
      <w:r w:rsidRPr="00F46582">
        <w:rPr>
          <w:rFonts w:ascii="Nyala" w:hAnsi="Nyala" w:cs="Nyala"/>
        </w:rPr>
        <w:t>ም</w:t>
      </w:r>
      <w:r w:rsidR="00F46582" w:rsidRPr="00F46582">
        <w:rPr>
          <w:rFonts w:ascii="Nyala" w:hAnsi="Nyala" w:cs="Nyala"/>
        </w:rPr>
        <w:t>ስሪ</w:t>
      </w:r>
      <w:r w:rsidR="00F46582" w:rsidRPr="00F46582">
        <w:t>"</w:t>
      </w:r>
      <w:r w:rsidR="00E02577">
        <w:t xml:space="preserve"> </w:t>
      </w:r>
      <w:r w:rsidR="00F46582" w:rsidRPr="00F46582">
        <w:rPr>
          <w:rFonts w:ascii="Nyala" w:hAnsi="Nyala" w:cs="Nyala"/>
        </w:rPr>
        <w:t>ልብላ።</w:t>
      </w:r>
      <w:r w:rsidR="00F46582" w:rsidRPr="00F46582">
        <w:t xml:space="preserve"> </w:t>
      </w:r>
    </w:p>
    <w:p w:rsidR="00E02577" w:rsidRDefault="00F46582" w:rsidP="00F46582">
      <w:r w:rsidRPr="00F46582">
        <w:rPr>
          <w:rFonts w:ascii="Nyala" w:hAnsi="Nyala" w:cs="Nyala"/>
        </w:rPr>
        <w:t>ወውላድ</w:t>
      </w:r>
      <w:r w:rsidRPr="00F46582">
        <w:t xml:space="preserve">: </w:t>
      </w:r>
      <w:r w:rsidRPr="00F46582">
        <w:rPr>
          <w:rFonts w:ascii="Nyala" w:hAnsi="Nyala" w:cs="Nyala"/>
        </w:rPr>
        <w:t>ሊብያ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ዘርእ</w:t>
      </w:r>
      <w:r w:rsidRPr="00F46582">
        <w:t xml:space="preserve">: </w:t>
      </w:r>
      <w:r w:rsidRPr="00F46582">
        <w:rPr>
          <w:rFonts w:ascii="Nyala" w:hAnsi="Nyala" w:cs="Nyala"/>
        </w:rPr>
        <w:t>ምዝራኢም</w:t>
      </w:r>
      <w:r w:rsidRPr="00F46582">
        <w:t xml:space="preserve"> </w:t>
      </w:r>
      <w:r w:rsidRPr="00F46582">
        <w:rPr>
          <w:rFonts w:ascii="Nyala" w:hAnsi="Nyala" w:cs="Nyala"/>
        </w:rPr>
        <w:t>ቶም።</w:t>
      </w:r>
      <w:r w:rsidR="00E02577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ሊብያ</w:t>
      </w:r>
      <w:r w:rsidRPr="00F46582">
        <w:t xml:space="preserve">: </w:t>
      </w:r>
      <w:r w:rsidRPr="00F46582">
        <w:rPr>
          <w:rFonts w:ascii="Nyala" w:hAnsi="Nyala" w:cs="Nyala"/>
        </w:rPr>
        <w:t>ምንላ</w:t>
      </w:r>
      <w:r w:rsidRPr="00F46582">
        <w:t xml:space="preserve"> "</w:t>
      </w:r>
      <w:r w:rsidRPr="00F46582">
        <w:rPr>
          <w:rFonts w:ascii="Nyala" w:hAnsi="Nyala" w:cs="Nyala"/>
        </w:rPr>
        <w:t>ሉቪም</w:t>
      </w:r>
      <w:r w:rsidRPr="00F46582">
        <w:t xml:space="preserve">" </w:t>
      </w:r>
      <w:r w:rsidR="00FD0729" w:rsidRPr="00F46582">
        <w:t>(Luvim</w:t>
      </w:r>
      <w:r w:rsidRPr="00F46582">
        <w:t xml:space="preserve">) </w:t>
      </w:r>
      <w:r w:rsidRPr="00F46582">
        <w:rPr>
          <w:rFonts w:ascii="Nyala" w:hAnsi="Nyala" w:cs="Nyala"/>
        </w:rPr>
        <w:t>ለብል</w:t>
      </w:r>
      <w:r w:rsidRPr="00F46582">
        <w:t xml:space="preserve">: </w:t>
      </w:r>
      <w:r w:rsidRPr="00F46582">
        <w:rPr>
          <w:rFonts w:ascii="Nyala" w:hAnsi="Nyala" w:cs="Nyala"/>
        </w:rPr>
        <w:t>ቃል</w:t>
      </w:r>
      <w:r w:rsidRPr="00F46582">
        <w:t xml:space="preserve">: </w:t>
      </w:r>
      <w:r w:rsidRPr="00F46582">
        <w:rPr>
          <w:rFonts w:ascii="Nyala" w:hAnsi="Nyala" w:cs="Nyala"/>
        </w:rPr>
        <w:t>እብረ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ለፈግራቱ።</w:t>
      </w:r>
      <w:r w:rsidRPr="00F46582">
        <w:t xml:space="preserve"> </w:t>
      </w:r>
    </w:p>
    <w:p w:rsidR="00AA6CEB" w:rsidRDefault="00F46582" w:rsidP="00F46582">
      <w:pPr>
        <w:rPr>
          <w:rFonts w:ascii="Nyala" w:hAnsi="Nyala" w:cs="Nyala"/>
        </w:rPr>
      </w:pPr>
      <w:r w:rsidRPr="00F46582">
        <w:rPr>
          <w:rFonts w:ascii="Nyala" w:hAnsi="Nyala" w:cs="Nyala"/>
        </w:rPr>
        <w:t>ወገሌ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ውላድ</w:t>
      </w:r>
      <w:r w:rsidRPr="00F46582">
        <w:t xml:space="preserve">: </w:t>
      </w:r>
      <w:r w:rsidRPr="00F46582">
        <w:rPr>
          <w:rFonts w:ascii="Nyala" w:hAnsi="Nyala" w:cs="Nyala"/>
        </w:rPr>
        <w:t>ሊብያ</w:t>
      </w:r>
      <w:r w:rsidRPr="00F46582">
        <w:t xml:space="preserve">: </w:t>
      </w:r>
      <w:r w:rsidRPr="00F46582">
        <w:rPr>
          <w:rFonts w:ascii="Nyala" w:hAnsi="Nyala" w:cs="Nyala"/>
        </w:rPr>
        <w:t>ጅንስ</w:t>
      </w:r>
      <w:r w:rsidRPr="00F46582">
        <w:t xml:space="preserve"> "</w:t>
      </w:r>
      <w:r w:rsidRPr="00F46582">
        <w:rPr>
          <w:rFonts w:ascii="Nyala" w:hAnsi="Nyala" w:cs="Nyala"/>
        </w:rPr>
        <w:t>ጱጥ</w:t>
      </w:r>
      <w:r w:rsidRPr="00F46582">
        <w:t>" (Put)</w:t>
      </w:r>
      <w:r w:rsidR="00E02577">
        <w:t xml:space="preserve"> </w:t>
      </w:r>
      <w:r w:rsidRPr="00F46582">
        <w:rPr>
          <w:rFonts w:ascii="Nyala" w:hAnsi="Nyala" w:cs="Nyala"/>
        </w:rPr>
        <w:t>ቶም</w:t>
      </w:r>
      <w:r w:rsidR="00FD0729" w:rsidRPr="00F46582">
        <w:rPr>
          <w:rFonts w:ascii="Nyala" w:hAnsi="Nyala" w:cs="Nyala"/>
        </w:rPr>
        <w:t>።</w:t>
      </w:r>
      <w:r w:rsidR="00FD0729">
        <w:rPr>
          <w:rFonts w:ascii="Nyala" w:hAnsi="Nyala" w:cs="Nyala"/>
        </w:rPr>
        <w:t xml:space="preserve"> </w:t>
      </w:r>
    </w:p>
    <w:p w:rsidR="00AA6CEB" w:rsidRDefault="00AA6CEB" w:rsidP="00F46582">
      <w:pPr>
        <w:rPr>
          <w:rFonts w:ascii="Nyala" w:hAnsi="Nyala" w:cs="Nyala"/>
        </w:rPr>
      </w:pPr>
    </w:p>
    <w:p w:rsidR="00E02577" w:rsidRDefault="00FD0729" w:rsidP="00F46582">
      <w:pPr>
        <w:rPr>
          <w:rFonts w:ascii="Nyala" w:hAnsi="Nyala" w:cs="Nyala"/>
        </w:rPr>
      </w:pPr>
      <w:r w:rsidRPr="00F46582">
        <w:rPr>
          <w:rFonts w:ascii="Nyala" w:hAnsi="Nyala" w:cs="Nyala"/>
        </w:rPr>
        <w:t>አ</w:t>
      </w:r>
      <w:r w:rsidR="00F46582" w:rsidRPr="00F46582">
        <w:rPr>
          <w:rFonts w:ascii="Nyala" w:hAnsi="Nyala" w:cs="Nyala"/>
        </w:rPr>
        <w:t>ዜ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ዲብላ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ሹ</w:t>
      </w:r>
      <w:r w:rsidRPr="00F46582">
        <w:rPr>
          <w:rFonts w:ascii="Nyala" w:hAnsi="Nyala" w:cs="Nyala"/>
        </w:rPr>
        <w:t>ም</w:t>
      </w:r>
      <w:r w:rsidRPr="00F46582">
        <w:t>:</w:t>
      </w:r>
      <w:r w:rsidR="00F46582" w:rsidRPr="00F46582">
        <w:t xml:space="preserve"> </w:t>
      </w:r>
      <w:r w:rsidR="00F46582" w:rsidRPr="00F46582">
        <w:rPr>
          <w:rFonts w:ascii="Nyala" w:hAnsi="Nyala" w:cs="Nyala"/>
        </w:rPr>
        <w:t>ለልብል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ቃል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ነቃብል።</w:t>
      </w:r>
      <w:r w:rsidR="00F46582" w:rsidRPr="00F46582">
        <w:t xml:space="preserve"> </w:t>
      </w:r>
      <w:r w:rsidR="00F46582" w:rsidRPr="00F46582">
        <w:rPr>
          <w:rFonts w:ascii="Nyala" w:hAnsi="Nyala" w:cs="Nyala"/>
        </w:rPr>
        <w:t>ዲብ</w:t>
      </w:r>
      <w:r w:rsidR="00F46582" w:rsidRPr="00F46582">
        <w:t>:</w:t>
      </w:r>
      <w:r w:rsidR="00E02577">
        <w:t xml:space="preserve"> </w:t>
      </w:r>
      <w:r w:rsidR="00F46582" w:rsidRPr="00F46582">
        <w:rPr>
          <w:rFonts w:ascii="Nyala" w:hAnsi="Nyala" w:cs="Nyala"/>
        </w:rPr>
        <w:t>መትሕት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ኤርትራ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እት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ጅንስ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ማርያ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ሐውና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ልትሸዬሞ</w:t>
      </w:r>
      <w:r w:rsidR="00F46582" w:rsidRPr="00F46582">
        <w:t>:</w:t>
      </w:r>
      <w:r w:rsidR="00E02577">
        <w:t xml:space="preserve"> </w:t>
      </w:r>
      <w:r w:rsidR="00F46582" w:rsidRPr="00F46582">
        <w:rPr>
          <w:rFonts w:ascii="Nyala" w:hAnsi="Nyala" w:cs="Nyala"/>
        </w:rPr>
        <w:t>ለዐለው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ከነትብ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ልትበሀሎ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ኢዐለው።</w:t>
      </w:r>
    </w:p>
    <w:p w:rsidR="00F46582" w:rsidRPr="00F46582" w:rsidRDefault="00F46582" w:rsidP="00F46582">
      <w:r w:rsidRPr="00F46582">
        <w:rPr>
          <w:rFonts w:ascii="Nyala" w:hAnsi="Nyala" w:cs="Nyala"/>
        </w:rPr>
        <w:t>ሹም</w:t>
      </w:r>
      <w:r w:rsidRPr="00F46582">
        <w:t xml:space="preserve"> </w:t>
      </w:r>
      <w:r w:rsidRPr="00F46582">
        <w:rPr>
          <w:rFonts w:ascii="Nyala" w:hAnsi="Nyala" w:cs="Nyala"/>
        </w:rPr>
        <w:t>ቱ</w:t>
      </w:r>
      <w:r w:rsidRPr="00F46582">
        <w:t xml:space="preserve">: </w:t>
      </w:r>
      <w:r w:rsidRPr="00F46582">
        <w:rPr>
          <w:rFonts w:ascii="Nyala" w:hAnsi="Nyala" w:cs="Nyala"/>
        </w:rPr>
        <w:t>ልትበሀሎ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ለዐለው።</w:t>
      </w:r>
      <w:r w:rsidRPr="00F46582">
        <w:t xml:space="preserve"> </w:t>
      </w:r>
      <w:r w:rsidRPr="00F46582">
        <w:rPr>
          <w:rFonts w:ascii="Nyala" w:hAnsi="Nyala" w:cs="Nyala"/>
        </w:rPr>
        <w:t>አዜ</w:t>
      </w:r>
      <w:r w:rsidRPr="00F46582">
        <w:t xml:space="preserve">: </w:t>
      </w:r>
      <w:r w:rsidRPr="00F46582">
        <w:rPr>
          <w:rFonts w:ascii="Nyala" w:hAnsi="Nyala" w:cs="Nyala"/>
        </w:rPr>
        <w:t>ምንላ</w:t>
      </w:r>
      <w:r w:rsidRPr="00F46582">
        <w:t xml:space="preserve"> </w:t>
      </w:r>
      <w:r w:rsidRPr="00F46582">
        <w:rPr>
          <w:rFonts w:ascii="Nyala" w:hAnsi="Nyala" w:cs="Nyala"/>
        </w:rPr>
        <w:t>ሸዬም</w:t>
      </w:r>
      <w:r w:rsidRPr="00F46582">
        <w:t xml:space="preserve">: </w:t>
      </w:r>
      <w:r w:rsidRPr="00F46582">
        <w:rPr>
          <w:rFonts w:ascii="Nyala" w:hAnsi="Nyala" w:cs="Nyala"/>
        </w:rPr>
        <w:t>ክልኤ</w:t>
      </w:r>
      <w:r w:rsidRPr="00F46582">
        <w:t xml:space="preserve">: </w:t>
      </w:r>
      <w:r w:rsidRPr="00F46582">
        <w:rPr>
          <w:rFonts w:ascii="Nyala" w:hAnsi="Nyala" w:cs="Nyala"/>
        </w:rPr>
        <w:t>ማርያ</w:t>
      </w:r>
      <w:r w:rsidRPr="00F46582">
        <w:t xml:space="preserve">: </w:t>
      </w:r>
      <w:r w:rsidRPr="00F46582">
        <w:rPr>
          <w:rFonts w:ascii="Nyala" w:hAnsi="Nyala" w:cs="Nyala"/>
        </w:rPr>
        <w:t>ገሌ</w:t>
      </w:r>
      <w:r w:rsidRPr="00F46582">
        <w:t xml:space="preserve">: </w:t>
      </w:r>
      <w:r w:rsidRPr="00F46582">
        <w:rPr>
          <w:rFonts w:ascii="Nyala" w:hAnsi="Nyala" w:cs="Nyala"/>
        </w:rPr>
        <w:t>እናቅም።</w:t>
      </w:r>
    </w:p>
    <w:p w:rsidR="00F46582" w:rsidRPr="00F46582" w:rsidRDefault="00F46582" w:rsidP="00F46582">
      <w:r w:rsidRPr="00F46582">
        <w:t xml:space="preserve"> </w:t>
      </w:r>
      <w:r w:rsidR="00956E0C">
        <w:tab/>
      </w:r>
      <w:r w:rsidRPr="00F46582">
        <w:t xml:space="preserve">1/ </w:t>
      </w:r>
      <w:r w:rsidRPr="00F46582">
        <w:rPr>
          <w:rFonts w:ascii="Nyala" w:hAnsi="Nyala" w:cs="Nyala"/>
        </w:rPr>
        <w:t>ሹም</w:t>
      </w:r>
      <w:r w:rsidRPr="00F46582">
        <w:t xml:space="preserve">: </w:t>
      </w:r>
      <w:r w:rsidRPr="00F46582">
        <w:rPr>
          <w:rFonts w:ascii="Nyala" w:hAnsi="Nyala" w:cs="Nyala"/>
        </w:rPr>
        <w:t>ሕመድ</w:t>
      </w:r>
      <w:r w:rsidR="00FD0729" w:rsidRPr="00F46582">
        <w:t>:</w:t>
      </w:r>
      <w:r w:rsidR="00FD0729" w:rsidRPr="00F46582">
        <w:rPr>
          <w:rFonts w:ascii="Nyala" w:hAnsi="Nyala" w:cs="Nyala"/>
        </w:rPr>
        <w:t xml:space="preserve"> አ</w:t>
      </w:r>
      <w:r w:rsidRPr="00F46582">
        <w:rPr>
          <w:rFonts w:ascii="Nyala" w:hAnsi="Nyala" w:cs="Nyala"/>
        </w:rPr>
        <w:t>ረይ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F46582">
      <w:r w:rsidRPr="00F46582">
        <w:t xml:space="preserve"> </w:t>
      </w:r>
      <w:r w:rsidR="00956E0C">
        <w:tab/>
      </w:r>
      <w:r w:rsidRPr="00F46582">
        <w:t xml:space="preserve">2/ </w:t>
      </w:r>
      <w:r w:rsidRPr="00F46582">
        <w:rPr>
          <w:rFonts w:ascii="Nyala" w:hAnsi="Nyala" w:cs="Nyala"/>
        </w:rPr>
        <w:t>ሹም</w:t>
      </w:r>
      <w:r w:rsidRPr="00F46582">
        <w:t xml:space="preserve">: </w:t>
      </w:r>
      <w:r w:rsidRPr="00F46582">
        <w:rPr>
          <w:rFonts w:ascii="Nyala" w:hAnsi="Nyala" w:cs="Nyala"/>
        </w:rPr>
        <w:t>እዙዝ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F46582">
      <w:r w:rsidRPr="00F46582">
        <w:t xml:space="preserve"> </w:t>
      </w:r>
      <w:r w:rsidR="00956E0C">
        <w:tab/>
      </w:r>
      <w:r w:rsidRPr="00F46582">
        <w:t xml:space="preserve">3/ </w:t>
      </w:r>
      <w:r w:rsidRPr="00F46582">
        <w:rPr>
          <w:rFonts w:ascii="Nyala" w:hAnsi="Nyala" w:cs="Nyala"/>
        </w:rPr>
        <w:t>ሹም</w:t>
      </w:r>
      <w:r w:rsidRPr="00F46582">
        <w:t>:</w:t>
      </w:r>
      <w:r w:rsidRPr="00F46582">
        <w:rPr>
          <w:rFonts w:ascii="Nyala" w:hAnsi="Nyala" w:cs="Nyala"/>
        </w:rPr>
        <w:t>እብራሂም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ዘበን</w:t>
      </w:r>
      <w:r w:rsidRPr="00F46582">
        <w:t xml:space="preserve">: </w:t>
      </w:r>
      <w:r w:rsidRPr="00F46582">
        <w:rPr>
          <w:rFonts w:ascii="Nyala" w:hAnsi="Nyala" w:cs="Nyala"/>
        </w:rPr>
        <w:t>ጃንሆይ</w:t>
      </w:r>
      <w:r w:rsidRPr="00F46582">
        <w:t xml:space="preserve">: </w:t>
      </w:r>
      <w:r w:rsidRPr="00F46582">
        <w:rPr>
          <w:rFonts w:ascii="Nyala" w:hAnsi="Nyala" w:cs="Nyala"/>
        </w:rPr>
        <w:t>ናይብ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እንደራሴ</w:t>
      </w:r>
      <w:r w:rsidRPr="00F46582">
        <w:t xml:space="preserve">: </w:t>
      </w:r>
      <w:r w:rsidRPr="00F46582">
        <w:rPr>
          <w:rFonts w:ascii="Nyala" w:hAnsi="Nyala" w:cs="Nyala"/>
        </w:rPr>
        <w:t>ኤርትራ</w:t>
      </w:r>
      <w:r w:rsidRPr="00F46582">
        <w:t xml:space="preserve"> </w:t>
      </w:r>
      <w:r w:rsidRPr="00F46582">
        <w:rPr>
          <w:rFonts w:ascii="Nyala" w:hAnsi="Nyala" w:cs="Nyala"/>
        </w:rPr>
        <w:t>ለዐላ።</w:t>
      </w:r>
    </w:p>
    <w:p w:rsidR="00E02577" w:rsidRDefault="00F46582" w:rsidP="00F46582">
      <w:r w:rsidRPr="00F46582">
        <w:t xml:space="preserve"> </w:t>
      </w:r>
      <w:r w:rsidR="00956E0C">
        <w:tab/>
      </w:r>
      <w:r w:rsidRPr="00F46582">
        <w:t xml:space="preserve">4/ </w:t>
      </w:r>
      <w:r w:rsidRPr="00F46582">
        <w:rPr>
          <w:rFonts w:ascii="Nyala" w:hAnsi="Nyala" w:cs="Nyala"/>
        </w:rPr>
        <w:t>ሹም</w:t>
      </w:r>
      <w:r w:rsidRPr="00F46582">
        <w:t xml:space="preserve">: </w:t>
      </w:r>
      <w:r w:rsidRPr="00F46582">
        <w:rPr>
          <w:rFonts w:ascii="Nyala" w:hAnsi="Nyala" w:cs="Nyala"/>
        </w:rPr>
        <w:t>መሐመድአቦከር</w:t>
      </w:r>
      <w:r w:rsidRPr="00F46582">
        <w:t xml:space="preserve">: </w:t>
      </w:r>
      <w:r w:rsidRPr="00F46582">
        <w:rPr>
          <w:rFonts w:ascii="Nyala" w:hAnsi="Nyala" w:cs="Nyala"/>
        </w:rPr>
        <w:t>ሑሁ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ሹም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እብራሂም።</w:t>
      </w:r>
      <w:r w:rsidRPr="00F46582">
        <w:t xml:space="preserve"> </w:t>
      </w:r>
    </w:p>
    <w:p w:rsidR="00E02577" w:rsidRDefault="00F46582" w:rsidP="00F46582">
      <w:r w:rsidRPr="00F46582">
        <w:rPr>
          <w:rFonts w:ascii="Nyala" w:hAnsi="Nyala" w:cs="Nyala"/>
        </w:rPr>
        <w:t>ወብዕዳማ</w:t>
      </w:r>
      <w:r w:rsidRPr="00F46582">
        <w:t xml:space="preserve">: </w:t>
      </w:r>
      <w:r w:rsidRPr="00F46582">
        <w:rPr>
          <w:rFonts w:ascii="Nyala" w:hAnsi="Nyala" w:cs="Nyala"/>
        </w:rPr>
        <w:t>ዐለው።</w:t>
      </w:r>
      <w:r w:rsidRPr="00F46582">
        <w:t xml:space="preserve"> </w:t>
      </w:r>
      <w:r w:rsidRPr="00F46582">
        <w:rPr>
          <w:rFonts w:ascii="Nyala" w:hAnsi="Nyala" w:cs="Nyala"/>
        </w:rPr>
        <w:t>ሹም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ለልብል</w:t>
      </w:r>
      <w:r w:rsidRPr="00F46582">
        <w:t xml:space="preserve">: </w:t>
      </w:r>
      <w:r w:rsidRPr="00F46582">
        <w:rPr>
          <w:rFonts w:ascii="Nyala" w:hAnsi="Nyala" w:cs="Nyala"/>
        </w:rPr>
        <w:t>ቃል</w:t>
      </w:r>
      <w:r w:rsidRPr="00F46582">
        <w:t xml:space="preserve">: </w:t>
      </w:r>
      <w:r w:rsidRPr="00F46582">
        <w:rPr>
          <w:rFonts w:ascii="Nyala" w:hAnsi="Nyala" w:cs="Nyala"/>
        </w:rPr>
        <w:t>ለቅርዱ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እብረቱ።</w:t>
      </w:r>
      <w:r w:rsidRPr="00F46582">
        <w:t xml:space="preserve"> </w:t>
      </w:r>
    </w:p>
    <w:p w:rsidR="00E02577" w:rsidRDefault="00F46582" w:rsidP="00F46582">
      <w:pPr>
        <w:rPr>
          <w:rFonts w:ascii="Nyala" w:hAnsi="Nyala" w:cs="Nyala"/>
        </w:rPr>
      </w:pP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ሂጋ</w:t>
      </w:r>
      <w:r w:rsidRPr="00F46582">
        <w:t xml:space="preserve">: </w:t>
      </w:r>
      <w:r w:rsidRPr="00F46582">
        <w:rPr>
          <w:rFonts w:ascii="Nyala" w:hAnsi="Nyala" w:cs="Nyala"/>
        </w:rPr>
        <w:t>እብራይስጢ</w:t>
      </w:r>
      <w:r w:rsidRPr="00F46582">
        <w:t xml:space="preserve"> "</w:t>
      </w:r>
      <w:r w:rsidRPr="00F46582">
        <w:rPr>
          <w:rFonts w:ascii="Nyala" w:hAnsi="Nyala" w:cs="Nyala"/>
        </w:rPr>
        <w:t>ሰም</w:t>
      </w:r>
      <w:r w:rsidRPr="00F46582">
        <w:t xml:space="preserve"> </w:t>
      </w:r>
      <w:r w:rsidRPr="00F46582">
        <w:rPr>
          <w:rFonts w:ascii="Nyala" w:hAnsi="Nyala" w:cs="Nyala"/>
        </w:rPr>
        <w:t>ዎክ</w:t>
      </w:r>
      <w:r w:rsidRPr="00F46582">
        <w:t xml:space="preserve"> </w:t>
      </w:r>
      <w:r w:rsidRPr="00F46582">
        <w:rPr>
          <w:rFonts w:ascii="Nyala" w:hAnsi="Nyala" w:cs="Nyala"/>
        </w:rPr>
        <w:t>ሸም</w:t>
      </w:r>
      <w:r w:rsidRPr="00F46582">
        <w:t>"</w:t>
      </w:r>
      <w:r w:rsidR="00E02577">
        <w:t xml:space="preserve"> </w:t>
      </w:r>
      <w:r w:rsidRPr="00F46582">
        <w:rPr>
          <w:rFonts w:ascii="Nyala" w:hAnsi="Nyala" w:cs="Nyala"/>
        </w:rPr>
        <w:t>በሀለት</w:t>
      </w:r>
      <w:r w:rsidRPr="00F46582">
        <w:t xml:space="preserve">: </w:t>
      </w:r>
      <w:r w:rsidRPr="00F46582">
        <w:rPr>
          <w:rFonts w:ascii="Nyala" w:hAnsi="Nyala" w:cs="Nyala"/>
        </w:rPr>
        <w:t>ስም፤</w:t>
      </w:r>
      <w:r w:rsidRPr="00F46582">
        <w:t xml:space="preserve"> </w:t>
      </w:r>
      <w:r w:rsidRPr="00F46582">
        <w:rPr>
          <w:rFonts w:ascii="Nyala" w:hAnsi="Nyala" w:cs="Nyala"/>
        </w:rPr>
        <w:t>ጋንን፤</w:t>
      </w:r>
      <w:r w:rsidRPr="00F46582">
        <w:t xml:space="preserve"> </w:t>
      </w:r>
      <w:r w:rsidRPr="00F46582">
        <w:rPr>
          <w:rFonts w:ascii="Nyala" w:hAnsi="Nyala" w:cs="Nyala"/>
        </w:rPr>
        <w:t>እሙር፤</w:t>
      </w:r>
      <w:r w:rsidRPr="00F46582">
        <w:t xml:space="preserve"> </w:t>
      </w:r>
      <w:r w:rsidRPr="00F46582">
        <w:rPr>
          <w:rFonts w:ascii="Nyala" w:hAnsi="Nyala" w:cs="Nyala"/>
        </w:rPr>
        <w:t>ስሙይ</w:t>
      </w:r>
      <w:r w:rsidRPr="00F46582">
        <w:t xml:space="preserve">: </w:t>
      </w:r>
      <w:r w:rsidRPr="00F46582">
        <w:rPr>
          <w:rFonts w:ascii="Nyala" w:hAnsi="Nyala" w:cs="Nyala"/>
        </w:rPr>
        <w:t>ዎክ</w:t>
      </w:r>
      <w:r w:rsidRPr="00F46582">
        <w:t xml:space="preserve">: </w:t>
      </w:r>
      <w:r w:rsidRPr="00F46582">
        <w:rPr>
          <w:rFonts w:ascii="Nyala" w:hAnsi="Nyala" w:cs="Nyala"/>
        </w:rPr>
        <w:t>ውሩይ</w:t>
      </w:r>
      <w:r w:rsidR="00E02577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፤በሀለትቱ።</w:t>
      </w:r>
    </w:p>
    <w:p w:rsidR="00E02577" w:rsidRDefault="00F46582" w:rsidP="00F46582">
      <w:r w:rsidRPr="00F46582">
        <w:rPr>
          <w:rFonts w:ascii="Nyala" w:hAnsi="Nyala" w:cs="Nyala"/>
        </w:rPr>
        <w:t>ወሸም</w:t>
      </w:r>
      <w:r w:rsidRPr="00F46582">
        <w:t xml:space="preserve">: </w:t>
      </w:r>
      <w:r w:rsidRPr="00F46582">
        <w:rPr>
          <w:rFonts w:ascii="Nyala" w:hAnsi="Nyala" w:cs="Nyala"/>
        </w:rPr>
        <w:t>ወድ</w:t>
      </w:r>
      <w:r w:rsidRPr="00F46582">
        <w:t xml:space="preserve">: </w:t>
      </w:r>
      <w:r w:rsidRPr="00F46582">
        <w:rPr>
          <w:rFonts w:ascii="Nyala" w:hAnsi="Nyala" w:cs="Nyala"/>
        </w:rPr>
        <w:t>ብክር</w:t>
      </w:r>
      <w:r w:rsidRPr="00F46582">
        <w:t xml:space="preserve">: </w:t>
      </w:r>
      <w:r w:rsidRPr="00F46582">
        <w:rPr>
          <w:rFonts w:ascii="Nyala" w:hAnsi="Nyala" w:cs="Nyala"/>
        </w:rPr>
        <w:t>ኖህ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 xml:space="preserve">: </w:t>
      </w:r>
      <w:r w:rsidRPr="00F46582">
        <w:rPr>
          <w:rFonts w:ascii="Nyala" w:hAnsi="Nyala" w:cs="Nyala"/>
        </w:rPr>
        <w:t>ዐላ</w:t>
      </w:r>
      <w:r w:rsidRPr="00F46582">
        <w:t xml:space="preserve">: </w:t>
      </w:r>
      <w:r w:rsidRPr="00F46582">
        <w:rPr>
          <w:rFonts w:ascii="Nyala" w:hAnsi="Nyala" w:cs="Nyala"/>
        </w:rPr>
        <w:t>ነትፋቅድ።</w:t>
      </w:r>
      <w:r w:rsidR="009C59C7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ሹም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ፍንጌ</w:t>
      </w:r>
      <w:r w:rsidRPr="00F46582">
        <w:t xml:space="preserve">: </w:t>
      </w:r>
      <w:r w:rsidRPr="00F46582">
        <w:rPr>
          <w:rFonts w:ascii="Nyala" w:hAnsi="Nyala" w:cs="Nyala"/>
        </w:rPr>
        <w:t>ገቢሉ</w:t>
      </w:r>
      <w:r w:rsidRPr="00F46582">
        <w:t xml:space="preserve">: </w:t>
      </w:r>
      <w:r w:rsidRPr="00F46582">
        <w:rPr>
          <w:rFonts w:ascii="Nyala" w:hAnsi="Nyala" w:cs="Nyala"/>
        </w:rPr>
        <w:t>ብክርቱ፤</w:t>
      </w:r>
      <w:r w:rsidRPr="00F46582">
        <w:t xml:space="preserve"> </w:t>
      </w:r>
      <w:r w:rsidRPr="00F46582">
        <w:rPr>
          <w:rFonts w:ascii="Nyala" w:hAnsi="Nyala" w:cs="Nyala"/>
        </w:rPr>
        <w:t>መርሐይቱ፤</w:t>
      </w:r>
      <w:r w:rsidRPr="00F46582">
        <w:t xml:space="preserve"> </w:t>
      </w:r>
      <w:r w:rsidRPr="00F46582">
        <w:rPr>
          <w:rFonts w:ascii="Nyala" w:hAnsi="Nyala" w:cs="Nyala"/>
        </w:rPr>
        <w:t>ጋንንቱ፤</w:t>
      </w:r>
      <w:r w:rsidR="00E02577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ወእሙርቱ።</w:t>
      </w:r>
      <w:r w:rsidRPr="00F46582">
        <w:t xml:space="preserve"> </w:t>
      </w:r>
    </w:p>
    <w:p w:rsidR="00E02577" w:rsidRDefault="00F46582" w:rsidP="00F46582">
      <w:r w:rsidRPr="00F46582">
        <w:rPr>
          <w:rFonts w:ascii="Nyala" w:hAnsi="Nyala" w:cs="Nyala"/>
        </w:rPr>
        <w:t>እላ</w:t>
      </w:r>
      <w:r w:rsidRPr="00F46582">
        <w:t xml:space="preserve">: </w:t>
      </w:r>
      <w:r w:rsidRPr="00F46582">
        <w:rPr>
          <w:rFonts w:ascii="Nyala" w:hAnsi="Nyala" w:cs="Nyala"/>
        </w:rPr>
        <w:t>ኢእንቤ</w:t>
      </w:r>
      <w:r w:rsidRPr="00F46582">
        <w:t xml:space="preserve">: </w:t>
      </w:r>
      <w:r w:rsidRPr="00F46582">
        <w:rPr>
          <w:rFonts w:ascii="Nyala" w:hAnsi="Nyala" w:cs="Nyala"/>
        </w:rPr>
        <w:t>እትላ</w:t>
      </w:r>
      <w:r w:rsidRPr="00F46582">
        <w:t xml:space="preserve">: </w:t>
      </w:r>
      <w:r w:rsidRPr="00F46582">
        <w:rPr>
          <w:rFonts w:ascii="Nyala" w:hAnsi="Nyala" w:cs="Nyala"/>
        </w:rPr>
        <w:t>ህጅክና</w:t>
      </w:r>
      <w:r w:rsidRPr="00F46582">
        <w:t xml:space="preserve"> "</w:t>
      </w:r>
      <w:r w:rsidRPr="00F46582">
        <w:rPr>
          <w:rFonts w:ascii="Nyala" w:hAnsi="Nyala" w:cs="Nyala"/>
        </w:rPr>
        <w:t>ወለት</w:t>
      </w:r>
      <w:r w:rsidRPr="00F46582">
        <w:t xml:space="preserve"> </w:t>
      </w:r>
      <w:r w:rsidRPr="00F46582">
        <w:rPr>
          <w:rFonts w:ascii="Nyala" w:hAnsi="Nyala" w:cs="Nyala"/>
        </w:rPr>
        <w:t>ሃጸይ</w:t>
      </w:r>
      <w:r w:rsidRPr="00F46582">
        <w:t>"</w:t>
      </w:r>
      <w:r w:rsidR="00E02577">
        <w:t xml:space="preserve"> </w:t>
      </w:r>
      <w:r w:rsidRPr="00F46582">
        <w:rPr>
          <w:rFonts w:ascii="Nyala" w:hAnsi="Nyala" w:cs="Nyala"/>
        </w:rPr>
        <w:t>ለልብል</w:t>
      </w:r>
      <w:r w:rsidRPr="00F46582">
        <w:t xml:space="preserve">: </w:t>
      </w:r>
      <w:r w:rsidRPr="00F46582">
        <w:rPr>
          <w:rFonts w:ascii="Nyala" w:hAnsi="Nyala" w:cs="Nyala"/>
        </w:rPr>
        <w:t>ቃል</w:t>
      </w:r>
      <w:r w:rsidRPr="00F46582">
        <w:t xml:space="preserve">: </w:t>
      </w:r>
      <w:r w:rsidRPr="00F46582">
        <w:rPr>
          <w:rFonts w:ascii="Nyala" w:hAnsi="Nyala" w:cs="Nyala"/>
        </w:rPr>
        <w:t>ራፍዐም</w:t>
      </w:r>
      <w:r w:rsidRPr="00F46582">
        <w:t xml:space="preserve">: </w:t>
      </w:r>
      <w:r w:rsidRPr="00F46582">
        <w:rPr>
          <w:rFonts w:ascii="Nyala" w:hAnsi="Nyala" w:cs="Nyala"/>
        </w:rPr>
        <w:t>ዐልና።</w:t>
      </w:r>
      <w:r w:rsidRPr="00F46582">
        <w:t xml:space="preserve"> </w:t>
      </w:r>
      <w:r w:rsidRPr="00F46582">
        <w:rPr>
          <w:rFonts w:ascii="Nyala" w:hAnsi="Nyala" w:cs="Nyala"/>
        </w:rPr>
        <w:t>ለእበን</w:t>
      </w:r>
      <w:r w:rsidRPr="00F46582">
        <w:t xml:space="preserve">: </w:t>
      </w:r>
      <w:r w:rsidRPr="00F46582">
        <w:rPr>
          <w:rFonts w:ascii="Nyala" w:hAnsi="Nyala" w:cs="Nyala"/>
        </w:rPr>
        <w:t>ለክሙር</w:t>
      </w:r>
      <w:r w:rsidRPr="00F46582">
        <w:t xml:space="preserve">: </w:t>
      </w:r>
      <w:r w:rsidRPr="00F46582">
        <w:rPr>
          <w:rFonts w:ascii="Nyala" w:hAnsi="Nyala" w:cs="Nyala"/>
        </w:rPr>
        <w:t>እት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መንገአት</w:t>
      </w:r>
      <w:r w:rsidRPr="00F46582">
        <w:t xml:space="preserve">: </w:t>
      </w:r>
      <w:r w:rsidRPr="00F46582">
        <w:rPr>
          <w:rFonts w:ascii="Nyala" w:hAnsi="Nyala" w:cs="Nyala"/>
        </w:rPr>
        <w:t>ገለብ</w:t>
      </w:r>
      <w:r w:rsidRPr="00F46582">
        <w:t xml:space="preserve">: </w:t>
      </w:r>
      <w:r w:rsidRPr="00F46582">
        <w:rPr>
          <w:rFonts w:ascii="Nyala" w:hAnsi="Nyala" w:cs="Nyala"/>
        </w:rPr>
        <w:t>ታኪ</w:t>
      </w:r>
      <w:r w:rsidRPr="00F46582">
        <w:t xml:space="preserve"> "</w:t>
      </w:r>
      <w:r w:rsidRPr="00F46582">
        <w:rPr>
          <w:rFonts w:ascii="Nyala" w:hAnsi="Nyala" w:cs="Nyala"/>
        </w:rPr>
        <w:t>ወለት</w:t>
      </w:r>
      <w:r w:rsidRPr="00F46582">
        <w:t xml:space="preserve"> </w:t>
      </w:r>
      <w:r w:rsidRPr="00F46582">
        <w:rPr>
          <w:rFonts w:ascii="Nyala" w:hAnsi="Nyala" w:cs="Nyala"/>
        </w:rPr>
        <w:t>ሃጸይ</w:t>
      </w:r>
      <w:r w:rsidRPr="00F46582">
        <w:t xml:space="preserve">" </w:t>
      </w:r>
      <w:r w:rsidRPr="00F46582">
        <w:rPr>
          <w:rFonts w:ascii="Nyala" w:hAnsi="Nyala" w:cs="Nyala"/>
        </w:rPr>
        <w:t>ክም</w:t>
      </w:r>
      <w:r w:rsidRPr="00F46582">
        <w:t xml:space="preserve">: </w:t>
      </w:r>
      <w:r w:rsidRPr="00F46582">
        <w:rPr>
          <w:rFonts w:ascii="Nyala" w:hAnsi="Nyala" w:cs="Nyala"/>
        </w:rPr>
        <w:t>ልትበሀል</w:t>
      </w:r>
      <w:r w:rsidRPr="00F46582">
        <w:t xml:space="preserve">: </w:t>
      </w:r>
      <w:r w:rsidRPr="00F46582">
        <w:rPr>
          <w:rFonts w:ascii="Nyala" w:hAnsi="Nyala" w:cs="Nyala"/>
        </w:rPr>
        <w:t>ክልና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ነአምር።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እሊ</w:t>
      </w:r>
      <w:r w:rsidRPr="00F46582">
        <w:t xml:space="preserve">: </w:t>
      </w:r>
      <w:r w:rsidRPr="00F46582">
        <w:rPr>
          <w:rFonts w:ascii="Nyala" w:hAnsi="Nyala" w:cs="Nyala"/>
        </w:rPr>
        <w:t>ሀዬኒ</w:t>
      </w:r>
      <w:r w:rsidRPr="00F46582">
        <w:t xml:space="preserve">: </w:t>
      </w:r>
      <w:r w:rsidRPr="00F46582">
        <w:rPr>
          <w:rFonts w:ascii="Nyala" w:hAnsi="Nyala" w:cs="Nyala"/>
        </w:rPr>
        <w:t>ሃጸያት</w:t>
      </w:r>
      <w:r w:rsidRPr="00F46582">
        <w:t xml:space="preserve">: </w:t>
      </w:r>
      <w:r w:rsidRPr="00F46582">
        <w:rPr>
          <w:rFonts w:ascii="Nyala" w:hAnsi="Nyala" w:cs="Nyala"/>
        </w:rPr>
        <w:t>ሻም</w:t>
      </w:r>
      <w:r w:rsidRPr="00F46582">
        <w:t xml:space="preserve">: </w:t>
      </w:r>
      <w:r w:rsidRPr="00F46582">
        <w:rPr>
          <w:rFonts w:ascii="Nyala" w:hAnsi="Nyala" w:cs="Nyala"/>
        </w:rPr>
        <w:t>ሃይገት</w:t>
      </w:r>
      <w:r w:rsidRPr="00F46582">
        <w:t xml:space="preserve"> </w:t>
      </w:r>
      <w:r w:rsidRPr="00F46582">
        <w:rPr>
          <w:rFonts w:ascii="Nyala" w:hAnsi="Nyala" w:cs="Nyala"/>
        </w:rPr>
        <w:t>ሻክዖም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ዐላ</w:t>
      </w:r>
      <w:r w:rsidRPr="00F46582">
        <w:t>:</w:t>
      </w:r>
      <w:r w:rsidRPr="00F46582">
        <w:rPr>
          <w:rFonts w:ascii="Nyala" w:hAnsi="Nyala" w:cs="Nyala"/>
        </w:rPr>
        <w:t>ለልብል</w:t>
      </w:r>
      <w:r w:rsidRPr="00F46582">
        <w:t xml:space="preserve">: </w:t>
      </w:r>
      <w:r w:rsidRPr="00F46582">
        <w:rPr>
          <w:rFonts w:ascii="Nyala" w:hAnsi="Nyala" w:cs="Nyala"/>
        </w:rPr>
        <w:t>ገማን</w:t>
      </w:r>
      <w:r w:rsidRPr="00F46582">
        <w:t xml:space="preserve"> (guess) </w:t>
      </w:r>
      <w:r w:rsidRPr="00F46582">
        <w:rPr>
          <w:rFonts w:ascii="Nyala" w:hAnsi="Nyala" w:cs="Nyala"/>
        </w:rPr>
        <w:t>ብና።</w:t>
      </w:r>
      <w:r w:rsidRPr="00F46582">
        <w:t xml:space="preserve"> </w:t>
      </w:r>
      <w:r w:rsidRPr="00F46582">
        <w:rPr>
          <w:rFonts w:ascii="Nyala" w:hAnsi="Nyala" w:cs="Nyala"/>
        </w:rPr>
        <w:t>ወሐቆሁ</w:t>
      </w:r>
      <w:r w:rsidRPr="00F46582">
        <w:t xml:space="preserve">: </w:t>
      </w:r>
      <w:r w:rsidRPr="00F46582">
        <w:rPr>
          <w:rFonts w:ascii="Nyala" w:hAnsi="Nyala" w:cs="Nyala"/>
        </w:rPr>
        <w:t>ሀዬኒ</w:t>
      </w:r>
      <w:r w:rsidRPr="00F46582">
        <w:t xml:space="preserve">: </w:t>
      </w:r>
      <w:r w:rsidRPr="00F46582">
        <w:rPr>
          <w:rFonts w:ascii="Nyala" w:hAnsi="Nyala" w:cs="Nyala"/>
        </w:rPr>
        <w:t>በዐል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ቤት</w:t>
      </w:r>
      <w:r w:rsidRPr="00F46582">
        <w:t xml:space="preserve">: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ሚትትበሀል</w:t>
      </w:r>
      <w:r w:rsidRPr="00F46582">
        <w:t xml:space="preserve">: </w:t>
      </w:r>
      <w:r w:rsidRPr="00F46582">
        <w:rPr>
          <w:rFonts w:ascii="Nyala" w:hAnsi="Nyala" w:cs="Nyala"/>
        </w:rPr>
        <w:t>ዐለት</w:t>
      </w:r>
      <w:r w:rsidRPr="00F46582">
        <w:t xml:space="preserve">: </w:t>
      </w:r>
      <w:r w:rsidRPr="00F46582">
        <w:rPr>
          <w:rFonts w:ascii="Nyala" w:hAnsi="Nyala" w:cs="Nyala"/>
        </w:rPr>
        <w:t>እንቤ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9C59C7" w:rsidRDefault="009C59C7" w:rsidP="00F46582"/>
    <w:p w:rsidR="00F46582" w:rsidRPr="00F46582" w:rsidRDefault="00F46582" w:rsidP="00F46582">
      <w:r w:rsidRPr="00F46582">
        <w:t>"</w:t>
      </w:r>
      <w:r w:rsidRPr="00F46582">
        <w:rPr>
          <w:rFonts w:ascii="Nyala" w:hAnsi="Nyala" w:cs="Nyala"/>
        </w:rPr>
        <w:t>እትዬ</w:t>
      </w:r>
      <w:r w:rsidRPr="00F46582">
        <w:t>"</w:t>
      </w:r>
      <w:r w:rsidRPr="00F46582">
        <w:rPr>
          <w:rFonts w:ascii="Nyala" w:hAnsi="Nyala" w:cs="Nyala"/>
        </w:rPr>
        <w:t>ትባሀሀልና።</w:t>
      </w:r>
      <w:r w:rsidRPr="00F46582">
        <w:t xml:space="preserve"> </w:t>
      </w:r>
      <w:r w:rsidRPr="00F46582">
        <w:rPr>
          <w:rFonts w:ascii="Nyala" w:hAnsi="Nyala" w:cs="Nyala"/>
        </w:rPr>
        <w:t>ወወለት</w:t>
      </w:r>
      <w:r w:rsidRPr="00F46582">
        <w:t xml:space="preserve">: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ሀዬኒ</w:t>
      </w:r>
      <w:r w:rsidRPr="00F46582">
        <w:t xml:space="preserve"> "</w:t>
      </w:r>
      <w:r w:rsidRPr="00F46582">
        <w:rPr>
          <w:rFonts w:ascii="Nyala" w:hAnsi="Nyala" w:cs="Nyala"/>
        </w:rPr>
        <w:t>ከንቶ</w:t>
      </w:r>
      <w:r w:rsidRPr="00F46582">
        <w:t xml:space="preserve">" </w:t>
      </w:r>
      <w:r w:rsidRPr="00F46582">
        <w:rPr>
          <w:rFonts w:ascii="Nyala" w:hAnsi="Nyala" w:cs="Nyala"/>
        </w:rPr>
        <w:t>ትትበሀል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ዐለት።</w:t>
      </w:r>
      <w:r w:rsidRPr="00F46582">
        <w:t xml:space="preserve"> </w:t>
      </w:r>
      <w:r w:rsidRPr="00F46582">
        <w:rPr>
          <w:rFonts w:ascii="Nyala" w:hAnsi="Nyala" w:cs="Nyala"/>
        </w:rPr>
        <w:t>ወእትዬ</w:t>
      </w:r>
      <w:r w:rsidRPr="00F46582">
        <w:t xml:space="preserve">: </w:t>
      </w:r>
      <w:r w:rsidRPr="00F46582">
        <w:rPr>
          <w:rFonts w:ascii="Nyala" w:hAnsi="Nyala" w:cs="Nyala"/>
        </w:rPr>
        <w:t>ለልብል</w:t>
      </w:r>
      <w:r w:rsidRPr="00F46582">
        <w:t xml:space="preserve"> :</w:t>
      </w:r>
      <w:r w:rsidRPr="00F46582">
        <w:rPr>
          <w:rFonts w:ascii="Nyala" w:hAnsi="Nyala" w:cs="Nyala"/>
        </w:rPr>
        <w:t>ቃል</w:t>
      </w:r>
      <w:r w:rsidRPr="00F46582">
        <w:t xml:space="preserve"> :</w:t>
      </w:r>
      <w:r w:rsidRPr="00F46582">
        <w:rPr>
          <w:rFonts w:ascii="Nyala" w:hAnsi="Nyala" w:cs="Nyala"/>
        </w:rPr>
        <w:t>ላቅርዱ</w:t>
      </w:r>
      <w:r w:rsidRPr="00F46582">
        <w:t xml:space="preserve"> : </w:t>
      </w:r>
      <w:r w:rsidRPr="00F46582">
        <w:rPr>
          <w:rFonts w:ascii="Nyala" w:hAnsi="Nyala" w:cs="Nyala"/>
        </w:rPr>
        <w:t>እሙር</w:t>
      </w:r>
      <w:r w:rsidRPr="00F46582">
        <w:t>:</w:t>
      </w:r>
      <w:r w:rsidRPr="00F46582">
        <w:rPr>
          <w:rFonts w:ascii="Nyala" w:hAnsi="Nyala" w:cs="Nyala"/>
        </w:rPr>
        <w:t>ኢኮን።</w:t>
      </w:r>
    </w:p>
    <w:p w:rsidR="00F46582" w:rsidRPr="00F46582" w:rsidRDefault="00F46582" w:rsidP="00F46582">
      <w:r w:rsidRPr="00F46582">
        <w:rPr>
          <w:rFonts w:ascii="Nyala" w:hAnsi="Nyala" w:cs="Nyala"/>
        </w:rPr>
        <w:t>ሰበቡ</w:t>
      </w:r>
      <w:r w:rsidRPr="00F46582">
        <w:t xml:space="preserve">: </w:t>
      </w:r>
      <w:r w:rsidRPr="00F46582">
        <w:rPr>
          <w:rFonts w:ascii="Nyala" w:hAnsi="Nyala" w:cs="Nyala"/>
        </w:rPr>
        <w:t>ሀዬኒ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ሂጋ</w:t>
      </w:r>
      <w:r w:rsidRPr="00F46582">
        <w:t xml:space="preserve">: </w:t>
      </w:r>
      <w:r w:rsidRPr="00F46582">
        <w:rPr>
          <w:rFonts w:ascii="Nyala" w:hAnsi="Nyala" w:cs="Nyala"/>
        </w:rPr>
        <w:t>አገው</w:t>
      </w:r>
      <w:r w:rsidRPr="00F46582">
        <w:t xml:space="preserve"> " </w:t>
      </w:r>
      <w:r w:rsidRPr="00F46582">
        <w:rPr>
          <w:rFonts w:ascii="Nyala" w:hAnsi="Nyala" w:cs="Nyala"/>
        </w:rPr>
        <w:t>ኢትዬ</w:t>
      </w:r>
      <w:r w:rsidRPr="00F46582">
        <w:t xml:space="preserve">"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ሂጋ</w:t>
      </w:r>
      <w:r w:rsidRPr="00F46582">
        <w:t xml:space="preserve">: </w:t>
      </w:r>
      <w:r w:rsidRPr="00F46582">
        <w:rPr>
          <w:rFonts w:ascii="Nyala" w:hAnsi="Nyala" w:cs="Nyala"/>
        </w:rPr>
        <w:t>ብሊን</w:t>
      </w:r>
      <w:r w:rsidRPr="00F46582">
        <w:t xml:space="preserve"> "</w:t>
      </w:r>
      <w:r w:rsidR="00E02577">
        <w:t xml:space="preserve"> </w:t>
      </w:r>
      <w:r w:rsidRPr="00F46582">
        <w:rPr>
          <w:rFonts w:ascii="Nyala" w:hAnsi="Nyala" w:cs="Nyala"/>
        </w:rPr>
        <w:t>እትዬ</w:t>
      </w:r>
      <w:r w:rsidRPr="00F46582">
        <w:t xml:space="preserve">"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ሂጋ</w:t>
      </w:r>
      <w:r w:rsidRPr="00F46582">
        <w:t xml:space="preserve">: </w:t>
      </w:r>
      <w:r w:rsidRPr="00F46582">
        <w:rPr>
          <w:rFonts w:ascii="Nyala" w:hAnsi="Nyala" w:cs="Nyala"/>
        </w:rPr>
        <w:t>አምሐርኛ</w:t>
      </w:r>
      <w:r w:rsidRPr="00F46582">
        <w:t xml:space="preserve"> " </w:t>
      </w:r>
      <w:r w:rsidRPr="00F46582">
        <w:rPr>
          <w:rFonts w:ascii="Nyala" w:hAnsi="Nyala" w:cs="Nyala"/>
        </w:rPr>
        <w:t>እትዬ</w:t>
      </w:r>
      <w:r w:rsidRPr="00F46582">
        <w:t xml:space="preserve">: </w:t>
      </w:r>
      <w:r w:rsidRPr="00F46582">
        <w:rPr>
          <w:rFonts w:ascii="Nyala" w:hAnsi="Nyala" w:cs="Nyala"/>
        </w:rPr>
        <w:t>ዎክ</w:t>
      </w:r>
      <w:r w:rsidRPr="00F46582">
        <w:t>: "</w:t>
      </w:r>
      <w:r w:rsidRPr="00F46582">
        <w:rPr>
          <w:rFonts w:ascii="Nyala" w:hAnsi="Nyala" w:cs="Nyala"/>
        </w:rPr>
        <w:t>እመቤት</w:t>
      </w:r>
      <w:r w:rsidRPr="00F46582">
        <w:t xml:space="preserve"> "</w:t>
      </w:r>
    </w:p>
    <w:p w:rsidR="00E02577" w:rsidRDefault="00F46582" w:rsidP="00F46582">
      <w:r w:rsidRPr="00F46582">
        <w:rPr>
          <w:rFonts w:ascii="Nyala" w:hAnsi="Nyala" w:cs="Nyala"/>
        </w:rPr>
        <w:t>ወእብ</w:t>
      </w:r>
      <w:r w:rsidRPr="00F46582">
        <w:t xml:space="preserve">: </w:t>
      </w:r>
      <w:r w:rsidRPr="00F46582">
        <w:rPr>
          <w:rFonts w:ascii="Nyala" w:hAnsi="Nyala" w:cs="Nyala"/>
        </w:rPr>
        <w:t>ሂጋ</w:t>
      </w:r>
      <w:r w:rsidRPr="00F46582">
        <w:t>:</w:t>
      </w:r>
      <w:r w:rsidRPr="00F46582">
        <w:rPr>
          <w:rFonts w:ascii="Nyala" w:hAnsi="Nyala" w:cs="Nyala"/>
        </w:rPr>
        <w:t>ትግርኛ</w:t>
      </w:r>
      <w:r w:rsidRPr="00F46582">
        <w:t xml:space="preserve"> "</w:t>
      </w:r>
      <w:r w:rsidRPr="00F46582">
        <w:rPr>
          <w:rFonts w:ascii="Nyala" w:hAnsi="Nyala" w:cs="Nyala"/>
        </w:rPr>
        <w:t>እምበተይ</w:t>
      </w:r>
      <w:r w:rsidRPr="00F46582">
        <w:t xml:space="preserve">" </w:t>
      </w:r>
      <w:r w:rsidRPr="00F46582">
        <w:rPr>
          <w:rFonts w:ascii="Nyala" w:hAnsi="Nyala" w:cs="Nyala"/>
        </w:rPr>
        <w:t>ልትበሀል።</w:t>
      </w:r>
      <w:r w:rsidRPr="00F46582">
        <w:t xml:space="preserve"> </w:t>
      </w:r>
      <w:r w:rsidRPr="00F46582">
        <w:rPr>
          <w:rFonts w:ascii="Nyala" w:hAnsi="Nyala" w:cs="Nyala"/>
        </w:rPr>
        <w:t>ወእብ</w:t>
      </w:r>
      <w:r w:rsidRPr="00F46582">
        <w:t xml:space="preserve">: </w:t>
      </w:r>
      <w:r w:rsidRPr="00F46582">
        <w:rPr>
          <w:rFonts w:ascii="Nyala" w:hAnsi="Nyala" w:cs="Nyala"/>
        </w:rPr>
        <w:t>ሂጋ</w:t>
      </w:r>
      <w:r w:rsidRPr="00F46582">
        <w:t xml:space="preserve">: </w:t>
      </w:r>
      <w:r w:rsidRPr="00F46582">
        <w:rPr>
          <w:rFonts w:ascii="Nyala" w:hAnsi="Nyala" w:cs="Nyala"/>
        </w:rPr>
        <w:t>እብሬ</w:t>
      </w:r>
      <w:r w:rsidR="00E02577">
        <w:rPr>
          <w:rFonts w:ascii="Nyala" w:hAnsi="Nyala" w:cs="Nyala"/>
        </w:rPr>
        <w:t xml:space="preserve"> </w:t>
      </w:r>
      <w:r w:rsidRPr="00F46582">
        <w:t>"</w:t>
      </w:r>
      <w:r w:rsidRPr="00F46582">
        <w:rPr>
          <w:rFonts w:ascii="Nyala" w:hAnsi="Nyala" w:cs="Nyala"/>
        </w:rPr>
        <w:t>እም</w:t>
      </w:r>
      <w:r w:rsidRPr="00F46582">
        <w:t xml:space="preserve">" </w:t>
      </w:r>
      <w:r w:rsidRPr="00F46582">
        <w:rPr>
          <w:rFonts w:ascii="Nyala" w:hAnsi="Nyala" w:cs="Nyala"/>
        </w:rPr>
        <w:t>በሀለት</w:t>
      </w:r>
      <w:r w:rsidRPr="00F46582">
        <w:t xml:space="preserve">: </w:t>
      </w:r>
      <w:r w:rsidRPr="00F46582">
        <w:rPr>
          <w:rFonts w:ascii="Nyala" w:hAnsi="Nyala" w:cs="Nyala"/>
        </w:rPr>
        <w:t>እምዬ</w:t>
      </w:r>
      <w:r w:rsidRPr="00F46582">
        <w:t xml:space="preserve">: </w:t>
      </w:r>
      <w:r w:rsidRPr="00F46582">
        <w:rPr>
          <w:rFonts w:ascii="Nyala" w:hAnsi="Nyala" w:cs="Nyala"/>
        </w:rPr>
        <w:t>በሀለትቱ።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ከእመበት</w:t>
      </w:r>
      <w:r w:rsidRPr="00F46582">
        <w:t xml:space="preserve">: </w:t>
      </w:r>
      <w:r w:rsidRPr="00F46582">
        <w:rPr>
          <w:rFonts w:ascii="Nyala" w:hAnsi="Nyala" w:cs="Nyala"/>
        </w:rPr>
        <w:t>መንአምር</w:t>
      </w:r>
      <w:r w:rsidRPr="00F46582">
        <w:t xml:space="preserve"> "</w:t>
      </w:r>
      <w:r w:rsidR="00E02577">
        <w:t xml:space="preserve"> </w:t>
      </w:r>
      <w:r w:rsidRPr="00F46582">
        <w:rPr>
          <w:rFonts w:ascii="Nyala" w:hAnsi="Nyala" w:cs="Nyala"/>
        </w:rPr>
        <w:t>እም</w:t>
      </w:r>
      <w:r w:rsidRPr="00F46582">
        <w:t xml:space="preserve"> </w:t>
      </w:r>
      <w:r w:rsidRPr="00F46582">
        <w:rPr>
          <w:rFonts w:ascii="Nyala" w:hAnsi="Nyala" w:cs="Nyala"/>
        </w:rPr>
        <w:t>፤ቤት</w:t>
      </w:r>
      <w:r w:rsidRPr="00F46582">
        <w:t xml:space="preserve">"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ልግባእ</w:t>
      </w:r>
      <w:r w:rsidRPr="00F46582">
        <w:t xml:space="preserve">: </w:t>
      </w:r>
      <w:r w:rsidRPr="00F46582">
        <w:rPr>
          <w:rFonts w:ascii="Nyala" w:hAnsi="Nyala" w:cs="Nyala"/>
        </w:rPr>
        <w:t>ቃድር</w:t>
      </w:r>
      <w:r w:rsidRPr="00F46582">
        <w:t xml:space="preserve">: </w:t>
      </w:r>
      <w:r w:rsidRPr="00F46582">
        <w:rPr>
          <w:rFonts w:ascii="Nyala" w:hAnsi="Nyala" w:cs="Nyala"/>
        </w:rPr>
        <w:t>ለልብል</w:t>
      </w:r>
      <w:r w:rsidRPr="00F46582">
        <w:t xml:space="preserve">: </w:t>
      </w:r>
      <w:r w:rsidRPr="00F46582">
        <w:rPr>
          <w:rFonts w:ascii="Nyala" w:hAnsi="Nyala" w:cs="Nyala"/>
        </w:rPr>
        <w:t>ገማን</w:t>
      </w:r>
      <w:r w:rsidRPr="00F46582">
        <w:t xml:space="preserve">: </w:t>
      </w:r>
      <w:r w:rsidRPr="00F46582">
        <w:rPr>
          <w:rFonts w:ascii="Nyala" w:hAnsi="Nyala" w:cs="Nyala"/>
        </w:rPr>
        <w:t>ብና።</w:t>
      </w:r>
    </w:p>
    <w:p w:rsidR="00E02577" w:rsidRDefault="00F46582" w:rsidP="00F46582">
      <w:pPr>
        <w:rPr>
          <w:rFonts w:ascii="Nyala" w:hAnsi="Nyala" w:cs="Nyala"/>
        </w:rPr>
      </w:pPr>
      <w:r w:rsidRPr="00F46582">
        <w:rPr>
          <w:rFonts w:ascii="Nyala" w:hAnsi="Nyala" w:cs="Nyala"/>
        </w:rPr>
        <w:t>አንስ</w:t>
      </w:r>
      <w:r w:rsidRPr="00F46582">
        <w:t xml:space="preserve">: </w:t>
      </w:r>
      <w:r w:rsidRPr="00F46582">
        <w:rPr>
          <w:rFonts w:ascii="Nyala" w:hAnsi="Nyala" w:cs="Nyala"/>
        </w:rPr>
        <w:t>ፈርዖናት</w:t>
      </w:r>
      <w:r w:rsidRPr="00F46582">
        <w:t xml:space="preserve">: </w:t>
      </w:r>
      <w:r w:rsidRPr="00F46582">
        <w:rPr>
          <w:rFonts w:ascii="Nyala" w:hAnsi="Nyala" w:cs="Nyala"/>
        </w:rPr>
        <w:t>ምስር</w:t>
      </w:r>
      <w:r w:rsidRPr="00F46582">
        <w:t xml:space="preserve">: </w:t>
      </w:r>
      <w:r w:rsidRPr="00F46582">
        <w:rPr>
          <w:rFonts w:ascii="Nyala" w:hAnsi="Nyala" w:cs="Nyala"/>
        </w:rPr>
        <w:t>ንግሥቲ</w:t>
      </w:r>
      <w:r w:rsidRPr="00F46582">
        <w:t xml:space="preserve">: </w:t>
      </w:r>
      <w:r w:rsidRPr="00F46582">
        <w:rPr>
          <w:rFonts w:ascii="Nyala" w:hAnsi="Nyala" w:cs="Nyala"/>
        </w:rPr>
        <w:t>ልትበሀላ</w:t>
      </w:r>
      <w:r w:rsidRPr="00F46582">
        <w:t xml:space="preserve"> </w:t>
      </w:r>
      <w:r w:rsidRPr="00F46582">
        <w:rPr>
          <w:rFonts w:ascii="Nyala" w:hAnsi="Nyala" w:cs="Nyala"/>
        </w:rPr>
        <w:t>ክም</w:t>
      </w:r>
      <w:r w:rsidRPr="00F46582">
        <w:t xml:space="preserve"> </w:t>
      </w:r>
      <w:r w:rsidRPr="00F46582">
        <w:rPr>
          <w:rFonts w:ascii="Nyala" w:hAnsi="Nyala" w:cs="Nyala"/>
        </w:rPr>
        <w:t>ኢዐለያ</w:t>
      </w:r>
      <w:r w:rsidR="00E02577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ለረከብንሁ</w:t>
      </w:r>
      <w:r w:rsidRPr="00F46582">
        <w:t xml:space="preserve">: </w:t>
      </w:r>
      <w:r w:rsidRPr="00F46582">
        <w:rPr>
          <w:rFonts w:ascii="Nyala" w:hAnsi="Nyala" w:cs="Nyala"/>
        </w:rPr>
        <w:t>ክቱብ</w:t>
      </w:r>
      <w:r w:rsidRPr="00F46582">
        <w:t xml:space="preserve"> </w:t>
      </w:r>
      <w:r w:rsidRPr="00F46582">
        <w:rPr>
          <w:rFonts w:ascii="Nyala" w:hAnsi="Nyala" w:cs="Nyala"/>
        </w:rPr>
        <w:t>ሐብር።</w:t>
      </w:r>
    </w:p>
    <w:p w:rsidR="00E02577" w:rsidRDefault="00F46582" w:rsidP="00F46582">
      <w:r w:rsidRPr="00F46582">
        <w:t>"</w:t>
      </w:r>
      <w:r w:rsidRPr="00F46582">
        <w:rPr>
          <w:rFonts w:ascii="Nyala" w:hAnsi="Nyala" w:cs="Nyala"/>
        </w:rPr>
        <w:t>ሌዲ</w:t>
      </w:r>
      <w:r w:rsidRPr="00F46582">
        <w:t>" (</w:t>
      </w:r>
      <w:r w:rsidR="00FD0729" w:rsidRPr="00F46582">
        <w:t>Lady)</w:t>
      </w:r>
      <w:r w:rsidRPr="00F46582">
        <w:t xml:space="preserve"> </w:t>
      </w:r>
      <w:r w:rsidRPr="00F46582">
        <w:rPr>
          <w:rFonts w:ascii="Nyala" w:hAnsi="Nyala" w:cs="Nyala"/>
        </w:rPr>
        <w:t>ዎክ</w:t>
      </w:r>
      <w:r w:rsidRPr="00F46582">
        <w:t xml:space="preserve">: </w:t>
      </w:r>
      <w:r w:rsidRPr="00F46582">
        <w:rPr>
          <w:rFonts w:ascii="Nyala" w:hAnsi="Nyala" w:cs="Nyala"/>
        </w:rPr>
        <w:t>ሚስትረስ</w:t>
      </w:r>
      <w:r w:rsidR="00E02577">
        <w:rPr>
          <w:rFonts w:ascii="Nyala" w:hAnsi="Nyala" w:cs="Nyala"/>
        </w:rPr>
        <w:t xml:space="preserve"> </w:t>
      </w:r>
      <w:r w:rsidR="00FD0729" w:rsidRPr="00F46582">
        <w:t>(Mistress</w:t>
      </w:r>
      <w:r w:rsidRPr="00F46582">
        <w:t xml:space="preserve">) </w:t>
      </w:r>
      <w:r w:rsidRPr="00F46582">
        <w:rPr>
          <w:rFonts w:ascii="Nyala" w:hAnsi="Nyala" w:cs="Nyala"/>
        </w:rPr>
        <w:t>ልትበሀላ</w:t>
      </w:r>
      <w:r w:rsidRPr="00F46582">
        <w:t xml:space="preserve">: </w:t>
      </w:r>
      <w:r w:rsidRPr="00F46582">
        <w:rPr>
          <w:rFonts w:ascii="Nyala" w:hAnsi="Nyala" w:cs="Nyala"/>
        </w:rPr>
        <w:t>ዐለያ።</w:t>
      </w:r>
      <w:r w:rsidRPr="00F46582">
        <w:t xml:space="preserve"> (Lady) </w:t>
      </w:r>
      <w:r w:rsidRPr="00F46582">
        <w:rPr>
          <w:rFonts w:ascii="Nyala" w:hAnsi="Nyala" w:cs="Nyala"/>
        </w:rPr>
        <w:t>ለተርጀመታ</w:t>
      </w:r>
      <w:r w:rsidRPr="00F46582">
        <w:t xml:space="preserve">: </w:t>
      </w:r>
      <w:r w:rsidRPr="00F46582">
        <w:rPr>
          <w:rFonts w:ascii="Nyala" w:hAnsi="Nyala" w:cs="Nyala"/>
        </w:rPr>
        <w:t>ረኤና</w:t>
      </w:r>
      <w:r w:rsidR="00E02577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፤ምን</w:t>
      </w:r>
      <w:r w:rsidRPr="00F46582">
        <w:t xml:space="preserve"> </w:t>
      </w:r>
      <w:r w:rsidRPr="00F46582">
        <w:rPr>
          <w:rFonts w:ascii="Nyala" w:hAnsi="Nyala" w:cs="Nyala"/>
        </w:rPr>
        <w:t>፤ገብእ</w:t>
      </w:r>
      <w:r w:rsidRPr="00F46582">
        <w:t xml:space="preserve"> "</w:t>
      </w:r>
      <w:r w:rsidRPr="00F46582">
        <w:rPr>
          <w:rFonts w:ascii="Nyala" w:hAnsi="Nyala" w:cs="Nyala"/>
        </w:rPr>
        <w:t>አዲበት</w:t>
      </w:r>
      <w:r w:rsidRPr="00F46582">
        <w:t xml:space="preserve">" </w:t>
      </w:r>
      <w:r w:rsidRPr="00F46582">
        <w:rPr>
          <w:rFonts w:ascii="Nyala" w:hAnsi="Nyala" w:cs="Nyala"/>
        </w:rPr>
        <w:t>ለለሰምዕ</w:t>
      </w:r>
      <w:r w:rsidRPr="00F46582">
        <w:t xml:space="preserve">: </w:t>
      </w:r>
      <w:r w:rsidRPr="00F46582">
        <w:rPr>
          <w:rFonts w:ascii="Nyala" w:hAnsi="Nyala" w:cs="Nyala"/>
        </w:rPr>
        <w:t>መስል።</w:t>
      </w:r>
      <w:r w:rsidRPr="00F46582">
        <w:t xml:space="preserve"> </w:t>
      </w:r>
    </w:p>
    <w:p w:rsidR="00E02577" w:rsidRDefault="00F46582" w:rsidP="00F46582">
      <w:r w:rsidRPr="00F46582">
        <w:rPr>
          <w:rFonts w:ascii="Nyala" w:hAnsi="Nyala" w:cs="Nyala"/>
        </w:rPr>
        <w:t>እሲት</w:t>
      </w:r>
      <w:r w:rsidRPr="00F46582">
        <w:t xml:space="preserve">: </w:t>
      </w:r>
      <w:r w:rsidRPr="00F46582">
        <w:rPr>
          <w:rFonts w:ascii="Nyala" w:hAnsi="Nyala" w:cs="Nyala"/>
        </w:rPr>
        <w:t>ኦሮ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ፈርዖን</w:t>
      </w:r>
      <w:r w:rsidRPr="00F46582">
        <w:t xml:space="preserve"> (</w:t>
      </w:r>
      <w:r w:rsidR="00FD0729" w:rsidRPr="00F46582">
        <w:t>Tahpenes)</w:t>
      </w:r>
      <w:r w:rsidRPr="00F46582">
        <w:t xml:space="preserve"> </w:t>
      </w:r>
      <w:r w:rsidRPr="00F46582">
        <w:rPr>
          <w:rFonts w:ascii="Nyala" w:hAnsi="Nyala" w:cs="Nyala"/>
        </w:rPr>
        <w:t>ታሕጵኔስ</w:t>
      </w:r>
      <w:r w:rsidRPr="00F46582">
        <w:t xml:space="preserve">: </w:t>
      </w:r>
      <w:r w:rsidRPr="00F46582">
        <w:rPr>
          <w:rFonts w:ascii="Nyala" w:hAnsi="Nyala" w:cs="Nyala"/>
        </w:rPr>
        <w:t>ለልቡላ</w:t>
      </w:r>
      <w:r w:rsidRPr="00F46582">
        <w:t xml:space="preserve">: </w:t>
      </w:r>
      <w:r w:rsidRPr="00F46582">
        <w:rPr>
          <w:rFonts w:ascii="Nyala" w:hAnsi="Nyala" w:cs="Nyala"/>
        </w:rPr>
        <w:t>ንግሥቲ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ትትበሀል</w:t>
      </w:r>
      <w:r w:rsidRPr="00F46582">
        <w:t xml:space="preserve">: </w:t>
      </w:r>
      <w:r w:rsidRPr="00F46582">
        <w:rPr>
          <w:rFonts w:ascii="Nyala" w:hAnsi="Nyala" w:cs="Nyala"/>
        </w:rPr>
        <w:t>ኢዐለት።</w:t>
      </w:r>
      <w:r w:rsidRPr="00F46582">
        <w:t xml:space="preserve"> "Lady" </w:t>
      </w:r>
      <w:r w:rsidRPr="00F46582">
        <w:rPr>
          <w:rFonts w:ascii="Nyala" w:hAnsi="Nyala" w:cs="Nyala"/>
        </w:rPr>
        <w:t>ትትበሀል</w:t>
      </w:r>
      <w:r w:rsidRPr="00F46582">
        <w:t xml:space="preserve">: </w:t>
      </w:r>
      <w:r w:rsidRPr="00F46582">
        <w:rPr>
          <w:rFonts w:ascii="Nyala" w:hAnsi="Nyala" w:cs="Nyala"/>
        </w:rPr>
        <w:t>ዐለት።</w:t>
      </w:r>
      <w:r w:rsidRPr="00F46582">
        <w:t xml:space="preserve"> </w:t>
      </w:r>
    </w:p>
    <w:p w:rsidR="00E02577" w:rsidRDefault="00F46582" w:rsidP="00F46582">
      <w:r w:rsidRPr="00F46582">
        <w:rPr>
          <w:rFonts w:ascii="Nyala" w:hAnsi="Nyala" w:cs="Nyala"/>
        </w:rPr>
        <w:t>ሐር</w:t>
      </w:r>
      <w:r w:rsidRPr="00F46582">
        <w:t xml:space="preserve">: </w:t>
      </w:r>
      <w:r w:rsidRPr="00F46582">
        <w:rPr>
          <w:rFonts w:ascii="Nyala" w:hAnsi="Nyala" w:cs="Nyala"/>
        </w:rPr>
        <w:t>ምስር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ሐንተ</w:t>
      </w:r>
      <w:r w:rsidRPr="00F46582">
        <w:t xml:space="preserve">: </w:t>
      </w:r>
      <w:r w:rsidRPr="00F46582">
        <w:rPr>
          <w:rFonts w:ascii="Nyala" w:hAnsi="Nyala" w:cs="Nyala"/>
        </w:rPr>
        <w:t>ምልክ</w:t>
      </w:r>
      <w:r w:rsidRPr="00F46582">
        <w:t>: "</w:t>
      </w:r>
      <w:r w:rsidRPr="00F46582">
        <w:rPr>
          <w:rFonts w:ascii="Nyala" w:hAnsi="Nyala" w:cs="Nyala"/>
        </w:rPr>
        <w:t>ፓቶለመይክ</w:t>
      </w:r>
      <w:r w:rsidRPr="00F46582">
        <w:t xml:space="preserve">" </w:t>
      </w:r>
      <w:r w:rsidRPr="00F46582">
        <w:rPr>
          <w:rFonts w:ascii="Nyala" w:hAnsi="Nyala" w:cs="Nyala"/>
        </w:rPr>
        <w:t>ወድ</w:t>
      </w:r>
      <w:r w:rsidRPr="00F46582">
        <w:t xml:space="preserve">: </w:t>
      </w:r>
      <w:r w:rsidRPr="00F46582">
        <w:rPr>
          <w:rFonts w:ascii="Nyala" w:hAnsi="Nyala" w:cs="Nyala"/>
        </w:rPr>
        <w:t>ግሪክ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አቴት</w:t>
      </w:r>
      <w:r w:rsidRPr="00F46582">
        <w:t>:</w:t>
      </w:r>
      <w:r w:rsidRPr="00F46582">
        <w:rPr>
          <w:rFonts w:ascii="Nyala" w:hAnsi="Nyala" w:cs="Nyala"/>
        </w:rPr>
        <w:t>ንግሥቲ</w:t>
      </w:r>
      <w:r w:rsidRPr="00F46582">
        <w:t xml:space="preserve">: </w:t>
      </w:r>
      <w:r w:rsidRPr="00F46582">
        <w:rPr>
          <w:rFonts w:ascii="Nyala" w:hAnsi="Nyala" w:cs="Nyala"/>
        </w:rPr>
        <w:t>ለልብል</w:t>
      </w:r>
      <w:r w:rsidRPr="00F46582">
        <w:t xml:space="preserve">: </w:t>
      </w:r>
      <w:r w:rsidRPr="00F46582">
        <w:rPr>
          <w:rFonts w:ascii="Nyala" w:hAnsi="Nyala" w:cs="Nyala"/>
        </w:rPr>
        <w:t>ቃል</w:t>
      </w:r>
      <w:r w:rsidRPr="00F46582">
        <w:t xml:space="preserve"> </w:t>
      </w:r>
      <w:r w:rsidRPr="00F46582">
        <w:rPr>
          <w:rFonts w:ascii="Nyala" w:hAnsi="Nyala" w:cs="Nyala"/>
        </w:rPr>
        <w:t>ትለመዳ።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ወሐቆሁማ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ንግሥታት</w:t>
      </w:r>
      <w:r w:rsidRPr="00F46582">
        <w:t xml:space="preserve">: </w:t>
      </w:r>
      <w:r w:rsidRPr="00F46582">
        <w:rPr>
          <w:rFonts w:ascii="Nyala" w:hAnsi="Nyala" w:cs="Nyala"/>
        </w:rPr>
        <w:t>ሐክማ</w:t>
      </w:r>
      <w:r w:rsidRPr="00F46582">
        <w:t xml:space="preserve">: </w:t>
      </w:r>
      <w:r w:rsidRPr="00F46582">
        <w:rPr>
          <w:rFonts w:ascii="Nyala" w:hAnsi="Nyala" w:cs="Nyala"/>
        </w:rPr>
        <w:t>ዐለያ።</w:t>
      </w:r>
      <w:r w:rsidRPr="00F46582">
        <w:t xml:space="preserve"> </w:t>
      </w:r>
      <w:r w:rsidRPr="00F46582">
        <w:rPr>
          <w:rFonts w:ascii="Nyala" w:hAnsi="Nyala" w:cs="Nyala"/>
        </w:rPr>
        <w:t>ለሰበብ</w:t>
      </w:r>
      <w:r w:rsidRPr="00F46582">
        <w:t xml:space="preserve">: </w:t>
      </w:r>
      <w:r w:rsidRPr="00F46582">
        <w:rPr>
          <w:rFonts w:ascii="Nyala" w:hAnsi="Nyala" w:cs="Nyala"/>
        </w:rPr>
        <w:t>ለእሊ</w:t>
      </w:r>
      <w:r w:rsidRPr="00F46582">
        <w:t xml:space="preserve">: </w:t>
      </w:r>
      <w:r w:rsidRPr="00F46582">
        <w:rPr>
          <w:rFonts w:ascii="Nyala" w:hAnsi="Nyala" w:cs="Nyala"/>
        </w:rPr>
        <w:t>ፈቃድና</w:t>
      </w:r>
      <w:r w:rsidRPr="00F46582">
        <w:t xml:space="preserve">: </w:t>
      </w:r>
      <w:r w:rsidRPr="00F46582">
        <w:rPr>
          <w:rFonts w:ascii="Nyala" w:hAnsi="Nyala" w:cs="Nyala"/>
        </w:rPr>
        <w:t>እቡ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ምንላ</w:t>
      </w:r>
      <w:r w:rsidRPr="00F46582">
        <w:t xml:space="preserve"> : "</w:t>
      </w:r>
      <w:r w:rsidRPr="00F46582">
        <w:rPr>
          <w:rFonts w:ascii="Nyala" w:hAnsi="Nyala" w:cs="Nyala"/>
        </w:rPr>
        <w:t>ንግሥቲ</w:t>
      </w:r>
      <w:r w:rsidRPr="00F46582">
        <w:t xml:space="preserve">" </w:t>
      </w:r>
      <w:r w:rsidRPr="00F46582">
        <w:rPr>
          <w:rFonts w:ascii="Nyala" w:hAnsi="Nyala" w:cs="Nyala"/>
        </w:rPr>
        <w:t>ለልብል</w:t>
      </w:r>
      <w:r w:rsidRPr="00F46582">
        <w:t xml:space="preserve">: </w:t>
      </w:r>
      <w:r w:rsidRPr="00F46582">
        <w:rPr>
          <w:rFonts w:ascii="Nyala" w:hAnsi="Nyala" w:cs="Nyala"/>
        </w:rPr>
        <w:t>ሺመት</w:t>
      </w:r>
      <w:r w:rsidRPr="00F46582">
        <w:t>: "</w:t>
      </w:r>
      <w:r w:rsidRPr="00F46582">
        <w:rPr>
          <w:rFonts w:ascii="Nyala" w:hAnsi="Nyala" w:cs="Nyala"/>
        </w:rPr>
        <w:t>እትዬ</w:t>
      </w:r>
      <w:r w:rsidRPr="00F46582">
        <w:t>"</w:t>
      </w:r>
      <w:r w:rsidRPr="00F46582">
        <w:rPr>
          <w:rFonts w:ascii="Nyala" w:hAnsi="Nyala" w:cs="Nyala"/>
        </w:rPr>
        <w:t>ለልብል</w:t>
      </w:r>
      <w:r w:rsidRPr="00F46582">
        <w:t xml:space="preserve">: </w:t>
      </w:r>
      <w:r w:rsidRPr="00F46582">
        <w:rPr>
          <w:rFonts w:ascii="Nyala" w:hAnsi="Nyala" w:cs="Nyala"/>
        </w:rPr>
        <w:t>ቃል</w:t>
      </w:r>
      <w:r w:rsidRPr="00F46582">
        <w:t>:</w:t>
      </w:r>
    </w:p>
    <w:p w:rsidR="007711AB" w:rsidRDefault="00F46582" w:rsidP="00F46582">
      <w:pPr>
        <w:rPr>
          <w:rFonts w:ascii="Nyala" w:hAnsi="Nyala" w:cs="Nyala"/>
        </w:rPr>
      </w:pPr>
      <w:r w:rsidRPr="00F46582">
        <w:rPr>
          <w:rFonts w:ascii="Nyala" w:hAnsi="Nyala" w:cs="Nyala"/>
        </w:rPr>
        <w:t>ዝያዳ</w:t>
      </w:r>
      <w:r w:rsidRPr="00F46582">
        <w:t xml:space="preserve">: </w:t>
      </w:r>
      <w:r w:rsidRPr="00F46582">
        <w:rPr>
          <w:rFonts w:ascii="Nyala" w:hAnsi="Nyala" w:cs="Nyala"/>
        </w:rPr>
        <w:t>ሕሹም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ገአ፣ሰበት</w:t>
      </w:r>
      <w:r w:rsidRPr="00F46582">
        <w:t xml:space="preserve">: </w:t>
      </w:r>
      <w:r w:rsidRPr="00F46582">
        <w:rPr>
          <w:rFonts w:ascii="Nyala" w:hAnsi="Nyala" w:cs="Nyala"/>
        </w:rPr>
        <w:t>ትረኤና</w:t>
      </w:r>
      <w:r w:rsidRPr="00F46582">
        <w:t xml:space="preserve">: </w:t>
      </w:r>
      <w:r w:rsidRPr="00F46582">
        <w:rPr>
          <w:rFonts w:ascii="Nyala" w:hAnsi="Nyala" w:cs="Nyala"/>
        </w:rPr>
        <w:t>ትነሽግና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="00F72916">
        <w:rPr>
          <w:rFonts w:ascii="Nyala" w:hAnsi="Nyala" w:cs="Nyala"/>
        </w:rPr>
        <w:t xml:space="preserve"> </w:t>
      </w:r>
    </w:p>
    <w:p w:rsidR="007711AB" w:rsidRDefault="007711AB" w:rsidP="00F46582">
      <w:pPr>
        <w:rPr>
          <w:rFonts w:ascii="Nyala" w:hAnsi="Nyala" w:cs="Nyala"/>
        </w:rPr>
      </w:pPr>
    </w:p>
    <w:p w:rsidR="00E02577" w:rsidRDefault="00F46582" w:rsidP="00F46582"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አዜ</w:t>
      </w:r>
      <w:r w:rsidRPr="00F46582">
        <w:t xml:space="preserve">: </w:t>
      </w:r>
      <w:r w:rsidRPr="00F46582">
        <w:rPr>
          <w:rFonts w:ascii="Nyala" w:hAnsi="Nyala" w:cs="Nyala"/>
        </w:rPr>
        <w:t>ሀዬኒ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ባርካ</w:t>
      </w:r>
      <w:r w:rsidRPr="00F46582">
        <w:t xml:space="preserve">: </w:t>
      </w:r>
      <w:r w:rsidRPr="00F46582">
        <w:rPr>
          <w:rFonts w:ascii="Nyala" w:hAnsi="Nyala" w:cs="Nyala"/>
        </w:rPr>
        <w:t>ወቅብለት</w:t>
      </w:r>
      <w:r w:rsidRPr="00F46582">
        <w:t xml:space="preserve">: </w:t>
      </w:r>
      <w:r w:rsidRPr="00F46582">
        <w:rPr>
          <w:rFonts w:ascii="Nyala" w:hAnsi="Nyala" w:cs="Nyala"/>
        </w:rPr>
        <w:t>ምድር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ሳሕል</w:t>
      </w:r>
      <w:r w:rsidRPr="00F46582">
        <w:t xml:space="preserve">: </w:t>
      </w:r>
      <w:r w:rsidRPr="00F46582">
        <w:rPr>
          <w:rFonts w:ascii="Nyala" w:hAnsi="Nyala" w:cs="Nyala"/>
        </w:rPr>
        <w:t>ትትሀዬብ</w:t>
      </w:r>
      <w:r w:rsidRPr="00F46582">
        <w:t xml:space="preserve">: </w:t>
      </w:r>
      <w:r w:rsidRPr="00F46582">
        <w:rPr>
          <w:rFonts w:ascii="Nyala" w:hAnsi="Nyala" w:cs="Nyala"/>
        </w:rPr>
        <w:t>ለዐለት</w:t>
      </w:r>
      <w:r w:rsidRPr="00F46582">
        <w:t xml:space="preserve">: </w:t>
      </w:r>
      <w:r w:rsidRPr="00F46582">
        <w:rPr>
          <w:rFonts w:ascii="Nyala" w:hAnsi="Nyala" w:cs="Nyala"/>
        </w:rPr>
        <w:t>ሺመት</w:t>
      </w:r>
      <w:r w:rsidRPr="00F46582">
        <w:t xml:space="preserve">: </w:t>
      </w:r>
      <w:r w:rsidRPr="00F46582">
        <w:rPr>
          <w:rFonts w:ascii="Nyala" w:hAnsi="Nyala" w:cs="Nyala"/>
        </w:rPr>
        <w:t>ንርኤ።</w:t>
      </w:r>
      <w:r w:rsidRPr="00F46582">
        <w:t xml:space="preserve"> </w:t>
      </w:r>
    </w:p>
    <w:p w:rsidR="00E02577" w:rsidRDefault="00F46582" w:rsidP="00F46582">
      <w:r w:rsidRPr="00F46582">
        <w:rPr>
          <w:rFonts w:ascii="Nyala" w:hAnsi="Nyala" w:cs="Nyala"/>
        </w:rPr>
        <w:t>አስማይላ</w:t>
      </w:r>
      <w:r w:rsidRPr="00F46582">
        <w:t xml:space="preserve">: </w:t>
      </w:r>
      <w:r w:rsidRPr="00F46582">
        <w:rPr>
          <w:rFonts w:ascii="Nyala" w:hAnsi="Nyala" w:cs="Nyala"/>
        </w:rPr>
        <w:t>ሺመት</w:t>
      </w:r>
      <w:r w:rsidR="00E02577">
        <w:rPr>
          <w:rFonts w:ascii="Nyala" w:hAnsi="Nyala" w:cs="Nyala"/>
        </w:rPr>
        <w:t xml:space="preserve"> </w:t>
      </w:r>
      <w:r w:rsidRPr="00F46582">
        <w:t xml:space="preserve">" </w:t>
      </w:r>
      <w:r w:rsidRPr="00F46582">
        <w:rPr>
          <w:rFonts w:ascii="Nyala" w:hAnsi="Nyala" w:cs="Nyala"/>
        </w:rPr>
        <w:t>ድግለል</w:t>
      </w:r>
      <w:r w:rsidRPr="00F46582">
        <w:t>:</w:t>
      </w:r>
      <w:r w:rsidRPr="00F46582">
        <w:rPr>
          <w:rFonts w:ascii="Nyala" w:hAnsi="Nyala" w:cs="Nyala"/>
        </w:rPr>
        <w:t>ወናታብ</w:t>
      </w:r>
      <w:r w:rsidRPr="00F46582">
        <w:t xml:space="preserve"> " </w:t>
      </w:r>
      <w:r w:rsidRPr="00F46582">
        <w:rPr>
          <w:rFonts w:ascii="Nyala" w:hAnsi="Nyala" w:cs="Nyala"/>
        </w:rPr>
        <w:t>ልትበሀል</w:t>
      </w:r>
      <w:r w:rsidRPr="00F46582">
        <w:t xml:space="preserve"> </w:t>
      </w:r>
      <w:r w:rsidRPr="00F46582">
        <w:rPr>
          <w:rFonts w:ascii="Nyala" w:hAnsi="Nyala" w:cs="Nyala"/>
        </w:rPr>
        <w:t>ዐላ።</w:t>
      </w:r>
      <w:r w:rsidRPr="00F46582">
        <w:t xml:space="preserve"> '</w:t>
      </w:r>
      <w:r w:rsidRPr="00F46582">
        <w:rPr>
          <w:rFonts w:ascii="Nyala" w:hAnsi="Nyala" w:cs="Nyala"/>
        </w:rPr>
        <w:t>ሰራቢ</w:t>
      </w:r>
      <w:r w:rsidRPr="00F46582">
        <w:t xml:space="preserve"> ' </w:t>
      </w:r>
      <w:r w:rsidRPr="00F46582">
        <w:rPr>
          <w:rFonts w:ascii="Nyala" w:hAnsi="Nyala" w:cs="Nyala"/>
        </w:rPr>
        <w:t>ለልቡሎ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ከትባይ</w:t>
      </w:r>
      <w:r w:rsidRPr="00F46582">
        <w:t xml:space="preserve">: </w:t>
      </w:r>
      <w:r w:rsidRPr="00F46582">
        <w:rPr>
          <w:rFonts w:ascii="Nyala" w:hAnsi="Nyala" w:cs="Nyala"/>
        </w:rPr>
        <w:t>ታሪክ</w:t>
      </w:r>
      <w:r w:rsidRPr="00F46582">
        <w:t xml:space="preserve"> ' </w:t>
      </w:r>
      <w:r w:rsidRPr="00F46582">
        <w:rPr>
          <w:rFonts w:ascii="Nyala" w:hAnsi="Nyala" w:cs="Nyala"/>
        </w:rPr>
        <w:t>ናታብ</w:t>
      </w:r>
      <w:r w:rsidRPr="00F46582">
        <w:t xml:space="preserve">' </w:t>
      </w:r>
      <w:r w:rsidRPr="00F46582">
        <w:rPr>
          <w:rFonts w:ascii="Nyala" w:hAnsi="Nyala" w:cs="Nyala"/>
        </w:rPr>
        <w:t>ለለብል</w:t>
      </w:r>
      <w:r w:rsidRPr="00F46582">
        <w:t xml:space="preserve">: </w:t>
      </w:r>
      <w:r w:rsidRPr="00F46582">
        <w:rPr>
          <w:rFonts w:ascii="Nyala" w:hAnsi="Nyala" w:cs="Nyala"/>
        </w:rPr>
        <w:t>ቃል</w:t>
      </w:r>
      <w:r w:rsidRPr="00F46582">
        <w:t xml:space="preserve"> : </w:t>
      </w:r>
      <w:r w:rsidRPr="00F46582">
        <w:rPr>
          <w:rFonts w:ascii="Nyala" w:hAnsi="Nyala" w:cs="Nyala"/>
        </w:rPr>
        <w:t>ምን</w:t>
      </w:r>
      <w:r w:rsidRPr="00F46582">
        <w:t xml:space="preserve"> ' </w:t>
      </w:r>
      <w:r w:rsidRPr="00F46582">
        <w:rPr>
          <w:rFonts w:ascii="Nyala" w:hAnsi="Nyala" w:cs="Nyala"/>
        </w:rPr>
        <w:t>ነብታብ</w:t>
      </w:r>
      <w:r w:rsidRPr="00F46582">
        <w:t xml:space="preserve">' </w:t>
      </w:r>
      <w:r w:rsidRPr="00F46582">
        <w:rPr>
          <w:rFonts w:ascii="Nyala" w:hAnsi="Nyala" w:cs="Nyala"/>
        </w:rPr>
        <w:t>ዎክ</w:t>
      </w:r>
      <w:r w:rsidRPr="00F46582">
        <w:t xml:space="preserve"> '</w:t>
      </w:r>
      <w:r w:rsidR="00E02577">
        <w:t xml:space="preserve"> </w:t>
      </w:r>
      <w:r w:rsidRPr="00F46582">
        <w:rPr>
          <w:rFonts w:ascii="Nyala" w:hAnsi="Nyala" w:cs="Nyala"/>
        </w:rPr>
        <w:t>ናቢት</w:t>
      </w:r>
      <w:r w:rsidRPr="00F46582">
        <w:t xml:space="preserve">' </w:t>
      </w:r>
      <w:r w:rsidRPr="00F46582">
        <w:rPr>
          <w:rFonts w:ascii="Nyala" w:hAnsi="Nyala" w:cs="Nyala"/>
        </w:rPr>
        <w:t>ለትብል</w:t>
      </w:r>
      <w:r w:rsidRPr="00F46582">
        <w:t xml:space="preserve">: </w:t>
      </w:r>
      <w:r w:rsidRPr="00F46582">
        <w:rPr>
          <w:rFonts w:ascii="Nyala" w:hAnsi="Nyala" w:cs="Nyala"/>
        </w:rPr>
        <w:t>ስም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 xml:space="preserve">: </w:t>
      </w:r>
      <w:r w:rsidRPr="00F46582">
        <w:rPr>
          <w:rFonts w:ascii="Nyala" w:hAnsi="Nyala" w:cs="Nyala"/>
        </w:rPr>
        <w:t>ፋግራ</w:t>
      </w:r>
      <w:r w:rsidRPr="00F46582">
        <w:t xml:space="preserve">: </w:t>
      </w:r>
      <w:r w:rsidRPr="00F46582">
        <w:rPr>
          <w:rFonts w:ascii="Nyala" w:hAnsi="Nyala" w:cs="Nyala"/>
        </w:rPr>
        <w:t>ልውዕዝ።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መንገስ</w:t>
      </w:r>
      <w:r w:rsidRPr="00F46582">
        <w:t xml:space="preserve"> "</w:t>
      </w:r>
      <w:r w:rsidRPr="00F46582">
        <w:rPr>
          <w:rFonts w:ascii="Nyala" w:hAnsi="Nyala" w:cs="Nyala"/>
        </w:rPr>
        <w:t>ፋንጂ</w:t>
      </w:r>
      <w:r w:rsidRPr="00F46582">
        <w:t>"</w:t>
      </w:r>
      <w:r w:rsidR="00E02577">
        <w:t xml:space="preserve"> </w:t>
      </w:r>
      <w:r w:rsidRPr="00F46582">
        <w:rPr>
          <w:rFonts w:ascii="Nyala" w:hAnsi="Nyala" w:cs="Nyala"/>
        </w:rPr>
        <w:t>ለትትበሀል</w:t>
      </w:r>
      <w:r w:rsidRPr="00F46582">
        <w:t xml:space="preserve">: </w:t>
      </w:r>
      <w:r w:rsidRPr="00F46582">
        <w:rPr>
          <w:rFonts w:ascii="Nyala" w:hAnsi="Nyala" w:cs="Nyala"/>
        </w:rPr>
        <w:t>መንገስ</w:t>
      </w:r>
      <w:r w:rsidRPr="00F46582">
        <w:t xml:space="preserve"> </w:t>
      </w:r>
      <w:r w:rsidRPr="00F46582">
        <w:rPr>
          <w:rFonts w:ascii="Nyala" w:hAnsi="Nyala" w:cs="Nyala"/>
        </w:rPr>
        <w:t>ሱዳን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ጅንስ</w:t>
      </w:r>
      <w:r w:rsidRPr="00F46582">
        <w:t xml:space="preserve">: </w:t>
      </w:r>
      <w:r w:rsidRPr="00F46582">
        <w:rPr>
          <w:rFonts w:ascii="Nyala" w:hAnsi="Nyala" w:cs="Nyala"/>
        </w:rPr>
        <w:t>ጀዐሊን</w:t>
      </w:r>
      <w:r w:rsidRPr="00F46582">
        <w:t xml:space="preserve">: </w:t>
      </w:r>
      <w:r w:rsidRPr="00F46582">
        <w:rPr>
          <w:rFonts w:ascii="Nyala" w:hAnsi="Nyala" w:cs="Nyala"/>
        </w:rPr>
        <w:t>ለተሐረው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ዓሳኪር</w:t>
      </w:r>
      <w:r w:rsidRPr="00F46582">
        <w:t xml:space="preserve">" </w:t>
      </w:r>
      <w:r w:rsidRPr="00F46582">
        <w:rPr>
          <w:rFonts w:ascii="Nyala" w:hAnsi="Nyala" w:cs="Nyala"/>
        </w:rPr>
        <w:t>ናቢት</w:t>
      </w:r>
      <w:r w:rsidRPr="00F46582">
        <w:t xml:space="preserve">: </w:t>
      </w:r>
      <w:r w:rsidRPr="00F46582">
        <w:rPr>
          <w:rFonts w:ascii="Nyala" w:hAnsi="Nyala" w:cs="Nyala"/>
        </w:rPr>
        <w:t>ዎክ</w:t>
      </w:r>
      <w:r w:rsidRPr="00F46582">
        <w:t xml:space="preserve">: </w:t>
      </w:r>
      <w:r w:rsidRPr="00F46582">
        <w:rPr>
          <w:rFonts w:ascii="Nyala" w:hAnsi="Nyala" w:cs="Nyala"/>
        </w:rPr>
        <w:t>ናታብ</w:t>
      </w:r>
      <w:r w:rsidRPr="00F46582">
        <w:t xml:space="preserve">" </w:t>
      </w:r>
      <w:r w:rsidRPr="00F46582">
        <w:rPr>
          <w:rFonts w:ascii="Nyala" w:hAnsi="Nyala" w:cs="Nyala"/>
        </w:rPr>
        <w:t>ለትብል</w:t>
      </w:r>
      <w:r w:rsidRPr="00F46582">
        <w:t xml:space="preserve">: </w:t>
      </w:r>
      <w:r w:rsidRPr="00F46582">
        <w:rPr>
          <w:rFonts w:ascii="Nyala" w:hAnsi="Nyala" w:cs="Nyala"/>
        </w:rPr>
        <w:t>ሺመት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>:</w:t>
      </w:r>
    </w:p>
    <w:p w:rsidR="00E02577" w:rsidRDefault="00F46582" w:rsidP="00F46582">
      <w:r w:rsidRPr="00F46582">
        <w:rPr>
          <w:rFonts w:ascii="Nyala" w:hAnsi="Nyala" w:cs="Nyala"/>
        </w:rPr>
        <w:t>ተሀዬበቶም</w:t>
      </w:r>
      <w:r w:rsidRPr="00F46582">
        <w:t xml:space="preserve">: </w:t>
      </w:r>
      <w:r w:rsidRPr="00F46582">
        <w:rPr>
          <w:rFonts w:ascii="Nyala" w:hAnsi="Nyala" w:cs="Nyala"/>
        </w:rPr>
        <w:t>እት</w:t>
      </w:r>
      <w:r w:rsidRPr="00F46582">
        <w:t xml:space="preserve">: </w:t>
      </w:r>
      <w:r w:rsidRPr="00F46582">
        <w:rPr>
          <w:rFonts w:ascii="Nyala" w:hAnsi="Nyala" w:cs="Nyala"/>
        </w:rPr>
        <w:t>ኤርትራ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>:</w:t>
      </w:r>
      <w:r w:rsidRPr="00F46582">
        <w:rPr>
          <w:rFonts w:ascii="Nyala" w:hAnsi="Nyala" w:cs="Nyala"/>
        </w:rPr>
        <w:t>በርካ</w:t>
      </w:r>
      <w:r w:rsidRPr="00F46582">
        <w:t xml:space="preserve">: </w:t>
      </w:r>
      <w:r w:rsidRPr="00F46582">
        <w:rPr>
          <w:rFonts w:ascii="Nyala" w:hAnsi="Nyala" w:cs="Nyala"/>
        </w:rPr>
        <w:t>ወሳሕል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አተው</w:t>
      </w:r>
      <w:r w:rsidRPr="00F46582">
        <w:t xml:space="preserve">: </w:t>
      </w:r>
      <w:r w:rsidRPr="00F46582">
        <w:rPr>
          <w:rFonts w:ascii="Nyala" w:hAnsi="Nyala" w:cs="Nyala"/>
        </w:rPr>
        <w:t>ጥልበት</w:t>
      </w:r>
      <w:r w:rsidRPr="00F46582">
        <w:t xml:space="preserve">: </w:t>
      </w:r>
      <w:r w:rsidRPr="00F46582">
        <w:rPr>
          <w:rFonts w:ascii="Nyala" w:hAnsi="Nyala" w:cs="Nyala"/>
        </w:rPr>
        <w:t>ለአክቦ</w:t>
      </w:r>
      <w:r w:rsidRPr="00F46582">
        <w:t xml:space="preserve">: </w:t>
      </w:r>
      <w:r w:rsidRPr="00F46582">
        <w:rPr>
          <w:rFonts w:ascii="Nyala" w:hAnsi="Nyala" w:cs="Nyala"/>
        </w:rPr>
        <w:t>ዐለው።</w:t>
      </w:r>
      <w:r w:rsidRPr="00F46582">
        <w:t xml:space="preserve"> </w:t>
      </w:r>
    </w:p>
    <w:p w:rsidR="00E02577" w:rsidRDefault="00F46582" w:rsidP="00F46582">
      <w:r w:rsidRPr="00F46582">
        <w:rPr>
          <w:rFonts w:ascii="Nyala" w:hAnsi="Nyala" w:cs="Nyala"/>
        </w:rPr>
        <w:t>ወሐቆ</w:t>
      </w:r>
      <w:r w:rsidRPr="00F46582">
        <w:t xml:space="preserve">: </w:t>
      </w:r>
      <w:r w:rsidRPr="00F46582">
        <w:rPr>
          <w:rFonts w:ascii="Nyala" w:hAnsi="Nyala" w:cs="Nyala"/>
        </w:rPr>
        <w:t>ውድቃት</w:t>
      </w:r>
      <w:r w:rsidRPr="00F46582">
        <w:t xml:space="preserve">: </w:t>
      </w:r>
      <w:r w:rsidRPr="00F46582">
        <w:rPr>
          <w:rFonts w:ascii="Nyala" w:hAnsi="Nyala" w:cs="Nyala"/>
        </w:rPr>
        <w:t>መንገስ</w:t>
      </w:r>
      <w:r w:rsidRPr="00F46582">
        <w:t>:</w:t>
      </w:r>
      <w:r w:rsidR="00E02577">
        <w:t xml:space="preserve"> </w:t>
      </w:r>
      <w:r w:rsidRPr="00F46582">
        <w:t>"</w:t>
      </w:r>
      <w:r w:rsidRPr="00F46582">
        <w:rPr>
          <w:rFonts w:ascii="Nyala" w:hAnsi="Nyala" w:cs="Nyala"/>
        </w:rPr>
        <w:t>ፋንጂ</w:t>
      </w:r>
      <w:r w:rsidRPr="00F46582">
        <w:t xml:space="preserve">" </w:t>
      </w:r>
      <w:r w:rsidRPr="00F46582">
        <w:rPr>
          <w:rFonts w:ascii="Nyala" w:hAnsi="Nyala" w:cs="Nyala"/>
        </w:rPr>
        <w:t>ናታብ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አርድ</w:t>
      </w:r>
      <w:r w:rsidRPr="00F46582">
        <w:t xml:space="preserve">: </w:t>
      </w:r>
      <w:r w:rsidRPr="00F46582">
        <w:rPr>
          <w:rFonts w:ascii="Nyala" w:hAnsi="Nyala" w:cs="Nyala"/>
        </w:rPr>
        <w:t>ባርካ</w:t>
      </w:r>
      <w:r w:rsidRPr="00F46582">
        <w:t xml:space="preserve">: </w:t>
      </w:r>
      <w:r w:rsidRPr="00F46582">
        <w:rPr>
          <w:rFonts w:ascii="Nyala" w:hAnsi="Nyala" w:cs="Nyala"/>
        </w:rPr>
        <w:t>ወቅብለት</w:t>
      </w:r>
      <w:r w:rsidRPr="00F46582">
        <w:t xml:space="preserve">: </w:t>
      </w:r>
      <w:r w:rsidRPr="00F46582">
        <w:rPr>
          <w:rFonts w:ascii="Nyala" w:hAnsi="Nyala" w:cs="Nyala"/>
        </w:rPr>
        <w:t>ሳሕል</w:t>
      </w:r>
      <w:r w:rsidRPr="00F46582">
        <w:t>:</w:t>
      </w:r>
      <w:r w:rsidR="00E02577">
        <w:t xml:space="preserve"> </w:t>
      </w:r>
      <w:r w:rsidRPr="00F46582">
        <w:rPr>
          <w:rFonts w:ascii="Nyala" w:hAnsi="Nyala" w:cs="Nyala"/>
        </w:rPr>
        <w:t>ተርፈው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  <w:r w:rsidRPr="00F46582">
        <w:rPr>
          <w:rFonts w:ascii="Nyala" w:hAnsi="Nyala" w:cs="Nyala"/>
        </w:rPr>
        <w:t>ወልደው</w:t>
      </w:r>
      <w:r w:rsidRPr="00F46582">
        <w:t xml:space="preserve">: </w:t>
      </w:r>
      <w:r w:rsidRPr="00F46582">
        <w:rPr>
          <w:rFonts w:ascii="Nyala" w:hAnsi="Nyala" w:cs="Nyala"/>
        </w:rPr>
        <w:t>ወተልደው።</w:t>
      </w:r>
      <w:r w:rsidRPr="00F46582">
        <w:t xml:space="preserve"> </w:t>
      </w:r>
    </w:p>
    <w:p w:rsidR="00054D43" w:rsidRDefault="00F46582" w:rsidP="00F46582">
      <w:r w:rsidRPr="00F46582">
        <w:rPr>
          <w:rFonts w:ascii="Nyala" w:hAnsi="Nyala" w:cs="Nyala"/>
        </w:rPr>
        <w:t>ወእት</w:t>
      </w:r>
      <w:r w:rsidRPr="00F46582">
        <w:t xml:space="preserve">: </w:t>
      </w:r>
      <w:r w:rsidRPr="00F46582">
        <w:rPr>
          <w:rFonts w:ascii="Nyala" w:hAnsi="Nyala" w:cs="Nyala"/>
        </w:rPr>
        <w:t>አካኖም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="00E02577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ውላድ</w:t>
      </w:r>
      <w:r w:rsidRPr="00F46582">
        <w:t xml:space="preserve">: </w:t>
      </w:r>
      <w:r w:rsidRPr="00F46582">
        <w:rPr>
          <w:rFonts w:ascii="Nyala" w:hAnsi="Nyala" w:cs="Nyala"/>
        </w:rPr>
        <w:t>ዐድ</w:t>
      </w:r>
      <w:r w:rsidRPr="00F46582">
        <w:t xml:space="preserve">: </w:t>
      </w:r>
      <w:r w:rsidRPr="00F46582">
        <w:rPr>
          <w:rFonts w:ascii="Nyala" w:hAnsi="Nyala" w:cs="Nyala"/>
        </w:rPr>
        <w:t>ባርካ</w:t>
      </w:r>
      <w:r w:rsidRPr="00F46582">
        <w:t xml:space="preserve">: </w:t>
      </w:r>
      <w:r w:rsidRPr="00F46582">
        <w:rPr>
          <w:rFonts w:ascii="Nyala" w:hAnsi="Nyala" w:cs="Nyala"/>
        </w:rPr>
        <w:t>ወሳሕል</w:t>
      </w:r>
      <w:r w:rsidRPr="00F46582">
        <w:t xml:space="preserve"> " </w:t>
      </w:r>
      <w:r w:rsidRPr="00F46582">
        <w:rPr>
          <w:rFonts w:ascii="Nyala" w:hAnsi="Nyala" w:cs="Nyala"/>
        </w:rPr>
        <w:t>ድግለል</w:t>
      </w:r>
      <w:r w:rsidRPr="00F46582">
        <w:t xml:space="preserve">" </w:t>
      </w:r>
      <w:r w:rsidRPr="00F46582">
        <w:rPr>
          <w:rFonts w:ascii="Nyala" w:hAnsi="Nyala" w:cs="Nyala"/>
        </w:rPr>
        <w:t>ለትብል</w:t>
      </w:r>
      <w:r w:rsidRPr="00F46582">
        <w:t xml:space="preserve">: </w:t>
      </w:r>
      <w:r w:rsidRPr="00F46582">
        <w:rPr>
          <w:rFonts w:ascii="Nyala" w:hAnsi="Nyala" w:cs="Nyala"/>
        </w:rPr>
        <w:t>ሺመት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ለተሀዬበቶም</w:t>
      </w:r>
      <w:r w:rsidRPr="00F46582">
        <w:t xml:space="preserve">: </w:t>
      </w:r>
      <w:r w:rsidRPr="00F46582">
        <w:rPr>
          <w:rFonts w:ascii="Nyala" w:hAnsi="Nyala" w:cs="Nyala"/>
        </w:rPr>
        <w:t>ተከአው።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ድግለል</w:t>
      </w:r>
      <w:r w:rsidRPr="00F46582">
        <w:t xml:space="preserve">: </w:t>
      </w:r>
      <w:r w:rsidRPr="00F46582">
        <w:rPr>
          <w:rFonts w:ascii="Nyala" w:hAnsi="Nyala" w:cs="Nyala"/>
        </w:rPr>
        <w:t>ለልብል</w:t>
      </w:r>
      <w:r w:rsidRPr="00F46582">
        <w:t xml:space="preserve">: </w:t>
      </w:r>
      <w:r w:rsidRPr="00F46582">
        <w:rPr>
          <w:rFonts w:ascii="Nyala" w:hAnsi="Nyala" w:cs="Nyala"/>
        </w:rPr>
        <w:t>ቃል</w:t>
      </w:r>
      <w:r w:rsidRPr="00F46582">
        <w:t xml:space="preserve">: </w:t>
      </w:r>
      <w:r w:rsidRPr="00F46582">
        <w:rPr>
          <w:rFonts w:ascii="Nyala" w:hAnsi="Nyala" w:cs="Nyala"/>
        </w:rPr>
        <w:t>ለቅርዱ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መንገስ</w:t>
      </w:r>
      <w:r w:rsidRPr="00F46582">
        <w:t xml:space="preserve">: </w:t>
      </w:r>
      <w:r w:rsidRPr="00F46582">
        <w:rPr>
          <w:rFonts w:ascii="Nyala" w:hAnsi="Nyala" w:cs="Nyala"/>
        </w:rPr>
        <w:t>ፋንጂ</w:t>
      </w:r>
      <w:r w:rsidRPr="00F46582">
        <w:t xml:space="preserve">: </w:t>
      </w:r>
      <w:r w:rsidRPr="00F46582">
        <w:rPr>
          <w:rFonts w:ascii="Nyala" w:hAnsi="Nyala" w:cs="Nyala"/>
        </w:rPr>
        <w:t>ክምቱ</w:t>
      </w:r>
      <w:r w:rsidRPr="00F46582">
        <w:t xml:space="preserve">: </w:t>
      </w:r>
      <w:r w:rsidRPr="00F46582">
        <w:rPr>
          <w:rFonts w:ascii="Nyala" w:hAnsi="Nyala" w:cs="Nyala"/>
        </w:rPr>
        <w:t>ኦሮ</w:t>
      </w:r>
      <w:r w:rsidRPr="00F46582">
        <w:t xml:space="preserve">: </w:t>
      </w:r>
      <w:r w:rsidRPr="00F46582">
        <w:rPr>
          <w:rFonts w:ascii="Nyala" w:hAnsi="Nyala" w:cs="Nyala"/>
        </w:rPr>
        <w:t>ክታብ</w:t>
      </w:r>
      <w:r w:rsidRPr="00F46582">
        <w:t xml:space="preserve">: </w:t>
      </w:r>
      <w:r w:rsidRPr="00F46582">
        <w:rPr>
          <w:rFonts w:ascii="Nyala" w:hAnsi="Nyala" w:cs="Nyala"/>
        </w:rPr>
        <w:t>ታሪክ</w:t>
      </w:r>
      <w:r w:rsidRPr="00F46582">
        <w:t xml:space="preserve">: </w:t>
      </w:r>
      <w:r w:rsidRPr="00F46582">
        <w:rPr>
          <w:rFonts w:ascii="Nyala" w:hAnsi="Nyala" w:cs="Nyala"/>
        </w:rPr>
        <w:t>ሀድግ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እልና።</w:t>
      </w:r>
      <w:r w:rsidRPr="00F46582">
        <w:t xml:space="preserve"> </w:t>
      </w:r>
      <w:r w:rsidRPr="00F46582">
        <w:rPr>
          <w:rFonts w:ascii="Nyala" w:hAnsi="Nyala" w:cs="Nyala"/>
        </w:rPr>
        <w:t>መንገስ</w:t>
      </w:r>
      <w:r w:rsidRPr="00F46582">
        <w:t xml:space="preserve">: </w:t>
      </w:r>
      <w:r w:rsidRPr="00F46582">
        <w:rPr>
          <w:rFonts w:ascii="Nyala" w:hAnsi="Nyala" w:cs="Nyala"/>
        </w:rPr>
        <w:t>ፋንጂ</w:t>
      </w:r>
      <w:r w:rsidRPr="00F46582">
        <w:t xml:space="preserve">: </w:t>
      </w:r>
      <w:r w:rsidRPr="00F46582">
        <w:rPr>
          <w:rFonts w:ascii="Nyala" w:hAnsi="Nyala" w:cs="Nyala"/>
        </w:rPr>
        <w:t>ረኣስ</w:t>
      </w:r>
      <w:r w:rsidRPr="00F46582">
        <w:t xml:space="preserve">: </w:t>
      </w:r>
      <w:r w:rsidRPr="00F46582">
        <w:rPr>
          <w:rFonts w:ascii="Nyala" w:hAnsi="Nyala" w:cs="Nyala"/>
        </w:rPr>
        <w:t>ድገሀ</w:t>
      </w:r>
      <w:r w:rsidRPr="00F46582">
        <w:t xml:space="preserve">: </w:t>
      </w:r>
      <w:r w:rsidRPr="00F46582">
        <w:rPr>
          <w:rFonts w:ascii="Nyala" w:hAnsi="Nyala" w:cs="Nyala"/>
        </w:rPr>
        <w:t>ስናር</w:t>
      </w:r>
      <w:r w:rsidRPr="00F46582">
        <w:t xml:space="preserve">: </w:t>
      </w:r>
      <w:r w:rsidRPr="00F46582">
        <w:rPr>
          <w:rFonts w:ascii="Nyala" w:hAnsi="Nyala" w:cs="Nyala"/>
        </w:rPr>
        <w:t>ልትበሀል</w:t>
      </w:r>
      <w:r w:rsidRPr="00F46582">
        <w:t xml:space="preserve"> </w:t>
      </w:r>
      <w:r w:rsidRPr="00F46582">
        <w:rPr>
          <w:rFonts w:ascii="Nyala" w:hAnsi="Nyala" w:cs="Nyala"/>
        </w:rPr>
        <w:t>ዐላ።</w:t>
      </w:r>
    </w:p>
    <w:p w:rsidR="00F46582" w:rsidRPr="00F46582" w:rsidRDefault="00F46582" w:rsidP="00F46582">
      <w:r w:rsidRPr="00F46582">
        <w:rPr>
          <w:rFonts w:ascii="Nyala" w:hAnsi="Nyala" w:cs="Nyala"/>
        </w:rPr>
        <w:t>ወመንገስ</w:t>
      </w:r>
      <w:r w:rsidRPr="00F46582">
        <w:t xml:space="preserve">: </w:t>
      </w:r>
      <w:r w:rsidRPr="00F46582">
        <w:rPr>
          <w:rFonts w:ascii="Nyala" w:hAnsi="Nyala" w:cs="Nyala"/>
        </w:rPr>
        <w:t>ፋንጂ</w:t>
      </w:r>
      <w:r w:rsidRPr="00F46582">
        <w:t xml:space="preserve">: </w:t>
      </w:r>
      <w:r w:rsidRPr="00F46582">
        <w:rPr>
          <w:rFonts w:ascii="Nyala" w:hAnsi="Nyala" w:cs="Nyala"/>
        </w:rPr>
        <w:t>ለደርገገት</w:t>
      </w:r>
      <w:r w:rsidRPr="00F46582">
        <w:t xml:space="preserve">: </w:t>
      </w:r>
      <w:r w:rsidRPr="00F46582">
        <w:rPr>
          <w:rFonts w:ascii="Nyala" w:hAnsi="Nyala" w:cs="Nyala"/>
        </w:rPr>
        <w:t>ምስር</w:t>
      </w:r>
      <w:r w:rsidRPr="00F46582">
        <w:t xml:space="preserve"> </w:t>
      </w:r>
      <w:r w:rsidRPr="00F46582">
        <w:rPr>
          <w:rFonts w:ascii="Nyala" w:hAnsi="Nyala" w:cs="Nyala"/>
        </w:rPr>
        <w:t>ታ።</w:t>
      </w:r>
      <w:r w:rsidRPr="00F46582">
        <w:t xml:space="preserve"> </w:t>
      </w:r>
      <w:r w:rsidRPr="00F46582">
        <w:rPr>
          <w:rFonts w:ascii="Nyala" w:hAnsi="Nyala" w:cs="Nyala"/>
        </w:rPr>
        <w:t>እሊ</w:t>
      </w:r>
      <w:r w:rsidRPr="00F46582">
        <w:t xml:space="preserve">: </w:t>
      </w:r>
      <w:r w:rsidRPr="00F46582">
        <w:rPr>
          <w:rFonts w:ascii="Nyala" w:hAnsi="Nyala" w:cs="Nyala"/>
        </w:rPr>
        <w:t>ልግባእ</w:t>
      </w:r>
      <w:r w:rsidRPr="00F46582">
        <w:t>:</w:t>
      </w:r>
      <w:r w:rsidRPr="00F46582">
        <w:rPr>
          <w:rFonts w:ascii="Nyala" w:hAnsi="Nyala" w:cs="Nyala"/>
        </w:rPr>
        <w:t>ዲኢኮን</w:t>
      </w:r>
      <w:r w:rsidRPr="00F46582">
        <w:t xml:space="preserve">: </w:t>
      </w:r>
      <w:r w:rsidRPr="00F46582">
        <w:rPr>
          <w:rFonts w:ascii="Nyala" w:hAnsi="Nyala" w:cs="Nyala"/>
        </w:rPr>
        <w:t>ሐቆ</w:t>
      </w:r>
      <w:r w:rsidRPr="00F46582">
        <w:t xml:space="preserve">: </w:t>
      </w:r>
      <w:r w:rsidRPr="00F46582">
        <w:rPr>
          <w:rFonts w:ascii="Nyala" w:hAnsi="Nyala" w:cs="Nyala"/>
        </w:rPr>
        <w:t>ሐምስ</w:t>
      </w:r>
      <w:r w:rsidRPr="00F46582">
        <w:t xml:space="preserve">: </w:t>
      </w:r>
      <w:r w:rsidRPr="00F46582">
        <w:rPr>
          <w:rFonts w:ascii="Nyala" w:hAnsi="Nyala" w:cs="Nyala"/>
        </w:rPr>
        <w:t>ሰነት</w:t>
      </w:r>
      <w:r w:rsidRPr="00F46582">
        <w:t xml:space="preserve">: </w:t>
      </w:r>
      <w:r w:rsidRPr="00F46582">
        <w:rPr>
          <w:rFonts w:ascii="Nyala" w:hAnsi="Nyala" w:cs="Nyala"/>
        </w:rPr>
        <w:t>መሀዲታት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ቃንጸው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ዐዶም</w:t>
      </w:r>
      <w:r w:rsidRPr="00F46582">
        <w:t>:</w:t>
      </w:r>
      <w:r w:rsidRPr="00F46582">
        <w:rPr>
          <w:rFonts w:ascii="Nyala" w:hAnsi="Nyala" w:cs="Nyala"/>
        </w:rPr>
        <w:t>ሐረረው።</w:t>
      </w:r>
    </w:p>
    <w:p w:rsidR="007711AB" w:rsidRDefault="00F46582" w:rsidP="00F46582">
      <w:r w:rsidRPr="00F46582">
        <w:t xml:space="preserve"> </w:t>
      </w:r>
    </w:p>
    <w:p w:rsidR="00054D43" w:rsidRDefault="00F46582" w:rsidP="00F46582">
      <w:r w:rsidRPr="00F46582">
        <w:rPr>
          <w:rFonts w:ascii="Nyala" w:hAnsi="Nyala" w:cs="Nyala"/>
        </w:rPr>
        <w:t>አዜማ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ባጽዕ</w:t>
      </w:r>
      <w:r w:rsidRPr="00F46582">
        <w:t xml:space="preserve">: </w:t>
      </w:r>
      <w:r w:rsidRPr="00F46582">
        <w:rPr>
          <w:rFonts w:ascii="Nyala" w:hAnsi="Nyala" w:cs="Nyala"/>
        </w:rPr>
        <w:t>ዎክ</w:t>
      </w:r>
      <w:r w:rsidRPr="00F46582">
        <w:t xml:space="preserve">: </w:t>
      </w:r>
      <w:r w:rsidRPr="00F46582">
        <w:rPr>
          <w:rFonts w:ascii="Nyala" w:hAnsi="Nyala" w:cs="Nyala"/>
        </w:rPr>
        <w:t>ድዋር</w:t>
      </w:r>
      <w:r w:rsidRPr="00F46582">
        <w:t xml:space="preserve">: </w:t>
      </w:r>
      <w:r w:rsidRPr="00F46582">
        <w:rPr>
          <w:rFonts w:ascii="Nyala" w:hAnsi="Nyala" w:cs="Nyala"/>
        </w:rPr>
        <w:t>ቀያሕ</w:t>
      </w:r>
      <w:r w:rsidRPr="00F46582">
        <w:t xml:space="preserve">: </w:t>
      </w:r>
      <w:r w:rsidRPr="00F46582">
        <w:rPr>
          <w:rFonts w:ascii="Nyala" w:hAnsi="Nyala" w:cs="Nyala"/>
        </w:rPr>
        <w:t>በሐር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ልትሀዬብ</w:t>
      </w:r>
      <w:r w:rsidRPr="00F46582">
        <w:t xml:space="preserve">: </w:t>
      </w:r>
      <w:r w:rsidRPr="00F46582">
        <w:rPr>
          <w:rFonts w:ascii="Nyala" w:hAnsi="Nyala" w:cs="Nyala"/>
        </w:rPr>
        <w:t>ለዐላ</w:t>
      </w:r>
      <w:r w:rsidRPr="00F46582">
        <w:t xml:space="preserve">: </w:t>
      </w:r>
      <w:r w:rsidRPr="00F46582">
        <w:rPr>
          <w:rFonts w:ascii="Nyala" w:hAnsi="Nyala" w:cs="Nyala"/>
        </w:rPr>
        <w:t>ኣስማይ</w:t>
      </w:r>
      <w:r w:rsidRPr="00F46582">
        <w:t xml:space="preserve">: </w:t>
      </w:r>
      <w:r w:rsidRPr="00F46582">
        <w:rPr>
          <w:rFonts w:ascii="Nyala" w:hAnsi="Nyala" w:cs="Nyala"/>
        </w:rPr>
        <w:t>ሺመት</w:t>
      </w:r>
      <w:r w:rsidRPr="00F46582">
        <w:t xml:space="preserve">: </w:t>
      </w:r>
      <w:r w:rsidRPr="00F46582">
        <w:rPr>
          <w:rFonts w:ascii="Nyala" w:hAnsi="Nyala" w:cs="Nyala"/>
        </w:rPr>
        <w:t>ንርኤ።</w:t>
      </w:r>
      <w:r w:rsidRPr="00F46582">
        <w:t xml:space="preserve"> </w:t>
      </w:r>
    </w:p>
    <w:p w:rsidR="00054D43" w:rsidRDefault="00F46582" w:rsidP="00F46582">
      <w:r w:rsidRPr="00F46582">
        <w:rPr>
          <w:rFonts w:ascii="Nyala" w:hAnsi="Nyala" w:cs="Nyala"/>
        </w:rPr>
        <w:t>ናይብ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ድዋር</w:t>
      </w:r>
      <w:r w:rsidRPr="00F46582">
        <w:t xml:space="preserve">: </w:t>
      </w:r>
      <w:r w:rsidRPr="00F46582">
        <w:rPr>
          <w:rFonts w:ascii="Nyala" w:hAnsi="Nyala" w:cs="Nyala"/>
        </w:rPr>
        <w:t>ባጽዕ</w:t>
      </w:r>
      <w:r w:rsidRPr="00F46582">
        <w:t xml:space="preserve">: </w:t>
      </w:r>
      <w:r w:rsidRPr="00F46582">
        <w:rPr>
          <w:rFonts w:ascii="Nyala" w:hAnsi="Nyala" w:cs="Nyala"/>
        </w:rPr>
        <w:t>ወሱልጣን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ደናክል</w:t>
      </w:r>
      <w:r w:rsidRPr="00F46582">
        <w:t xml:space="preserve">: </w:t>
      </w:r>
      <w:r w:rsidRPr="00F46582">
        <w:rPr>
          <w:rFonts w:ascii="Nyala" w:hAnsi="Nyala" w:cs="Nyala"/>
        </w:rPr>
        <w:t>ልትሀዬብ</w:t>
      </w:r>
      <w:r w:rsidRPr="00F46582">
        <w:t xml:space="preserve"> </w:t>
      </w:r>
      <w:r w:rsidRPr="00F46582">
        <w:rPr>
          <w:rFonts w:ascii="Nyala" w:hAnsi="Nyala" w:cs="Nyala"/>
        </w:rPr>
        <w:t>ላዐላ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ኣስማይ</w:t>
      </w:r>
      <w:r w:rsidRPr="00F46582">
        <w:t xml:space="preserve"> </w:t>
      </w:r>
      <w:r w:rsidRPr="00F46582">
        <w:rPr>
          <w:rFonts w:ascii="Nyala" w:hAnsi="Nyala" w:cs="Nyala"/>
        </w:rPr>
        <w:t>ሺመትቱ።</w:t>
      </w:r>
      <w:r w:rsidRPr="00F46582">
        <w:t xml:space="preserve"> </w:t>
      </w:r>
    </w:p>
    <w:p w:rsidR="00054D43" w:rsidRDefault="00F46582" w:rsidP="00F46582">
      <w:pPr>
        <w:rPr>
          <w:rFonts w:ascii="Nyala" w:hAnsi="Nyala" w:cs="Nyala"/>
        </w:rPr>
      </w:pPr>
      <w:r w:rsidRPr="00F46582">
        <w:rPr>
          <w:rFonts w:ascii="Nyala" w:hAnsi="Nyala" w:cs="Nyala"/>
        </w:rPr>
        <w:t>ሰብ</w:t>
      </w:r>
      <w:r w:rsidRPr="00F46582">
        <w:t xml:space="preserve">: </w:t>
      </w:r>
      <w:r w:rsidRPr="00F46582">
        <w:rPr>
          <w:rFonts w:ascii="Nyala" w:hAnsi="Nyala" w:cs="Nyala"/>
        </w:rPr>
        <w:t>ቱርክ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ሰነት</w:t>
      </w:r>
      <w:r w:rsidRPr="00F46582">
        <w:t xml:space="preserve">: 1517: </w:t>
      </w:r>
      <w:r w:rsidRPr="00F46582">
        <w:rPr>
          <w:rFonts w:ascii="Nyala" w:hAnsi="Nyala" w:cs="Nyala"/>
        </w:rPr>
        <w:t>ስዋኪን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ወባጽዕ</w:t>
      </w:r>
      <w:r w:rsidRPr="00F46582">
        <w:t xml:space="preserve">: </w:t>
      </w:r>
      <w:r w:rsidRPr="00F46582">
        <w:rPr>
          <w:rFonts w:ascii="Nyala" w:hAnsi="Nyala" w:cs="Nyala"/>
        </w:rPr>
        <w:t>ጸብጠው።</w:t>
      </w:r>
      <w:r w:rsidRPr="00F46582">
        <w:t xml:space="preserve"> </w:t>
      </w:r>
      <w:r w:rsidRPr="00F46582">
        <w:rPr>
          <w:rFonts w:ascii="Nyala" w:hAnsi="Nyala" w:cs="Nyala"/>
        </w:rPr>
        <w:t>ስዋኪ</w:t>
      </w:r>
      <w:r w:rsidR="007711AB" w:rsidRPr="00F46582">
        <w:rPr>
          <w:rFonts w:ascii="Nyala" w:hAnsi="Nyala" w:cs="Nyala"/>
        </w:rPr>
        <w:t>ን</w:t>
      </w:r>
      <w:r w:rsidR="007711AB" w:rsidRPr="00F46582">
        <w:t>:</w:t>
      </w:r>
      <w:r w:rsidR="007711AB">
        <w:t xml:space="preserve"> </w:t>
      </w:r>
      <w:r w:rsidRPr="00F46582">
        <w:rPr>
          <w:rFonts w:ascii="Nyala" w:hAnsi="Nyala" w:cs="Nyala"/>
        </w:rPr>
        <w:t>እብ</w:t>
      </w:r>
      <w:r w:rsidRPr="00F46582">
        <w:t>:</w:t>
      </w:r>
      <w:r w:rsidR="007711AB">
        <w:t xml:space="preserve"> </w:t>
      </w:r>
      <w:r w:rsidRPr="00F46582">
        <w:rPr>
          <w:rFonts w:ascii="Nyala" w:hAnsi="Nyala" w:cs="Nyala"/>
        </w:rPr>
        <w:t>ሂ</w:t>
      </w:r>
      <w:proofErr w:type="gramStart"/>
      <w:r w:rsidRPr="00F46582">
        <w:rPr>
          <w:rFonts w:ascii="Nyala" w:hAnsi="Nyala" w:cs="Nyala"/>
        </w:rPr>
        <w:t>ጋ</w:t>
      </w:r>
      <w:r w:rsidRPr="00F46582">
        <w:t xml:space="preserve"> :</w:t>
      </w:r>
      <w:proofErr w:type="gramEnd"/>
      <w:r w:rsidRPr="00F46582">
        <w:rPr>
          <w:rFonts w:ascii="Nyala" w:hAnsi="Nyala" w:cs="Nyala"/>
        </w:rPr>
        <w:t>ብሊን</w:t>
      </w:r>
      <w:r w:rsidRPr="00F46582">
        <w:t xml:space="preserve"> :</w:t>
      </w:r>
      <w:r w:rsidRPr="00F46582">
        <w:rPr>
          <w:rFonts w:ascii="Nyala" w:hAnsi="Nyala" w:cs="Nyala"/>
        </w:rPr>
        <w:t>ወአገው</w:t>
      </w:r>
      <w:r w:rsidRPr="00F46582">
        <w:t xml:space="preserve"> "</w:t>
      </w:r>
      <w:r w:rsidRPr="00F46582">
        <w:rPr>
          <w:rFonts w:ascii="Nyala" w:hAnsi="Nyala" w:cs="Nyala"/>
        </w:rPr>
        <w:t>ላሊ</w:t>
      </w:r>
      <w:r w:rsidR="00054D43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ክላ</w:t>
      </w:r>
      <w:r w:rsidRPr="00F46582">
        <w:t xml:space="preserve"> </w:t>
      </w:r>
      <w:r w:rsidRPr="00F46582">
        <w:rPr>
          <w:rFonts w:ascii="Nyala" w:hAnsi="Nyala" w:cs="Nyala"/>
        </w:rPr>
        <w:t>ትዝለም</w:t>
      </w:r>
      <w:r w:rsidRPr="00F46582">
        <w:t xml:space="preserve"> </w:t>
      </w:r>
      <w:r w:rsidRPr="00F46582">
        <w:rPr>
          <w:rFonts w:ascii="Nyala" w:hAnsi="Nyala" w:cs="Nyala"/>
        </w:rPr>
        <w:t>በሀለትቱ</w:t>
      </w:r>
      <w:r w:rsidRPr="00F46582">
        <w:t>" "</w:t>
      </w:r>
      <w:r w:rsidRPr="00F46582">
        <w:rPr>
          <w:rFonts w:ascii="Nyala" w:hAnsi="Nyala" w:cs="Nyala"/>
        </w:rPr>
        <w:t>ስዋ</w:t>
      </w:r>
      <w:r w:rsidRPr="00F46582">
        <w:t xml:space="preserve"> "</w:t>
      </w:r>
      <w:r w:rsidRPr="00F46582">
        <w:rPr>
          <w:rFonts w:ascii="Nyala" w:hAnsi="Nyala" w:cs="Nyala"/>
        </w:rPr>
        <w:t>እብ</w:t>
      </w:r>
      <w:r w:rsidRPr="00F46582">
        <w:t xml:space="preserve"> :</w:t>
      </w:r>
      <w:r w:rsidRPr="00F46582">
        <w:rPr>
          <w:rFonts w:ascii="Nyala" w:hAnsi="Nyala" w:cs="Nyala"/>
        </w:rPr>
        <w:t>ሂጋ</w:t>
      </w:r>
      <w:r w:rsidRPr="00F46582">
        <w:t xml:space="preserve"> </w:t>
      </w:r>
      <w:r w:rsidRPr="00F46582">
        <w:rPr>
          <w:rFonts w:ascii="Nyala" w:hAnsi="Nyala" w:cs="Nyala"/>
        </w:rPr>
        <w:t>፣ብሊን</w:t>
      </w:r>
      <w:r w:rsidRPr="00F46582">
        <w:t xml:space="preserve"> </w:t>
      </w:r>
      <w:r w:rsidRPr="00F46582">
        <w:rPr>
          <w:rFonts w:ascii="Nyala" w:hAnsi="Nyala" w:cs="Nyala"/>
        </w:rPr>
        <w:t>፣ዝላም</w:t>
      </w:r>
      <w:r w:rsidR="00054D43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፣በሀለትቱ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054D43" w:rsidRDefault="00F46582" w:rsidP="00F46582">
      <w:r w:rsidRPr="00F46582">
        <w:rPr>
          <w:rFonts w:ascii="Nyala" w:hAnsi="Nyala" w:cs="Nyala"/>
        </w:rPr>
        <w:t>ወእባ</w:t>
      </w:r>
      <w:r w:rsidRPr="00F46582">
        <w:t xml:space="preserve">: </w:t>
      </w:r>
      <w:r w:rsidRPr="00F46582">
        <w:rPr>
          <w:rFonts w:ascii="Nyala" w:hAnsi="Nyala" w:cs="Nyala"/>
        </w:rPr>
        <w:t>እባ</w:t>
      </w:r>
      <w:r w:rsidRPr="00F46582">
        <w:t xml:space="preserve">: </w:t>
      </w:r>
      <w:r w:rsidRPr="00F46582">
        <w:rPr>
          <w:rFonts w:ascii="Nyala" w:hAnsi="Nyala" w:cs="Nyala"/>
        </w:rPr>
        <w:t>ባጽዕ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ሐንቴ</w:t>
      </w:r>
      <w:r w:rsidRPr="00F46582">
        <w:t xml:space="preserve">: </w:t>
      </w:r>
      <w:r w:rsidRPr="00F46582">
        <w:rPr>
          <w:rFonts w:ascii="Nyala" w:hAnsi="Nyala" w:cs="Nyala"/>
        </w:rPr>
        <w:t>ናይብ</w:t>
      </w:r>
      <w:r w:rsidRPr="00F46582">
        <w:t xml:space="preserve">: </w:t>
      </w:r>
      <w:r w:rsidRPr="00F46582">
        <w:rPr>
          <w:rFonts w:ascii="Nyala" w:hAnsi="Nyala" w:cs="Nyala"/>
        </w:rPr>
        <w:t>ለትብል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ስም</w:t>
      </w:r>
      <w:r w:rsidRPr="00F46582">
        <w:t xml:space="preserve">: </w:t>
      </w:r>
      <w:r w:rsidRPr="00F46582">
        <w:rPr>
          <w:rFonts w:ascii="Nyala" w:hAnsi="Nyala" w:cs="Nyala"/>
        </w:rPr>
        <w:t>ሺመት</w:t>
      </w:r>
      <w:r w:rsidRPr="00F46582">
        <w:t xml:space="preserve">: </w:t>
      </w:r>
      <w:r w:rsidRPr="00F46582">
        <w:rPr>
          <w:rFonts w:ascii="Nyala" w:hAnsi="Nyala" w:cs="Nyala"/>
        </w:rPr>
        <w:t>ለተሀዬበቶ</w:t>
      </w:r>
      <w:r w:rsidRPr="00F46582">
        <w:t xml:space="preserve">: </w:t>
      </w:r>
      <w:r w:rsidRPr="00F46582">
        <w:rPr>
          <w:rFonts w:ascii="Nyala" w:hAnsi="Nyala" w:cs="Nyala"/>
        </w:rPr>
        <w:t>ነፈር</w:t>
      </w:r>
      <w:r w:rsidRPr="00F46582">
        <w:t xml:space="preserve">: </w:t>
      </w:r>
      <w:r w:rsidRPr="00F46582">
        <w:rPr>
          <w:rFonts w:ascii="Nyala" w:hAnsi="Nyala" w:cs="Nyala"/>
        </w:rPr>
        <w:t>አተት።</w:t>
      </w:r>
      <w:r w:rsidRPr="00F46582">
        <w:t xml:space="preserve"> </w:t>
      </w:r>
    </w:p>
    <w:p w:rsidR="00054D43" w:rsidRDefault="00F46582" w:rsidP="00F46582">
      <w:r w:rsidRPr="00F46582">
        <w:rPr>
          <w:rFonts w:ascii="Nyala" w:hAnsi="Nyala" w:cs="Nyala"/>
        </w:rPr>
        <w:t>ወዲብ</w:t>
      </w:r>
      <w:r w:rsidRPr="00F46582">
        <w:t xml:space="preserve">: </w:t>
      </w:r>
      <w:r w:rsidRPr="00F46582">
        <w:rPr>
          <w:rFonts w:ascii="Nyala" w:hAnsi="Nyala" w:cs="Nyala"/>
        </w:rPr>
        <w:t>ሰነት</w:t>
      </w:r>
      <w:r w:rsidRPr="00F46582">
        <w:t>:</w:t>
      </w:r>
      <w:r w:rsidR="00054D43">
        <w:t xml:space="preserve"> </w:t>
      </w:r>
      <w:r w:rsidR="0015478D" w:rsidRPr="00F46582">
        <w:t>1557:</w:t>
      </w:r>
      <w:r w:rsidRPr="00F46582">
        <w:t xml:space="preserve"> </w:t>
      </w:r>
      <w:r w:rsidRPr="00F46582">
        <w:rPr>
          <w:rFonts w:ascii="Nyala" w:hAnsi="Nyala" w:cs="Nyala"/>
        </w:rPr>
        <w:t>ሑኩመት</w:t>
      </w:r>
      <w:r w:rsidRPr="00F46582">
        <w:t xml:space="preserve">: </w:t>
      </w:r>
      <w:r w:rsidRPr="00F46582">
        <w:rPr>
          <w:rFonts w:ascii="Nyala" w:hAnsi="Nyala" w:cs="Nyala"/>
        </w:rPr>
        <w:t>ቱርክ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ሙሉእ</w:t>
      </w:r>
      <w:r w:rsidRPr="00F46582">
        <w:t xml:space="preserve">: </w:t>
      </w:r>
      <w:r w:rsidRPr="00F46582">
        <w:rPr>
          <w:rFonts w:ascii="Nyala" w:hAnsi="Nyala" w:cs="Nyala"/>
        </w:rPr>
        <w:t>ሒለታ</w:t>
      </w:r>
      <w:r w:rsidRPr="00F46582">
        <w:t xml:space="preserve">: </w:t>
      </w:r>
      <w:r w:rsidRPr="00F46582">
        <w:rPr>
          <w:rFonts w:ascii="Nyala" w:hAnsi="Nyala" w:cs="Nyala"/>
        </w:rPr>
        <w:t>አተት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ከባጽዕ</w:t>
      </w:r>
      <w:r w:rsidRPr="00F46582">
        <w:t xml:space="preserve">: </w:t>
      </w:r>
      <w:r w:rsidRPr="00F46582">
        <w:rPr>
          <w:rFonts w:ascii="Nyala" w:hAnsi="Nyala" w:cs="Nyala"/>
        </w:rPr>
        <w:t>ወድዋራ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ሐንቴ</w:t>
      </w:r>
      <w:r w:rsidRPr="00F46582">
        <w:t xml:space="preserve">: </w:t>
      </w:r>
      <w:r w:rsidRPr="00F46582">
        <w:rPr>
          <w:rFonts w:ascii="Nyala" w:hAnsi="Nyala" w:cs="Nyala"/>
        </w:rPr>
        <w:t>ምልካ</w:t>
      </w:r>
      <w:r w:rsidRPr="00F46582">
        <w:t xml:space="preserve">: </w:t>
      </w:r>
      <w:r w:rsidRPr="00F46582">
        <w:rPr>
          <w:rFonts w:ascii="Nyala" w:hAnsi="Nyala" w:cs="Nyala"/>
        </w:rPr>
        <w:t>አቴቶ።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ወምን</w:t>
      </w:r>
      <w:r w:rsidRPr="00F46582">
        <w:t xml:space="preserve">: </w:t>
      </w:r>
      <w:r w:rsidRPr="00F46582">
        <w:rPr>
          <w:rFonts w:ascii="Nyala" w:hAnsi="Nyala" w:cs="Nyala"/>
        </w:rPr>
        <w:t>ምኑ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ባጽዕ</w:t>
      </w:r>
      <w:r w:rsidRPr="00F46582">
        <w:t xml:space="preserve">: </w:t>
      </w:r>
      <w:r w:rsidRPr="00F46582">
        <w:rPr>
          <w:rFonts w:ascii="Nyala" w:hAnsi="Nyala" w:cs="Nyala"/>
        </w:rPr>
        <w:t>ወድዋራ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ናይቦታት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ልትመራሕ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አንበታ።ወህቶም</w:t>
      </w:r>
      <w:r w:rsidRPr="00F46582">
        <w:t xml:space="preserve">: </w:t>
      </w:r>
      <w:r w:rsidRPr="00F46582">
        <w:rPr>
          <w:rFonts w:ascii="Nyala" w:hAnsi="Nyala" w:cs="Nyala"/>
        </w:rPr>
        <w:t>እሎም</w:t>
      </w:r>
      <w:r w:rsidRPr="00F46582">
        <w:t xml:space="preserve"> </w:t>
      </w:r>
      <w:r w:rsidRPr="00F46582">
        <w:rPr>
          <w:rFonts w:ascii="Nyala" w:hAnsi="Nyala" w:cs="Nyala"/>
        </w:rPr>
        <w:t>ለተሉ</w:t>
      </w:r>
      <w:r w:rsidRPr="00F46582">
        <w:t xml:space="preserve"> </w:t>
      </w:r>
      <w:r w:rsidRPr="00F46582">
        <w:rPr>
          <w:rFonts w:ascii="Nyala" w:hAnsi="Nyala" w:cs="Nyala"/>
        </w:rPr>
        <w:t>ቶም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956E0C">
      <w:pPr>
        <w:ind w:firstLine="720"/>
      </w:pPr>
      <w:r w:rsidRPr="00F46582">
        <w:t xml:space="preserve"> </w:t>
      </w:r>
      <w:r w:rsidRPr="00F46582">
        <w:rPr>
          <w:rFonts w:ascii="Nyala" w:hAnsi="Nyala" w:cs="Nyala"/>
        </w:rPr>
        <w:t>ናይብ</w:t>
      </w:r>
      <w:r w:rsidRPr="00F46582">
        <w:t xml:space="preserve">: </w:t>
      </w:r>
      <w:r w:rsidRPr="00F46582">
        <w:rPr>
          <w:rFonts w:ascii="Nyala" w:hAnsi="Nyala" w:cs="Nyala"/>
        </w:rPr>
        <w:t>ዓምር</w:t>
      </w:r>
      <w:r w:rsidRPr="00F46582">
        <w:t xml:space="preserve">: </w:t>
      </w:r>
      <w:r w:rsidRPr="00F46582">
        <w:rPr>
          <w:rFonts w:ascii="Nyala" w:hAnsi="Nyala" w:cs="Nyala"/>
        </w:rPr>
        <w:t>ዓሊ</w:t>
      </w:r>
      <w:r w:rsidRPr="00F46582">
        <w:t xml:space="preserve"> 1690-1710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  <w:r w:rsidRPr="00F46582">
        <w:rPr>
          <w:rFonts w:ascii="Nyala" w:hAnsi="Nyala" w:cs="Nyala"/>
        </w:rPr>
        <w:t>ናይብ</w:t>
      </w:r>
      <w:r w:rsidRPr="00F46582">
        <w:t xml:space="preserve">: </w:t>
      </w:r>
      <w:r w:rsidRPr="00F46582">
        <w:rPr>
          <w:rFonts w:ascii="Nyala" w:hAnsi="Nyala" w:cs="Nyala"/>
        </w:rPr>
        <w:t>ሑሰን</w:t>
      </w:r>
      <w:r w:rsidRPr="00F46582">
        <w:t xml:space="preserve">: </w:t>
      </w:r>
      <w:r w:rsidRPr="00F46582">
        <w:rPr>
          <w:rFonts w:ascii="Nyala" w:hAnsi="Nyala" w:cs="Nyala"/>
        </w:rPr>
        <w:t>ዓምር</w:t>
      </w:r>
      <w:r w:rsidR="00054D43">
        <w:rPr>
          <w:rFonts w:ascii="Nyala" w:hAnsi="Nyala" w:cs="Nyala"/>
        </w:rPr>
        <w:t xml:space="preserve"> </w:t>
      </w:r>
      <w:r w:rsidRPr="00F46582">
        <w:t xml:space="preserve">1710-1737 </w:t>
      </w:r>
      <w:r w:rsidRPr="00F46582">
        <w:rPr>
          <w:rFonts w:ascii="Nyala" w:hAnsi="Nyala" w:cs="Nyala"/>
        </w:rPr>
        <w:t>።</w:t>
      </w:r>
    </w:p>
    <w:p w:rsidR="00054D43" w:rsidRDefault="00F46582" w:rsidP="00956E0C">
      <w:pPr>
        <w:ind w:firstLine="720"/>
      </w:pPr>
      <w:r w:rsidRPr="00F46582">
        <w:t xml:space="preserve"> </w:t>
      </w:r>
      <w:r w:rsidRPr="00F46582">
        <w:rPr>
          <w:rFonts w:ascii="Nyala" w:hAnsi="Nyala" w:cs="Nyala"/>
        </w:rPr>
        <w:t>ናይብ</w:t>
      </w:r>
      <w:r w:rsidRPr="00F46582">
        <w:t xml:space="preserve">: </w:t>
      </w:r>
      <w:r w:rsidRPr="00F46582">
        <w:rPr>
          <w:rFonts w:ascii="Nyala" w:hAnsi="Nyala" w:cs="Nyala"/>
        </w:rPr>
        <w:t>መሐመድ</w:t>
      </w:r>
      <w:r w:rsidRPr="00F46582">
        <w:t xml:space="preserve">: </w:t>
      </w:r>
      <w:r w:rsidRPr="00F46582">
        <w:rPr>
          <w:rFonts w:ascii="Nyala" w:hAnsi="Nyala" w:cs="Nyala"/>
        </w:rPr>
        <w:t>ዓምር</w:t>
      </w:r>
      <w:r w:rsidRPr="00F46582">
        <w:t xml:space="preserve"> 1737-1741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  <w:r w:rsidRPr="00F46582">
        <w:rPr>
          <w:rFonts w:ascii="Nyala" w:hAnsi="Nyala" w:cs="Nyala"/>
        </w:rPr>
        <w:t>ናይብ</w:t>
      </w:r>
      <w:r w:rsidRPr="00F46582">
        <w:t xml:space="preserve">: </w:t>
      </w:r>
      <w:r w:rsidRPr="00F46582">
        <w:rPr>
          <w:rFonts w:ascii="Nyala" w:hAnsi="Nyala" w:cs="Nyala"/>
        </w:rPr>
        <w:t>ዑስማን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ዓምር</w:t>
      </w:r>
      <w:r w:rsidRPr="00F46582">
        <w:t xml:space="preserve"> 1741-1781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F46582" w:rsidRPr="00F46582" w:rsidRDefault="00F46582" w:rsidP="00956E0C">
      <w:pPr>
        <w:ind w:firstLine="720"/>
      </w:pPr>
      <w:r w:rsidRPr="00F46582">
        <w:rPr>
          <w:rFonts w:ascii="Nyala" w:hAnsi="Nyala" w:cs="Nyala"/>
        </w:rPr>
        <w:t>ናይብ</w:t>
      </w:r>
      <w:r w:rsidRPr="00F46582">
        <w:t xml:space="preserve">: </w:t>
      </w:r>
      <w:r w:rsidRPr="00F46582">
        <w:rPr>
          <w:rFonts w:ascii="Nyala" w:hAnsi="Nyala" w:cs="Nyala"/>
        </w:rPr>
        <w:t>አሕመድ</w:t>
      </w:r>
      <w:r w:rsidR="0015478D" w:rsidRPr="00F46582">
        <w:t>:</w:t>
      </w:r>
      <w:r w:rsidR="0015478D" w:rsidRPr="00F46582">
        <w:rPr>
          <w:rFonts w:ascii="Nyala" w:hAnsi="Nyala" w:cs="Nyala"/>
        </w:rPr>
        <w:t xml:space="preserve"> ሐ</w:t>
      </w:r>
      <w:r w:rsidRPr="00F46582">
        <w:rPr>
          <w:rFonts w:ascii="Nyala" w:hAnsi="Nyala" w:cs="Nyala"/>
        </w:rPr>
        <w:t>ሰን</w:t>
      </w:r>
      <w:r w:rsidR="00054D43">
        <w:rPr>
          <w:rFonts w:ascii="Nyala" w:hAnsi="Nyala" w:cs="Nyala"/>
        </w:rPr>
        <w:t xml:space="preserve"> </w:t>
      </w:r>
      <w:r w:rsidRPr="00F46582">
        <w:t>1781-1801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  <w:r w:rsidRPr="00F46582">
        <w:rPr>
          <w:rFonts w:ascii="Nyala" w:hAnsi="Nyala" w:cs="Nyala"/>
        </w:rPr>
        <w:t>ናይብ</w:t>
      </w:r>
      <w:r w:rsidRPr="00F46582">
        <w:t xml:space="preserve">: </w:t>
      </w:r>
      <w:r w:rsidRPr="00F46582">
        <w:rPr>
          <w:rFonts w:ascii="Nyala" w:hAnsi="Nyala" w:cs="Nyala"/>
        </w:rPr>
        <w:t>እድሪስ</w:t>
      </w:r>
      <w:r w:rsidRPr="00F46582">
        <w:t xml:space="preserve">: </w:t>
      </w:r>
      <w:r w:rsidRPr="00F46582">
        <w:rPr>
          <w:rFonts w:ascii="Nyala" w:hAnsi="Nyala" w:cs="Nyala"/>
        </w:rPr>
        <w:t>ዑስማን</w:t>
      </w:r>
      <w:r w:rsidRPr="00F46582">
        <w:t xml:space="preserve"> 1801-1831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956E0C">
      <w:pPr>
        <w:ind w:firstLine="720"/>
      </w:pPr>
      <w:r w:rsidRPr="00F46582">
        <w:rPr>
          <w:rFonts w:ascii="Nyala" w:hAnsi="Nyala" w:cs="Nyala"/>
        </w:rPr>
        <w:t>ናይብ</w:t>
      </w:r>
      <w:r w:rsidRPr="00F46582">
        <w:t xml:space="preserve">: </w:t>
      </w:r>
      <w:r w:rsidRPr="00F46582">
        <w:rPr>
          <w:rFonts w:ascii="Nyala" w:hAnsi="Nyala" w:cs="Nyala"/>
        </w:rPr>
        <w:t>ያሕያ</w:t>
      </w:r>
      <w:r w:rsidRPr="00F46582">
        <w:t xml:space="preserve">: </w:t>
      </w:r>
      <w:r w:rsidRPr="00F46582">
        <w:rPr>
          <w:rFonts w:ascii="Nyala" w:hAnsi="Nyala" w:cs="Nyala"/>
        </w:rPr>
        <w:t>አሕመድ</w:t>
      </w:r>
      <w:r w:rsidRPr="00F46582">
        <w:t xml:space="preserve"> 1831-1837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  <w:r w:rsidRPr="00F46582">
        <w:rPr>
          <w:rFonts w:ascii="Nyala" w:hAnsi="Nyala" w:cs="Nyala"/>
        </w:rPr>
        <w:t>ክናዬቱ</w:t>
      </w:r>
      <w:r w:rsidRPr="00F46582">
        <w:t xml:space="preserve"> "</w:t>
      </w:r>
      <w:r w:rsidRPr="00F46582">
        <w:rPr>
          <w:rFonts w:ascii="Nyala" w:hAnsi="Nyala" w:cs="Nyala"/>
        </w:rPr>
        <w:t>ሶተል</w:t>
      </w:r>
      <w:r w:rsidR="00054D43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ሞራሁ</w:t>
      </w:r>
      <w:r w:rsidRPr="00F46582">
        <w:t>"</w:t>
      </w:r>
      <w:r w:rsidRPr="00F46582">
        <w:rPr>
          <w:rFonts w:ascii="Nyala" w:hAnsi="Nyala" w:cs="Nyala"/>
        </w:rPr>
        <w:t>።</w:t>
      </w:r>
    </w:p>
    <w:p w:rsidR="00054D43" w:rsidRDefault="00F46582" w:rsidP="00956E0C">
      <w:pPr>
        <w:ind w:firstLine="720"/>
      </w:pPr>
      <w:r w:rsidRPr="00F46582">
        <w:rPr>
          <w:rFonts w:ascii="Nyala" w:hAnsi="Nyala" w:cs="Nyala"/>
        </w:rPr>
        <w:t>ናይብ</w:t>
      </w:r>
      <w:r w:rsidRPr="00F46582">
        <w:t xml:space="preserve">: </w:t>
      </w:r>
      <w:r w:rsidRPr="00F46582">
        <w:rPr>
          <w:rFonts w:ascii="Nyala" w:hAnsi="Nyala" w:cs="Nyala"/>
        </w:rPr>
        <w:t>ዑስማን</w:t>
      </w:r>
      <w:r w:rsidRPr="00F46582">
        <w:t xml:space="preserve">: </w:t>
      </w:r>
      <w:r w:rsidRPr="00F46582">
        <w:rPr>
          <w:rFonts w:ascii="Nyala" w:hAnsi="Nyala" w:cs="Nyala"/>
        </w:rPr>
        <w:t>እድሪስ</w:t>
      </w:r>
      <w:r w:rsidRPr="00F46582">
        <w:t xml:space="preserve"> 1837-1840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  <w:r w:rsidRPr="00F46582">
        <w:rPr>
          <w:rFonts w:ascii="Nyala" w:hAnsi="Nyala" w:cs="Nyala"/>
        </w:rPr>
        <w:t>ናይብ</w:t>
      </w:r>
      <w:r w:rsidRPr="00F46582">
        <w:t xml:space="preserve">: </w:t>
      </w:r>
      <w:r w:rsidRPr="00F46582">
        <w:rPr>
          <w:rFonts w:ascii="Nyala" w:hAnsi="Nyala" w:cs="Nyala"/>
        </w:rPr>
        <w:t>ያሕያ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አሕመድ</w:t>
      </w:r>
      <w:r w:rsidRPr="00F46582">
        <w:t xml:space="preserve"> </w:t>
      </w:r>
      <w:r w:rsidR="00FD0729" w:rsidRPr="00F46582">
        <w:t>(</w:t>
      </w:r>
      <w:r w:rsidR="00FD0729" w:rsidRPr="00F46582">
        <w:rPr>
          <w:rFonts w:ascii="Nyala" w:hAnsi="Nyala" w:cs="Nyala"/>
        </w:rPr>
        <w:t>ለ</w:t>
      </w:r>
      <w:r w:rsidRPr="00F46582">
        <w:rPr>
          <w:rFonts w:ascii="Nyala" w:hAnsi="Nyala" w:cs="Nyala"/>
        </w:rPr>
        <w:t>ሳብዕ</w:t>
      </w:r>
      <w:r w:rsidRPr="00F46582">
        <w:t xml:space="preserve"> </w:t>
      </w:r>
      <w:r w:rsidRPr="00F46582">
        <w:rPr>
          <w:rFonts w:ascii="Nyala" w:hAnsi="Nyala" w:cs="Nyala"/>
        </w:rPr>
        <w:t>ናይብ</w:t>
      </w:r>
      <w:r w:rsidRPr="00F46582">
        <w:t>) 1840-1843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054D43" w:rsidRDefault="00F46582" w:rsidP="00956E0C">
      <w:pPr>
        <w:ind w:firstLine="720"/>
        <w:rPr>
          <w:rFonts w:ascii="Nyala" w:hAnsi="Nyala" w:cs="Nyala"/>
        </w:rPr>
      </w:pPr>
      <w:r w:rsidRPr="00F46582">
        <w:rPr>
          <w:rFonts w:ascii="Nyala" w:hAnsi="Nyala" w:cs="Nyala"/>
        </w:rPr>
        <w:t>ናይብ</w:t>
      </w:r>
      <w:r w:rsidRPr="00F46582">
        <w:t xml:space="preserve">: </w:t>
      </w:r>
      <w:r w:rsidRPr="00F46582">
        <w:rPr>
          <w:rFonts w:ascii="Nyala" w:hAnsi="Nyala" w:cs="Nyala"/>
        </w:rPr>
        <w:t>ሐሰን</w:t>
      </w:r>
      <w:r w:rsidR="00054D43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እድሪስ</w:t>
      </w:r>
      <w:r w:rsidRPr="00F46582">
        <w:t xml:space="preserve"> 1844-1849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  <w:r w:rsidRPr="00F46582">
        <w:rPr>
          <w:rFonts w:ascii="Nyala" w:hAnsi="Nyala" w:cs="Nyala"/>
        </w:rPr>
        <w:t>ወቆሁማ</w:t>
      </w:r>
      <w:r w:rsidRPr="00F46582">
        <w:t xml:space="preserve">: </w:t>
      </w:r>
      <w:r w:rsidRPr="00F46582">
        <w:rPr>
          <w:rFonts w:ascii="Nyala" w:hAnsi="Nyala" w:cs="Nyala"/>
        </w:rPr>
        <w:t>ናይብ</w:t>
      </w:r>
      <w:r w:rsidRPr="00F46582">
        <w:t xml:space="preserve">: </w:t>
      </w:r>
      <w:r w:rsidRPr="00F46582">
        <w:rPr>
          <w:rFonts w:ascii="Nyala" w:hAnsi="Nyala" w:cs="Nyala"/>
        </w:rPr>
        <w:t>ሐሰን</w:t>
      </w:r>
      <w:r w:rsidRPr="00F46582">
        <w:t xml:space="preserve">: </w:t>
      </w:r>
      <w:r w:rsidRPr="00F46582">
        <w:rPr>
          <w:rFonts w:ascii="Nyala" w:hAnsi="Nyala" w:cs="Nyala"/>
        </w:rPr>
        <w:t>እድሪስ</w:t>
      </w:r>
      <w:r w:rsidR="00054D43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አስክ</w:t>
      </w:r>
      <w:r w:rsidRPr="00F46582">
        <w:t xml:space="preserve">: 1857 </w:t>
      </w:r>
      <w:r w:rsidRPr="00F46582">
        <w:rPr>
          <w:rFonts w:ascii="Nyala" w:hAnsi="Nyala" w:cs="Nyala"/>
        </w:rPr>
        <w:t>ጸንሐ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054D43" w:rsidRDefault="00F46582" w:rsidP="00F46582">
      <w:r w:rsidRPr="00F46582">
        <w:rPr>
          <w:rFonts w:ascii="Nyala" w:hAnsi="Nyala" w:cs="Nyala"/>
        </w:rPr>
        <w:t>ወሐቆሁ</w:t>
      </w:r>
      <w:r w:rsidRPr="00F46582">
        <w:t xml:space="preserve">: </w:t>
      </w:r>
      <w:r w:rsidRPr="00F46582">
        <w:rPr>
          <w:rFonts w:ascii="Nyala" w:hAnsi="Nyala" w:cs="Nyala"/>
        </w:rPr>
        <w:t>ሀዬኒ</w:t>
      </w:r>
      <w:r w:rsidRPr="00F46582">
        <w:t xml:space="preserve">: </w:t>
      </w:r>
      <w:r w:rsidRPr="00F46582">
        <w:rPr>
          <w:rFonts w:ascii="Nyala" w:hAnsi="Nyala" w:cs="Nyala"/>
        </w:rPr>
        <w:t>ናይብ</w:t>
      </w:r>
      <w:r w:rsidRPr="00F46582">
        <w:t xml:space="preserve">: </w:t>
      </w:r>
      <w:r w:rsidRPr="00F46582">
        <w:rPr>
          <w:rFonts w:ascii="Nyala" w:hAnsi="Nyala" w:cs="Nyala"/>
        </w:rPr>
        <w:t>እድሪስ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ዑስማን</w:t>
      </w:r>
      <w:r w:rsidRPr="00F46582">
        <w:t xml:space="preserve">: </w:t>
      </w:r>
      <w:r w:rsidRPr="00F46582">
        <w:rPr>
          <w:rFonts w:ascii="Nyala" w:hAnsi="Nyala" w:cs="Nyala"/>
        </w:rPr>
        <w:t>ለሳድስ</w:t>
      </w:r>
      <w:r w:rsidRPr="00F46582">
        <w:t xml:space="preserve">: </w:t>
      </w:r>
      <w:r w:rsidRPr="00F46582">
        <w:rPr>
          <w:rFonts w:ascii="Nyala" w:hAnsi="Nyala" w:cs="Nyala"/>
        </w:rPr>
        <w:t>ናይብ</w:t>
      </w:r>
      <w:r w:rsidRPr="00F46582">
        <w:t xml:space="preserve">: </w:t>
      </w:r>
      <w:r w:rsidRPr="00F46582">
        <w:rPr>
          <w:rFonts w:ascii="Nyala" w:hAnsi="Nyala" w:cs="Nyala"/>
        </w:rPr>
        <w:t>ትሻያማ</w:t>
      </w:r>
      <w:r w:rsidRPr="00F46582">
        <w:t xml:space="preserve"> </w:t>
      </w:r>
      <w:r w:rsidRPr="00F46582">
        <w:rPr>
          <w:rFonts w:ascii="Nyala" w:hAnsi="Nyala" w:cs="Nyala"/>
        </w:rPr>
        <w:t>ወአስክ</w:t>
      </w:r>
      <w:r w:rsidRPr="00F46582">
        <w:t xml:space="preserve">: </w:t>
      </w:r>
      <w:r w:rsidRPr="00F46582">
        <w:rPr>
          <w:rFonts w:ascii="Nyala" w:hAnsi="Nyala" w:cs="Nyala"/>
        </w:rPr>
        <w:t>ሰነት</w:t>
      </w:r>
      <w:r w:rsidRPr="00F46582">
        <w:t xml:space="preserve"> 1859</w:t>
      </w:r>
      <w:r w:rsidR="00054D43">
        <w:t xml:space="preserve"> </w:t>
      </w:r>
      <w:r w:rsidRPr="00F46582">
        <w:rPr>
          <w:rFonts w:ascii="Nyala" w:hAnsi="Nyala" w:cs="Nyala"/>
        </w:rPr>
        <w:t>ጸንሐ።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ወምኑ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ዐድ</w:t>
      </w:r>
      <w:r w:rsidRPr="00F46582">
        <w:t xml:space="preserve">: </w:t>
      </w:r>
      <w:r w:rsidRPr="00F46582">
        <w:rPr>
          <w:rFonts w:ascii="Nyala" w:hAnsi="Nyala" w:cs="Nyala"/>
        </w:rPr>
        <w:t>እ</w:t>
      </w:r>
      <w:r w:rsidR="00FD0729" w:rsidRPr="00F46582">
        <w:rPr>
          <w:rFonts w:ascii="Nyala" w:hAnsi="Nyala" w:cs="Nyala"/>
        </w:rPr>
        <w:t>ሙ</w:t>
      </w:r>
      <w:r w:rsidR="00FD0729"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መንሳዕ</w:t>
      </w:r>
      <w:r w:rsidRPr="00F46582">
        <w:t xml:space="preserve"> </w:t>
      </w:r>
      <w:r w:rsidRPr="00F46582">
        <w:rPr>
          <w:rFonts w:ascii="Nyala" w:hAnsi="Nyala" w:cs="Nyala"/>
        </w:rPr>
        <w:t>ሰካ።</w:t>
      </w:r>
      <w:r w:rsidRPr="00F46582">
        <w:t xml:space="preserve"> </w:t>
      </w:r>
      <w:r w:rsidRPr="00F46582">
        <w:rPr>
          <w:rFonts w:ascii="Nyala" w:hAnsi="Nyala" w:cs="Nyala"/>
        </w:rPr>
        <w:t>ወሰበቡ</w:t>
      </w:r>
      <w:r w:rsidRPr="00F46582">
        <w:t xml:space="preserve">: </w:t>
      </w:r>
      <w:r w:rsidRPr="00F46582">
        <w:rPr>
          <w:rFonts w:ascii="Nyala" w:hAnsi="Nyala" w:cs="Nyala"/>
        </w:rPr>
        <w:t>ሚ</w:t>
      </w:r>
      <w:r w:rsidR="00054D43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ክምቱ</w:t>
      </w:r>
      <w:r w:rsidRPr="00F46582">
        <w:t xml:space="preserve">: </w:t>
      </w:r>
      <w:r w:rsidRPr="00F46582">
        <w:rPr>
          <w:rFonts w:ascii="Nyala" w:hAnsi="Nyala" w:cs="Nyala"/>
        </w:rPr>
        <w:t>ኢነምር።</w:t>
      </w:r>
      <w:r w:rsidRPr="00F46582">
        <w:t xml:space="preserve"> </w:t>
      </w:r>
      <w:r w:rsidRPr="00F46582">
        <w:rPr>
          <w:rFonts w:ascii="Nyala" w:hAnsi="Nyala" w:cs="Nyala"/>
        </w:rPr>
        <w:t>ለገኣት</w:t>
      </w:r>
      <w:r w:rsidRPr="00F46582">
        <w:t xml:space="preserve">: </w:t>
      </w:r>
      <w:r w:rsidRPr="00F46582">
        <w:rPr>
          <w:rFonts w:ascii="Nyala" w:hAnsi="Nyala" w:cs="Nyala"/>
        </w:rPr>
        <w:t>ትግባእ</w:t>
      </w:r>
      <w:r w:rsidRPr="00F46582">
        <w:t xml:space="preserve">: </w:t>
      </w:r>
      <w:r w:rsidRPr="00F46582">
        <w:rPr>
          <w:rFonts w:ascii="Nyala" w:hAnsi="Nyala" w:cs="Nyala"/>
        </w:rPr>
        <w:t>ናይቦታት</w:t>
      </w:r>
      <w:r w:rsidRPr="00F46582">
        <w:t xml:space="preserve">: </w:t>
      </w:r>
      <w:r w:rsidRPr="00F46582">
        <w:rPr>
          <w:rFonts w:ascii="Nyala" w:hAnsi="Nyala" w:cs="Nyala"/>
        </w:rPr>
        <w:t>ባጽዕ</w:t>
      </w:r>
      <w:r w:rsidRPr="00F46582">
        <w:t xml:space="preserve">: 18: </w:t>
      </w:r>
      <w:r w:rsidRPr="00F46582">
        <w:rPr>
          <w:rFonts w:ascii="Nyala" w:hAnsi="Nyala" w:cs="Nyala"/>
        </w:rPr>
        <w:t>ባጽሕ</w:t>
      </w:r>
      <w:r w:rsidRPr="00F46582">
        <w:t xml:space="preserve">: </w:t>
      </w:r>
      <w:r w:rsidRPr="00F46582">
        <w:rPr>
          <w:rFonts w:ascii="Nyala" w:hAnsi="Nyala" w:cs="Nyala"/>
        </w:rPr>
        <w:t>ዐላ።</w:t>
      </w:r>
    </w:p>
    <w:p w:rsidR="00054D43" w:rsidRDefault="00F46582" w:rsidP="00F46582">
      <w:r w:rsidRPr="00F46582">
        <w:t xml:space="preserve"> </w:t>
      </w:r>
      <w:r w:rsidRPr="00F46582">
        <w:rPr>
          <w:rFonts w:ascii="Nyala" w:hAnsi="Nyala" w:cs="Nyala"/>
        </w:rPr>
        <w:t>አዜ</w:t>
      </w:r>
      <w:r w:rsidRPr="00F46582">
        <w:t xml:space="preserve">: </w:t>
      </w:r>
      <w:r w:rsidRPr="00F46582">
        <w:rPr>
          <w:rFonts w:ascii="Nyala" w:hAnsi="Nyala" w:cs="Nyala"/>
        </w:rPr>
        <w:t>ምንድሊ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አንበትና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ሰበት</w:t>
      </w:r>
      <w:r w:rsidRPr="00F46582">
        <w:t xml:space="preserve">: </w:t>
      </w:r>
      <w:r w:rsidRPr="00F46582">
        <w:rPr>
          <w:rFonts w:ascii="Nyala" w:hAnsi="Nyala" w:cs="Nyala"/>
        </w:rPr>
        <w:t>ንጋረት</w:t>
      </w:r>
      <w:r w:rsidRPr="00F46582">
        <w:t>:</w:t>
      </w:r>
      <w:r w:rsidRPr="00F46582">
        <w:rPr>
          <w:rFonts w:ascii="Nyala" w:hAnsi="Nyala" w:cs="Nyala"/>
        </w:rPr>
        <w:t>ንትሃጌ።</w:t>
      </w:r>
      <w:r w:rsidRPr="00F46582">
        <w:t xml:space="preserve"> </w:t>
      </w:r>
    </w:p>
    <w:p w:rsidR="00054D43" w:rsidRDefault="00F46582" w:rsidP="00F46582">
      <w:r w:rsidRPr="00F46582">
        <w:rPr>
          <w:rFonts w:ascii="Nyala" w:hAnsi="Nyala" w:cs="Nyala"/>
        </w:rPr>
        <w:t>ንጋረት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ምድር</w:t>
      </w:r>
      <w:r w:rsidRPr="00F46582">
        <w:t xml:space="preserve">: </w:t>
      </w:r>
      <w:r w:rsidRPr="00F46582">
        <w:rPr>
          <w:rFonts w:ascii="Nyala" w:hAnsi="Nyala" w:cs="Nyala"/>
        </w:rPr>
        <w:t>ሐበሻ</w:t>
      </w:r>
      <w:r w:rsidRPr="00F46582">
        <w:t xml:space="preserve">: </w:t>
      </w:r>
      <w:r w:rsidRPr="00F46582">
        <w:rPr>
          <w:rFonts w:ascii="Nyala" w:hAnsi="Nyala" w:cs="Nyala"/>
        </w:rPr>
        <w:t>ለትመሀዘት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ሕክም</w:t>
      </w:r>
      <w:r w:rsidRPr="00F46582">
        <w:t xml:space="preserve">: </w:t>
      </w:r>
      <w:r w:rsidRPr="00F46582">
        <w:rPr>
          <w:rFonts w:ascii="Nyala" w:hAnsi="Nyala" w:cs="Nyala"/>
        </w:rPr>
        <w:t>መንገስ</w:t>
      </w:r>
      <w:r w:rsidRPr="00F46582">
        <w:t xml:space="preserve">: </w:t>
      </w:r>
      <w:r w:rsidRPr="00F46582">
        <w:rPr>
          <w:rFonts w:ascii="Nyala" w:hAnsi="Nyala" w:cs="Nyala"/>
        </w:rPr>
        <w:t>አክሱም</w:t>
      </w:r>
      <w:r w:rsidRPr="00F46582">
        <w:t xml:space="preserve">: </w:t>
      </w:r>
      <w:r w:rsidRPr="00F46582">
        <w:rPr>
          <w:rFonts w:ascii="Nyala" w:hAnsi="Nyala" w:cs="Nyala"/>
        </w:rPr>
        <w:t>ዎክ</w:t>
      </w:r>
      <w:r w:rsidRPr="00F46582">
        <w:t xml:space="preserve">: </w:t>
      </w:r>
      <w:r w:rsidRPr="00F46582">
        <w:rPr>
          <w:rFonts w:ascii="Nyala" w:hAnsi="Nyala" w:cs="Nyala"/>
        </w:rPr>
        <w:t>ዐቅሱም</w:t>
      </w:r>
      <w:r w:rsidRPr="00F46582">
        <w:t xml:space="preserve">: </w:t>
      </w:r>
      <w:r w:rsidRPr="00F46582">
        <w:rPr>
          <w:rFonts w:ascii="Nyala" w:hAnsi="Nyala" w:cs="Nyala"/>
        </w:rPr>
        <w:t>ቱ</w:t>
      </w:r>
      <w:r w:rsidR="00054D43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ልትበሀል።</w:t>
      </w:r>
      <w:r w:rsidRPr="00F46582">
        <w:t xml:space="preserve"> </w:t>
      </w:r>
    </w:p>
    <w:p w:rsidR="00054D43" w:rsidRDefault="00F46582" w:rsidP="00F46582">
      <w:r w:rsidRPr="00F46582">
        <w:rPr>
          <w:rFonts w:ascii="Nyala" w:hAnsi="Nyala" w:cs="Nyala"/>
        </w:rPr>
        <w:t>ዲብላ</w:t>
      </w:r>
      <w:r w:rsidRPr="00F46582">
        <w:t xml:space="preserve">: 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ለሄይ</w:t>
      </w:r>
      <w:r w:rsidRPr="00F46582">
        <w:t xml:space="preserve">: </w:t>
      </w:r>
      <w:r w:rsidRPr="00F46582">
        <w:rPr>
          <w:rFonts w:ascii="Nyala" w:hAnsi="Nyala" w:cs="Nyala"/>
        </w:rPr>
        <w:t>ሓክም</w:t>
      </w:r>
      <w:r w:rsidRPr="00F46582">
        <w:t xml:space="preserve">: </w:t>
      </w:r>
      <w:r w:rsidRPr="00F46582">
        <w:rPr>
          <w:rFonts w:ascii="Nyala" w:hAnsi="Nyala" w:cs="Nyala"/>
        </w:rPr>
        <w:t>ለዐላ</w:t>
      </w:r>
      <w:r w:rsidRPr="00F46582">
        <w:t xml:space="preserve">: </w:t>
      </w:r>
      <w:r w:rsidRPr="00F46582">
        <w:rPr>
          <w:rFonts w:ascii="Nyala" w:hAnsi="Nyala" w:cs="Nyala"/>
        </w:rPr>
        <w:t>ንጉሥ</w:t>
      </w:r>
      <w:r w:rsidRPr="00F46582">
        <w:t xml:space="preserve">: </w:t>
      </w:r>
      <w:r w:rsidRPr="00F46582">
        <w:rPr>
          <w:rFonts w:ascii="Nyala" w:hAnsi="Nyala" w:cs="Nyala"/>
        </w:rPr>
        <w:t>ዶል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ዋዐላ</w:t>
      </w:r>
      <w:r w:rsidRPr="00F46582">
        <w:t xml:space="preserve"> </w:t>
      </w:r>
      <w:r w:rsidRPr="00F46582">
        <w:rPr>
          <w:rFonts w:ascii="Nyala" w:hAnsi="Nyala" w:cs="Nyala"/>
        </w:rPr>
        <w:t>፤ሕራበት</w:t>
      </w:r>
      <w:r w:rsidRPr="00F46582">
        <w:t xml:space="preserve"> </w:t>
      </w:r>
      <w:r w:rsidRPr="00F46582">
        <w:rPr>
          <w:rFonts w:ascii="Nyala" w:hAnsi="Nyala" w:cs="Nyala"/>
        </w:rPr>
        <w:t>፤ዘማቴ፤</w:t>
      </w:r>
      <w:r w:rsidRPr="00F46582">
        <w:t xml:space="preserve"> </w:t>
      </w:r>
      <w:r w:rsidRPr="00F46582">
        <w:rPr>
          <w:rFonts w:ascii="Nyala" w:hAnsi="Nyala" w:cs="Nyala"/>
        </w:rPr>
        <w:t>ክተት፤ወናዳ</w:t>
      </w:r>
      <w:r w:rsidRPr="00F46582">
        <w:t xml:space="preserve">: </w:t>
      </w:r>
      <w:r w:rsidRPr="00F46582">
        <w:rPr>
          <w:rFonts w:ascii="Nyala" w:hAnsi="Nyala" w:cs="Nyala"/>
        </w:rPr>
        <w:t>ምስል</w:t>
      </w:r>
      <w:r w:rsidRPr="00F46582">
        <w:t xml:space="preserve">: </w:t>
      </w:r>
      <w:r w:rsidRPr="00F46582">
        <w:rPr>
          <w:rFonts w:ascii="Nyala" w:hAnsi="Nyala" w:cs="Nyala"/>
        </w:rPr>
        <w:t>ገቢሉ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ሻፍጋይት</w:t>
      </w:r>
      <w:r w:rsidRPr="00F46582">
        <w:t xml:space="preserve">: </w:t>
      </w:r>
      <w:r w:rsidRPr="00F46582">
        <w:rPr>
          <w:rFonts w:ascii="Nyala" w:hAnsi="Nyala" w:cs="Nyala"/>
        </w:rPr>
        <w:t>ለልትራከብ</w:t>
      </w:r>
      <w:r w:rsidRPr="00F46582">
        <w:t xml:space="preserve">: </w:t>
      </w:r>
      <w:r w:rsidRPr="00F46582">
        <w:rPr>
          <w:rFonts w:ascii="Nyala" w:hAnsi="Nyala" w:cs="Nyala"/>
        </w:rPr>
        <w:t>እባ</w:t>
      </w:r>
      <w:r w:rsidRPr="00F46582">
        <w:t xml:space="preserve">: </w:t>
      </w:r>
      <w:r w:rsidRPr="00F46582">
        <w:rPr>
          <w:rFonts w:ascii="Nyala" w:hAnsi="Nyala" w:cs="Nyala"/>
        </w:rPr>
        <w:t>ገበይ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ትትመሀዝ</w:t>
      </w:r>
      <w:r w:rsidRPr="00F46582">
        <w:t xml:space="preserve">: </w:t>
      </w:r>
      <w:r w:rsidRPr="00F46582">
        <w:rPr>
          <w:rFonts w:ascii="Nyala" w:hAnsi="Nyala" w:cs="Nyala"/>
        </w:rPr>
        <w:t>አምር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ሀባ</w:t>
      </w:r>
      <w:r w:rsidRPr="00F46582">
        <w:t xml:space="preserve">: </w:t>
      </w:r>
      <w:r w:rsidRPr="00F46582">
        <w:rPr>
          <w:rFonts w:ascii="Nyala" w:hAnsi="Nyala" w:cs="Nyala"/>
        </w:rPr>
        <w:t>ልብሎ።</w:t>
      </w:r>
      <w:r w:rsidRPr="00F46582">
        <w:t xml:space="preserve"> </w:t>
      </w:r>
    </w:p>
    <w:p w:rsidR="00054D43" w:rsidRDefault="00F46582" w:rsidP="00F46582">
      <w:r w:rsidRPr="00F46582">
        <w:rPr>
          <w:rFonts w:ascii="Nyala" w:hAnsi="Nyala" w:cs="Nyala"/>
        </w:rPr>
        <w:t>ወእባ</w:t>
      </w:r>
      <w:r w:rsidRPr="00F46582">
        <w:t xml:space="preserve">: </w:t>
      </w:r>
      <w:r w:rsidRPr="00F46582">
        <w:rPr>
          <w:rFonts w:ascii="Nyala" w:hAnsi="Nyala" w:cs="Nyala"/>
        </w:rPr>
        <w:t>እባ</w:t>
      </w:r>
      <w:r w:rsidRPr="00F46582">
        <w:t xml:space="preserve">: </w:t>
      </w:r>
      <w:r w:rsidRPr="00F46582">
        <w:rPr>
          <w:rFonts w:ascii="Nyala" w:hAnsi="Nyala" w:cs="Nyala"/>
        </w:rPr>
        <w:t>ሓይሳም</w:t>
      </w:r>
      <w:r w:rsidRPr="00F46582">
        <w:t xml:space="preserve">: </w:t>
      </w:r>
      <w:r w:rsidRPr="00F46582">
        <w:rPr>
          <w:rFonts w:ascii="Nyala" w:hAnsi="Nyala" w:cs="Nyala"/>
        </w:rPr>
        <w:t>ወጋምዬቱ</w:t>
      </w:r>
      <w:r w:rsidRPr="00F46582">
        <w:t xml:space="preserve">: </w:t>
      </w:r>
      <w:r w:rsidRPr="00F46582">
        <w:rPr>
          <w:rFonts w:ascii="Nyala" w:hAnsi="Nyala" w:cs="Nyala"/>
        </w:rPr>
        <w:t>ኦሮ</w:t>
      </w:r>
      <w:r w:rsidRPr="00F46582">
        <w:t xml:space="preserve">: </w:t>
      </w:r>
      <w:r w:rsidRPr="00F46582">
        <w:rPr>
          <w:rFonts w:ascii="Nyala" w:hAnsi="Nyala" w:cs="Nyala"/>
        </w:rPr>
        <w:t>ዓቢ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ከበሮ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ልትሻቀ</w:t>
      </w:r>
      <w:r w:rsidRPr="00F46582">
        <w:t xml:space="preserve">: </w:t>
      </w:r>
      <w:r w:rsidRPr="00F46582">
        <w:rPr>
          <w:rFonts w:ascii="Nyala" w:hAnsi="Nyala" w:cs="Nyala"/>
        </w:rPr>
        <w:t>ሐሳብ</w:t>
      </w:r>
      <w:r w:rsidRPr="00F46582">
        <w:t xml:space="preserve">: </w:t>
      </w:r>
      <w:r w:rsidRPr="00F46582">
        <w:rPr>
          <w:rFonts w:ascii="Nyala" w:hAnsi="Nyala" w:cs="Nyala"/>
        </w:rPr>
        <w:t>አቅረበው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FD0729" w:rsidRDefault="00F46582" w:rsidP="00F46582">
      <w:pPr>
        <w:rPr>
          <w:rFonts w:ascii="Nyala" w:hAnsi="Nyala" w:cs="Nyala"/>
        </w:rPr>
      </w:pPr>
      <w:r w:rsidRPr="00F46582">
        <w:rPr>
          <w:rFonts w:ascii="Nyala" w:hAnsi="Nyala" w:cs="Nyala"/>
        </w:rPr>
        <w:t>ወሓሳቦም</w:t>
      </w:r>
      <w:r w:rsidRPr="00F46582">
        <w:t>:</w:t>
      </w:r>
      <w:r w:rsidR="00054D43">
        <w:t xml:space="preserve"> </w:t>
      </w:r>
      <w:r w:rsidRPr="00F46582">
        <w:rPr>
          <w:rFonts w:ascii="Nyala" w:hAnsi="Nyala" w:cs="Nyala"/>
        </w:rPr>
        <w:t>መትከብቶት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 xml:space="preserve">: </w:t>
      </w:r>
      <w:r w:rsidRPr="00F46582">
        <w:rPr>
          <w:rFonts w:ascii="Nyala" w:hAnsi="Nyala" w:cs="Nyala"/>
        </w:rPr>
        <w:t>ራክባ</w:t>
      </w:r>
      <w:r w:rsidRPr="00F46582">
        <w:t xml:space="preserve">: </w:t>
      </w:r>
      <w:r w:rsidRPr="00F46582">
        <w:rPr>
          <w:rFonts w:ascii="Nyala" w:hAnsi="Nyala" w:cs="Nyala"/>
        </w:rPr>
        <w:t>ሐቴ</w:t>
      </w:r>
      <w:r w:rsidRPr="00F46582">
        <w:t xml:space="preserve">: </w:t>
      </w:r>
      <w:r w:rsidRPr="00F46582">
        <w:rPr>
          <w:rFonts w:ascii="Nyala" w:hAnsi="Nyala" w:cs="Nyala"/>
        </w:rPr>
        <w:t>ዓባይ</w:t>
      </w:r>
      <w:r w:rsidRPr="00F46582">
        <w:t xml:space="preserve">: </w:t>
      </w:r>
      <w:r w:rsidRPr="00F46582">
        <w:rPr>
          <w:rFonts w:ascii="Nyala" w:hAnsi="Nyala" w:cs="Nyala"/>
        </w:rPr>
        <w:t>ዕጨት</w:t>
      </w:r>
      <w:r w:rsidRPr="00F46582">
        <w:t xml:space="preserve">: </w:t>
      </w:r>
      <w:r w:rsidRPr="00F46582">
        <w:rPr>
          <w:rFonts w:ascii="Nyala" w:hAnsi="Nyala" w:cs="Nyala"/>
        </w:rPr>
        <w:t>ድለብ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ትቃራጨት</w:t>
      </w:r>
      <w:r w:rsidRPr="00F46582">
        <w:t xml:space="preserve">: </w:t>
      </w:r>
      <w:r w:rsidRPr="00F46582">
        <w:rPr>
          <w:rFonts w:ascii="Nyala" w:hAnsi="Nyala" w:cs="Nyala"/>
        </w:rPr>
        <w:t>ከምን</w:t>
      </w:r>
      <w:r w:rsidRPr="00F46582">
        <w:t xml:space="preserve">: </w:t>
      </w:r>
      <w:r w:rsidRPr="00F46582">
        <w:rPr>
          <w:rFonts w:ascii="Nyala" w:hAnsi="Nyala" w:cs="Nyala"/>
        </w:rPr>
        <w:t>ጎፍ</w:t>
      </w:r>
      <w:r w:rsidRPr="00F46582">
        <w:t xml:space="preserve">: </w:t>
      </w:r>
      <w:r w:rsidRPr="00F46582">
        <w:rPr>
          <w:rFonts w:ascii="Nyala" w:hAnsi="Nyala" w:cs="Nyala"/>
        </w:rPr>
        <w:t>ከርሳ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ትቃፍቃፈት</w:t>
      </w:r>
      <w:r w:rsidRPr="00F46582">
        <w:t xml:space="preserve">: </w:t>
      </w:r>
      <w:r w:rsidRPr="00F46582">
        <w:rPr>
          <w:rFonts w:ascii="Nyala" w:hAnsi="Nyala" w:cs="Nyala"/>
        </w:rPr>
        <w:t>ነገት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ከክም</w:t>
      </w:r>
      <w:r w:rsidRPr="00F46582">
        <w:t xml:space="preserve">: </w:t>
      </w:r>
      <w:r w:rsidRPr="00F46582">
        <w:rPr>
          <w:rFonts w:ascii="Nyala" w:hAnsi="Nyala" w:cs="Nyala"/>
        </w:rPr>
        <w:t>ጢሾ</w:t>
      </w:r>
      <w:r w:rsidRPr="00F46582">
        <w:t xml:space="preserve">: </w:t>
      </w:r>
      <w:r w:rsidRPr="00F46582">
        <w:rPr>
          <w:rFonts w:ascii="Nyala" w:hAnsi="Nyala" w:cs="Nyala"/>
        </w:rPr>
        <w:t>መስል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ገአት</w:t>
      </w:r>
      <w:r w:rsidRPr="00F46582">
        <w:t xml:space="preserve"> </w:t>
      </w:r>
      <w:r w:rsidRPr="00F46582">
        <w:rPr>
          <w:rFonts w:ascii="Nyala" w:hAnsi="Nyala" w:cs="Nyala"/>
        </w:rPr>
        <w:t>ትጻረበት።</w:t>
      </w:r>
    </w:p>
    <w:p w:rsidR="00FD0729" w:rsidRDefault="00F46582" w:rsidP="00F46582">
      <w:r w:rsidRPr="00F46582">
        <w:rPr>
          <w:rFonts w:ascii="Nyala" w:hAnsi="Nyala" w:cs="Nyala"/>
        </w:rPr>
        <w:t>ወክም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ትጸረበት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>:</w:t>
      </w:r>
      <w:r w:rsidRPr="00F46582">
        <w:rPr>
          <w:rFonts w:ascii="Nyala" w:hAnsi="Nyala" w:cs="Nyala"/>
        </w:rPr>
        <w:t>ኢቲበስ</w:t>
      </w:r>
      <w:r w:rsidRPr="00F46582">
        <w:t xml:space="preserve">: </w:t>
      </w:r>
      <w:r w:rsidRPr="00F46582">
        <w:rPr>
          <w:rFonts w:ascii="Nyala" w:hAnsi="Nyala" w:cs="Nyala"/>
        </w:rPr>
        <w:t>ሽብሕ</w:t>
      </w:r>
      <w:r w:rsidRPr="00F46582">
        <w:t xml:space="preserve">: </w:t>
      </w:r>
      <w:r w:rsidRPr="00F46582">
        <w:rPr>
          <w:rFonts w:ascii="Nyala" w:hAnsi="Nyala" w:cs="Nyala"/>
        </w:rPr>
        <w:t>ትሻመተት</w:t>
      </w:r>
      <w:r w:rsidRPr="00F46582">
        <w:t xml:space="preserve">: </w:t>
      </w:r>
      <w:r w:rsidRPr="00F46582">
        <w:rPr>
          <w:rFonts w:ascii="Nyala" w:hAnsi="Nyala" w:cs="Nyala"/>
        </w:rPr>
        <w:t>ጠል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>:</w:t>
      </w:r>
      <w:r w:rsidRPr="00F46582">
        <w:rPr>
          <w:rFonts w:ascii="Nyala" w:hAnsi="Nyala" w:cs="Nyala"/>
        </w:rPr>
        <w:t>ለሀባ</w:t>
      </w:r>
      <w:r w:rsidRPr="00F46582">
        <w:t xml:space="preserve">: </w:t>
      </w:r>
      <w:r w:rsidRPr="00F46582">
        <w:rPr>
          <w:rFonts w:ascii="Nyala" w:hAnsi="Nyala" w:cs="Nyala"/>
        </w:rPr>
        <w:t>ወተናን</w:t>
      </w:r>
      <w:r w:rsidRPr="00F46582">
        <w:t xml:space="preserve">: </w:t>
      </w:r>
      <w:r w:rsidRPr="00F46582">
        <w:rPr>
          <w:rFonts w:ascii="Nyala" w:hAnsi="Nyala" w:cs="Nyala"/>
        </w:rPr>
        <w:t>ሰተት</w:t>
      </w:r>
      <w:r w:rsidRPr="00F46582">
        <w:t xml:space="preserve">: </w:t>
      </w:r>
      <w:r w:rsidRPr="00F46582">
        <w:rPr>
          <w:rFonts w:ascii="Nyala" w:hAnsi="Nyala" w:cs="Nyala"/>
        </w:rPr>
        <w:t>ለጠል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>:</w:t>
      </w:r>
      <w:r w:rsidRPr="00F46582">
        <w:rPr>
          <w:rFonts w:ascii="Nyala" w:hAnsi="Nyala" w:cs="Nyala"/>
        </w:rPr>
        <w:t>ኢልፍገር።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ሐቆ</w:t>
      </w:r>
      <w:r w:rsidRPr="00F46582">
        <w:t xml:space="preserve">: </w:t>
      </w:r>
      <w:r w:rsidRPr="00F46582">
        <w:rPr>
          <w:rFonts w:ascii="Nyala" w:hAnsi="Nyala" w:cs="Nyala"/>
        </w:rPr>
        <w:t>እሊ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ገርዓንቶት</w:t>
      </w:r>
      <w:r w:rsidRPr="00F46582">
        <w:t xml:space="preserve">: </w:t>
      </w:r>
      <w:r w:rsidRPr="00F46582">
        <w:rPr>
          <w:rFonts w:ascii="Nyala" w:hAnsi="Nyala" w:cs="Nyala"/>
        </w:rPr>
        <w:t>በሀለት</w:t>
      </w:r>
      <w:r w:rsidRPr="00F46582">
        <w:t xml:space="preserve">: </w:t>
      </w:r>
      <w:r w:rsidRPr="00F46582">
        <w:rPr>
          <w:rFonts w:ascii="Nyala" w:hAnsi="Nyala" w:cs="Nyala"/>
        </w:rPr>
        <w:t>ሄድነት</w:t>
      </w:r>
      <w:r w:rsidRPr="00F46582">
        <w:t xml:space="preserve">: </w:t>
      </w:r>
      <w:r w:rsidRPr="00F46582">
        <w:rPr>
          <w:rFonts w:ascii="Nyala" w:hAnsi="Nyala" w:cs="Nyala"/>
        </w:rPr>
        <w:t>ሓርማዝ</w:t>
      </w:r>
      <w:r w:rsidRPr="00F46582">
        <w:t xml:space="preserve">: </w:t>
      </w:r>
      <w:r w:rsidRPr="00F46582">
        <w:rPr>
          <w:rFonts w:ascii="Nyala" w:hAnsi="Nyala" w:cs="Nyala"/>
        </w:rPr>
        <w:t>ኦሮ</w:t>
      </w:r>
      <w:r w:rsidRPr="00F46582">
        <w:t xml:space="preserve">: </w:t>
      </w:r>
      <w:r w:rsidRPr="00F46582">
        <w:rPr>
          <w:rFonts w:ascii="Nyala" w:hAnsi="Nyala" w:cs="Nyala"/>
        </w:rPr>
        <w:t>ጋናድ</w:t>
      </w:r>
      <w:r w:rsidRPr="00F46582">
        <w:t xml:space="preserve">: </w:t>
      </w:r>
      <w:r w:rsidRPr="00F46582">
        <w:rPr>
          <w:rFonts w:ascii="Nyala" w:hAnsi="Nyala" w:cs="Nyala"/>
        </w:rPr>
        <w:t>ሓርማዝ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ቃትለው</w:t>
      </w:r>
      <w:r w:rsidRPr="00F46582">
        <w:t xml:space="preserve">: </w:t>
      </w:r>
      <w:r w:rsidRPr="00F46582">
        <w:rPr>
          <w:rFonts w:ascii="Nyala" w:hAnsi="Nyala" w:cs="Nyala"/>
        </w:rPr>
        <w:t>ቀርበት</w:t>
      </w:r>
      <w:r w:rsidRPr="00F46582">
        <w:t xml:space="preserve">: </w:t>
      </w:r>
      <w:r w:rsidRPr="00F46582">
        <w:rPr>
          <w:rFonts w:ascii="Nyala" w:hAnsi="Nyala" w:cs="Nyala"/>
        </w:rPr>
        <w:t>ጎሮቡ</w:t>
      </w:r>
      <w:r w:rsidRPr="00F46582">
        <w:t xml:space="preserve">: </w:t>
      </w:r>
      <w:r w:rsidRPr="00F46582">
        <w:rPr>
          <w:rFonts w:ascii="Nyala" w:hAnsi="Nyala" w:cs="Nyala"/>
        </w:rPr>
        <w:t>ወቀርበት</w:t>
      </w:r>
      <w:r w:rsidRPr="00F46582">
        <w:t xml:space="preserve">: </w:t>
      </w:r>
      <w:r w:rsidRPr="00F46582">
        <w:rPr>
          <w:rFonts w:ascii="Nyala" w:hAnsi="Nyala" w:cs="Nyala"/>
        </w:rPr>
        <w:t>ንጎቱ</w:t>
      </w:r>
      <w:r w:rsidRPr="00F46582">
        <w:t xml:space="preserve">: </w:t>
      </w:r>
      <w:r w:rsidRPr="00F46582">
        <w:rPr>
          <w:rFonts w:ascii="Nyala" w:hAnsi="Nyala" w:cs="Nyala"/>
        </w:rPr>
        <w:t>ወዓጽሞታት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ክልኤ</w:t>
      </w:r>
      <w:r w:rsidRPr="00F46582">
        <w:t xml:space="preserve">: </w:t>
      </w:r>
      <w:r w:rsidRPr="00F46582">
        <w:rPr>
          <w:rFonts w:ascii="Nyala" w:hAnsi="Nyala" w:cs="Nyala"/>
        </w:rPr>
        <w:t>እገር</w:t>
      </w:r>
      <w:r w:rsidRPr="00F46582">
        <w:t xml:space="preserve">: </w:t>
      </w:r>
      <w:r w:rsidRPr="00F46582">
        <w:rPr>
          <w:rFonts w:ascii="Nyala" w:hAnsi="Nyala" w:cs="Nyala"/>
        </w:rPr>
        <w:t>ቀደሙ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 xml:space="preserve"> </w:t>
      </w:r>
      <w:r w:rsidRPr="00F46582">
        <w:rPr>
          <w:rFonts w:ascii="Nyala" w:hAnsi="Nyala" w:cs="Nyala"/>
        </w:rPr>
        <w:t>ለፍለፈው</w:t>
      </w:r>
      <w:r w:rsidRPr="00F46582">
        <w:t xml:space="preserve">: </w:t>
      </w:r>
      <w:r w:rsidRPr="00F46582">
        <w:rPr>
          <w:rFonts w:ascii="Nyala" w:hAnsi="Nyala" w:cs="Nyala"/>
        </w:rPr>
        <w:t>ዔረው</w:t>
      </w:r>
      <w:r w:rsidRPr="00F46582">
        <w:t xml:space="preserve">: </w:t>
      </w:r>
      <w:r w:rsidRPr="00F46582">
        <w:rPr>
          <w:rFonts w:ascii="Nyala" w:hAnsi="Nyala" w:cs="Nyala"/>
        </w:rPr>
        <w:t>እቡ።</w:t>
      </w:r>
    </w:p>
    <w:p w:rsidR="00FD0729" w:rsidRDefault="00F46582" w:rsidP="00F46582">
      <w:pPr>
        <w:rPr>
          <w:rFonts w:ascii="Nyala" w:hAnsi="Nyala" w:cs="Nyala"/>
        </w:rPr>
      </w:pPr>
      <w:r w:rsidRPr="00F46582">
        <w:rPr>
          <w:rFonts w:ascii="Nyala" w:hAnsi="Nyala" w:cs="Nyala"/>
        </w:rPr>
        <w:t>ቀርበትላ</w:t>
      </w:r>
      <w:r w:rsidRPr="00F46582">
        <w:t xml:space="preserve">: </w:t>
      </w:r>
      <w:r w:rsidRPr="00F46582">
        <w:rPr>
          <w:rFonts w:ascii="Nyala" w:hAnsi="Nyala" w:cs="Nyala"/>
        </w:rPr>
        <w:t>ንጎት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 xml:space="preserve">: </w:t>
      </w:r>
      <w:r w:rsidRPr="00F46582">
        <w:rPr>
          <w:rFonts w:ascii="Nyala" w:hAnsi="Nyala" w:cs="Nyala"/>
        </w:rPr>
        <w:t>ስራክ</w:t>
      </w:r>
      <w:r w:rsidRPr="00F46582">
        <w:t xml:space="preserve">: </w:t>
      </w:r>
      <w:r w:rsidRPr="00F46582">
        <w:rPr>
          <w:rFonts w:ascii="Nyala" w:hAnsi="Nyala" w:cs="Nyala"/>
        </w:rPr>
        <w:t>ዎክ</w:t>
      </w:r>
      <w:r w:rsidRPr="00F46582">
        <w:t xml:space="preserve">: </w:t>
      </w:r>
      <w:r w:rsidRPr="00F46582">
        <w:rPr>
          <w:rFonts w:ascii="Nyala" w:hAnsi="Nyala" w:cs="Nyala"/>
        </w:rPr>
        <w:t>መተላ</w:t>
      </w:r>
      <w:r w:rsidRPr="00F46582">
        <w:t xml:space="preserve">: </w:t>
      </w:r>
      <w:r w:rsidRPr="00F46582">
        <w:rPr>
          <w:rFonts w:ascii="Nyala" w:hAnsi="Nyala" w:cs="Nyala"/>
        </w:rPr>
        <w:t>መስል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ትሳጠረት</w:t>
      </w:r>
      <w:r w:rsidRPr="00F46582">
        <w:t xml:space="preserve"> </w:t>
      </w:r>
      <w:r w:rsidRPr="00F46582">
        <w:rPr>
          <w:rFonts w:ascii="Nyala" w:hAnsi="Nyala" w:cs="Nyala"/>
        </w:rPr>
        <w:t>፣ትመደደት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D0729" w:rsidRDefault="00F46582" w:rsidP="00F46582">
      <w:r w:rsidRPr="00F46582">
        <w:rPr>
          <w:rFonts w:ascii="Nyala" w:hAnsi="Nyala" w:cs="Nyala"/>
        </w:rPr>
        <w:t>ወቀርበትላ</w:t>
      </w:r>
      <w:r w:rsidRPr="00F46582">
        <w:t xml:space="preserve">: </w:t>
      </w:r>
      <w:r w:rsidRPr="00F46582">
        <w:rPr>
          <w:rFonts w:ascii="Nyala" w:hAnsi="Nyala" w:cs="Nyala"/>
        </w:rPr>
        <w:t>ገሮብ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አምቱድ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ትሳደደት</w:t>
      </w:r>
      <w:r w:rsidRPr="00F46582">
        <w:t xml:space="preserve">: </w:t>
      </w:r>
      <w:r w:rsidRPr="00F46582">
        <w:rPr>
          <w:rFonts w:ascii="Nyala" w:hAnsi="Nyala" w:cs="Nyala"/>
        </w:rPr>
        <w:t>ትመደደት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ነድፈት፤</w:t>
      </w:r>
      <w:r w:rsidRPr="00F46582">
        <w:t xml:space="preserve"> </w:t>
      </w:r>
      <w:r w:rsidRPr="00F46582">
        <w:rPr>
          <w:rFonts w:ascii="Nyala" w:hAnsi="Nyala" w:cs="Nyala"/>
        </w:rPr>
        <w:t>ጸረት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ወትሻመተት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ከዲብ</w:t>
      </w:r>
      <w:r w:rsidRPr="00F46582">
        <w:t xml:space="preserve">: </w:t>
      </w:r>
      <w:r w:rsidRPr="00F46582">
        <w:rPr>
          <w:rFonts w:ascii="Nyala" w:hAnsi="Nyala" w:cs="Nyala"/>
        </w:rPr>
        <w:t>ረኣስላ</w:t>
      </w:r>
      <w:r w:rsidRPr="00F46582">
        <w:t xml:space="preserve">: </w:t>
      </w:r>
      <w:r w:rsidRPr="00F46582">
        <w:rPr>
          <w:rFonts w:ascii="Nyala" w:hAnsi="Nyala" w:cs="Nyala"/>
        </w:rPr>
        <w:t>ዓቢ</w:t>
      </w:r>
      <w:r w:rsidRPr="00F46582">
        <w:t xml:space="preserve">: </w:t>
      </w:r>
      <w:r w:rsidRPr="00F46582">
        <w:rPr>
          <w:rFonts w:ascii="Nyala" w:hAnsi="Nyala" w:cs="Nyala"/>
        </w:rPr>
        <w:t>ጢሾ</w:t>
      </w:r>
      <w:r w:rsidRPr="00F46582">
        <w:t xml:space="preserve">: </w:t>
      </w:r>
      <w:r w:rsidRPr="00F46582">
        <w:rPr>
          <w:rFonts w:ascii="Nyala" w:hAnsi="Nyala" w:cs="Nyala"/>
        </w:rPr>
        <w:t>ትገፍተኣት።</w:t>
      </w:r>
      <w:r w:rsidRPr="00F46582">
        <w:t xml:space="preserve"> </w:t>
      </w:r>
    </w:p>
    <w:p w:rsidR="00FD0729" w:rsidRDefault="00F46582" w:rsidP="00F46582">
      <w:r w:rsidRPr="00F46582">
        <w:rPr>
          <w:rFonts w:ascii="Nyala" w:hAnsi="Nyala" w:cs="Nyala"/>
        </w:rPr>
        <w:t>ወእብ</w:t>
      </w:r>
      <w:r w:rsidRPr="00F46582">
        <w:t xml:space="preserve"> : </w:t>
      </w:r>
      <w:r w:rsidRPr="00F46582">
        <w:rPr>
          <w:rFonts w:ascii="Nyala" w:hAnsi="Nyala" w:cs="Nyala"/>
        </w:rPr>
        <w:t>ስራክ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ተሐበለት።</w:t>
      </w:r>
      <w:r w:rsidRPr="00F46582">
        <w:t xml:space="preserve"> </w:t>
      </w:r>
      <w:r w:rsidRPr="00F46582">
        <w:rPr>
          <w:rFonts w:ascii="Nyala" w:hAnsi="Nyala" w:cs="Nyala"/>
        </w:rPr>
        <w:t>ፍንገላ</w:t>
      </w:r>
      <w:r w:rsidRPr="00F46582">
        <w:t xml:space="preserve">: </w:t>
      </w:r>
      <w:r w:rsidRPr="00F46582">
        <w:rPr>
          <w:rFonts w:ascii="Nyala" w:hAnsi="Nyala" w:cs="Nyala"/>
        </w:rPr>
        <w:t>ዓቢ</w:t>
      </w:r>
      <w:r w:rsidRPr="00F46582">
        <w:t xml:space="preserve">: </w:t>
      </w:r>
      <w:r w:rsidRPr="00F46582">
        <w:rPr>
          <w:rFonts w:ascii="Nyala" w:hAnsi="Nyala" w:cs="Nyala"/>
        </w:rPr>
        <w:t>ጢሾ</w:t>
      </w:r>
      <w:r w:rsidRPr="00F46582">
        <w:t xml:space="preserve">: </w:t>
      </w:r>
      <w:r w:rsidRPr="00F46582">
        <w:rPr>
          <w:rFonts w:ascii="Nyala" w:hAnsi="Nyala" w:cs="Nyala"/>
        </w:rPr>
        <w:t>ወፍንገላ</w:t>
      </w:r>
      <w:r w:rsidRPr="00F46582">
        <w:t xml:space="preserve">: </w:t>
      </w:r>
      <w:r w:rsidRPr="00F46582">
        <w:rPr>
          <w:rFonts w:ascii="Nyala" w:hAnsi="Nyala" w:cs="Nyala"/>
        </w:rPr>
        <w:t>ቀርበት</w:t>
      </w:r>
      <w:r w:rsidRPr="00F46582">
        <w:t xml:space="preserve">: </w:t>
      </w:r>
      <w:r w:rsidRPr="00F46582">
        <w:rPr>
          <w:rFonts w:ascii="Nyala" w:hAnsi="Nyala" w:cs="Nyala"/>
        </w:rPr>
        <w:t>ወልወል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ማ</w:t>
      </w:r>
      <w:r w:rsidRPr="00F46582">
        <w:t xml:space="preserve">: </w:t>
      </w:r>
      <w:r w:rsidRPr="00F46582">
        <w:rPr>
          <w:rFonts w:ascii="Nyala" w:hAnsi="Nyala" w:cs="Nyala"/>
        </w:rPr>
        <w:t>አዬር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አተው</w:t>
      </w:r>
      <w:r w:rsidRPr="00F46582">
        <w:t xml:space="preserve">: </w:t>
      </w:r>
      <w:r w:rsidRPr="00F46582">
        <w:rPr>
          <w:rFonts w:ascii="Nyala" w:hAnsi="Nyala" w:cs="Nyala"/>
        </w:rPr>
        <w:t>ሕትም</w:t>
      </w:r>
      <w:r w:rsidRPr="00F46582">
        <w:t xml:space="preserve">: </w:t>
      </w:r>
      <w:r w:rsidRPr="00F46582">
        <w:rPr>
          <w:rFonts w:ascii="Nyala" w:hAnsi="Nyala" w:cs="Nyala"/>
        </w:rPr>
        <w:t>ማ</w:t>
      </w:r>
      <w:r w:rsidRPr="00F46582">
        <w:t xml:space="preserve">: </w:t>
      </w:r>
      <w:r w:rsidRPr="00F46582">
        <w:rPr>
          <w:rFonts w:ascii="Nyala" w:hAnsi="Nyala" w:cs="Nyala"/>
        </w:rPr>
        <w:t>ዕሽብ</w:t>
      </w:r>
      <w:r w:rsidRPr="00F46582">
        <w:t xml:space="preserve">: </w:t>
      </w:r>
      <w:r w:rsidRPr="00F46582">
        <w:rPr>
          <w:rFonts w:ascii="Nyala" w:hAnsi="Nyala" w:cs="Nyala"/>
        </w:rPr>
        <w:t>አበለዎ</w:t>
      </w:r>
      <w:r w:rsidRPr="00F46582">
        <w:t xml:space="preserve">: </w:t>
      </w:r>
      <w:r w:rsidRPr="00F46582">
        <w:rPr>
          <w:rFonts w:ascii="Nyala" w:hAnsi="Nyala" w:cs="Nyala"/>
        </w:rPr>
        <w:t>ከክም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ኢፈግር</w:t>
      </w:r>
      <w:r w:rsidRPr="00F46582">
        <w:t xml:space="preserve">: </w:t>
      </w:r>
      <w:r w:rsidRPr="00F46582">
        <w:rPr>
          <w:rFonts w:ascii="Nyala" w:hAnsi="Nyala" w:cs="Nyala"/>
        </w:rPr>
        <w:t>ወደዎ።</w:t>
      </w:r>
      <w:r w:rsidRPr="00F46582">
        <w:t xml:space="preserve"> </w:t>
      </w:r>
    </w:p>
    <w:p w:rsidR="00FD0729" w:rsidRDefault="00F46582" w:rsidP="00F46582">
      <w:r w:rsidRPr="00F46582">
        <w:rPr>
          <w:rFonts w:ascii="Nyala" w:hAnsi="Nyala" w:cs="Nyala"/>
        </w:rPr>
        <w:t>ለአዬር</w:t>
      </w:r>
      <w:r w:rsidRPr="00F46582">
        <w:t xml:space="preserve">: </w:t>
      </w:r>
      <w:r w:rsidRPr="00F46582">
        <w:rPr>
          <w:rFonts w:ascii="Nyala" w:hAnsi="Nyala" w:cs="Nyala"/>
        </w:rPr>
        <w:t>ውቁል</w:t>
      </w:r>
      <w:r w:rsidRPr="00F46582">
        <w:t xml:space="preserve">: </w:t>
      </w:r>
      <w:r w:rsidRPr="00F46582">
        <w:rPr>
          <w:rFonts w:ascii="Nyala" w:hAnsi="Nyala" w:cs="Nyala"/>
        </w:rPr>
        <w:t>ወድቁብ</w:t>
      </w:r>
      <w:r w:rsidRPr="00F46582">
        <w:t xml:space="preserve">: </w:t>
      </w:r>
      <w:r w:rsidRPr="00F46582">
        <w:rPr>
          <w:rFonts w:ascii="Nyala" w:hAnsi="Nyala" w:cs="Nyala"/>
        </w:rPr>
        <w:t>አክራን</w:t>
      </w:r>
      <w:r w:rsidRPr="00F46582">
        <w:t>:</w:t>
      </w:r>
      <w:r w:rsidRPr="00F46582">
        <w:rPr>
          <w:rFonts w:ascii="Nyala" w:hAnsi="Nyala" w:cs="Nyala"/>
        </w:rPr>
        <w:t>ለሀይብ።</w:t>
      </w:r>
      <w:r w:rsidR="007711AB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ወእግል</w:t>
      </w:r>
      <w:r w:rsidRPr="00F46582">
        <w:t xml:space="preserve">: </w:t>
      </w:r>
      <w:r w:rsidRPr="00F46582">
        <w:rPr>
          <w:rFonts w:ascii="Nyala" w:hAnsi="Nyala" w:cs="Nyala"/>
        </w:rPr>
        <w:t>ሰልፍ</w:t>
      </w:r>
      <w:r w:rsidRPr="00F46582">
        <w:t xml:space="preserve">: 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ለንጋረት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 xml:space="preserve">: </w:t>
      </w:r>
      <w:r w:rsidRPr="00F46582">
        <w:rPr>
          <w:rFonts w:ascii="Nyala" w:hAnsi="Nyala" w:cs="Nyala"/>
        </w:rPr>
        <w:t>ዘበጣት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>: 50:</w:t>
      </w:r>
      <w:r w:rsidR="00FD0729">
        <w:t xml:space="preserve"> </w:t>
      </w:r>
      <w:r w:rsidRPr="00F46582">
        <w:rPr>
          <w:rFonts w:ascii="Nyala" w:hAnsi="Nyala" w:cs="Nyala"/>
        </w:rPr>
        <w:t>ማይል</w:t>
      </w:r>
      <w:r w:rsidRPr="00F46582">
        <w:t xml:space="preserve">: </w:t>
      </w:r>
      <w:r w:rsidRPr="00F46582">
        <w:rPr>
          <w:rFonts w:ascii="Nyala" w:hAnsi="Nyala" w:cs="Nyala"/>
        </w:rPr>
        <w:t>ወለዐል</w:t>
      </w:r>
      <w:r w:rsidRPr="00F46582">
        <w:t xml:space="preserve">: </w:t>
      </w:r>
      <w:r w:rsidRPr="00F46582">
        <w:rPr>
          <w:rFonts w:ascii="Nyala" w:hAnsi="Nyala" w:cs="Nyala"/>
        </w:rPr>
        <w:t>ክርንታ</w:t>
      </w:r>
      <w:r w:rsidRPr="00F46582">
        <w:t xml:space="preserve">: </w:t>
      </w:r>
      <w:r w:rsidRPr="00F46582">
        <w:rPr>
          <w:rFonts w:ascii="Nyala" w:hAnsi="Nyala" w:cs="Nyala"/>
        </w:rPr>
        <w:t>ትሳመዐት</w:t>
      </w:r>
      <w:r w:rsidRPr="00F46582">
        <w:t xml:space="preserve">: </w:t>
      </w:r>
      <w:r w:rsidRPr="00F46582">
        <w:rPr>
          <w:rFonts w:ascii="Nyala" w:hAnsi="Nyala" w:cs="Nyala"/>
        </w:rPr>
        <w:t>ልብሎ።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ከዲብላ</w:t>
      </w:r>
      <w:r w:rsidRPr="00F46582">
        <w:t xml:space="preserve"> </w:t>
      </w:r>
      <w:r w:rsidRPr="00F46582">
        <w:rPr>
          <w:rFonts w:ascii="Nyala" w:hAnsi="Nyala" w:cs="Nyala"/>
        </w:rPr>
        <w:t>ወክድ</w:t>
      </w:r>
      <w:r w:rsidRPr="00F46582">
        <w:t>:</w:t>
      </w:r>
      <w:r w:rsidR="00FD0729">
        <w:t xml:space="preserve"> </w:t>
      </w:r>
      <w:r w:rsidRPr="00F46582">
        <w:rPr>
          <w:rFonts w:ascii="Nyala" w:hAnsi="Nyala" w:cs="Nyala"/>
        </w:rPr>
        <w:t>ለሄይ</w:t>
      </w:r>
      <w:r w:rsidRPr="00F46582">
        <w:t xml:space="preserve">: </w:t>
      </w:r>
      <w:r w:rsidRPr="00F46582">
        <w:rPr>
          <w:rFonts w:ascii="Nyala" w:hAnsi="Nyala" w:cs="Nyala"/>
        </w:rPr>
        <w:t>አንስ</w:t>
      </w:r>
      <w:r w:rsidRPr="00F46582">
        <w:t xml:space="preserve">: </w:t>
      </w:r>
      <w:r w:rsidRPr="00F46582">
        <w:rPr>
          <w:rFonts w:ascii="Nyala" w:hAnsi="Nyala" w:cs="Nyala"/>
        </w:rPr>
        <w:t>ትግራይ</w:t>
      </w:r>
      <w:r w:rsidRPr="00F46582">
        <w:t xml:space="preserve">: </w:t>
      </w:r>
      <w:r w:rsidRPr="00F46582">
        <w:rPr>
          <w:rFonts w:ascii="Nyala" w:hAnsi="Nyala" w:cs="Nyala"/>
        </w:rPr>
        <w:t>ምስል</w:t>
      </w:r>
      <w:r w:rsidRPr="00F46582">
        <w:t xml:space="preserve">: </w:t>
      </w:r>
      <w:r w:rsidRPr="00F46582">
        <w:rPr>
          <w:rFonts w:ascii="Nyala" w:hAnsi="Nyala" w:cs="Nyala"/>
        </w:rPr>
        <w:t>ዘብጣት</w:t>
      </w:r>
      <w:r w:rsidRPr="00F46582">
        <w:t xml:space="preserve">: </w:t>
      </w:r>
      <w:r w:rsidRPr="00F46582">
        <w:rPr>
          <w:rFonts w:ascii="Nyala" w:hAnsi="Nyala" w:cs="Nyala"/>
        </w:rPr>
        <w:t>ንጋረት</w:t>
      </w:r>
      <w:r w:rsidRPr="00F46582">
        <w:t xml:space="preserve">: </w:t>
      </w:r>
      <w:r w:rsidRPr="00F46582">
        <w:rPr>
          <w:rFonts w:ascii="Nyala" w:hAnsi="Nyala" w:cs="Nyala"/>
        </w:rPr>
        <w:t>ንጉሥ</w:t>
      </w:r>
      <w:r w:rsidRPr="00F46582">
        <w:t xml:space="preserve">: </w:t>
      </w:r>
      <w:r w:rsidRPr="00F46582">
        <w:rPr>
          <w:rFonts w:ascii="Nyala" w:hAnsi="Nyala" w:cs="Nyala"/>
        </w:rPr>
        <w:t>ፍቲ</w:t>
      </w:r>
      <w:r w:rsidRPr="00F46582">
        <w:t>:</w:t>
      </w:r>
      <w:r w:rsidR="000863A9">
        <w:t xml:space="preserve"> </w:t>
      </w:r>
      <w:r w:rsidRPr="00F46582">
        <w:rPr>
          <w:rFonts w:ascii="Nyala" w:hAnsi="Nyala" w:cs="Nyala"/>
        </w:rPr>
        <w:t>ሰበት</w:t>
      </w:r>
      <w:r w:rsidRPr="00F46582">
        <w:t xml:space="preserve"> </w:t>
      </w:r>
      <w:r w:rsidRPr="00F46582">
        <w:rPr>
          <w:rFonts w:ascii="Nyala" w:hAnsi="Nyala" w:cs="Nyala"/>
        </w:rPr>
        <w:t>ጸብጣየን</w:t>
      </w:r>
      <w:r w:rsidRPr="00F46582">
        <w:t xml:space="preserve">: </w:t>
      </w:r>
      <w:r w:rsidRPr="00F46582">
        <w:rPr>
          <w:rFonts w:ascii="Nyala" w:hAnsi="Nyala" w:cs="Nyala"/>
        </w:rPr>
        <w:t>ክእና</w:t>
      </w:r>
      <w:r w:rsidRPr="00F46582">
        <w:t xml:space="preserve">: </w:t>
      </w:r>
      <w:r w:rsidRPr="00F46582">
        <w:rPr>
          <w:rFonts w:ascii="Nyala" w:hAnsi="Nyala" w:cs="Nyala"/>
        </w:rPr>
        <w:t>እት</w:t>
      </w:r>
      <w:r w:rsidRPr="00F46582">
        <w:t xml:space="preserve">: </w:t>
      </w:r>
      <w:r w:rsidRPr="00F46582">
        <w:rPr>
          <w:rFonts w:ascii="Nyala" w:hAnsi="Nyala" w:cs="Nyala"/>
        </w:rPr>
        <w:t>ልብላ</w:t>
      </w:r>
      <w:r w:rsidRPr="00F46582">
        <w:t xml:space="preserve">: </w:t>
      </w:r>
      <w:r w:rsidRPr="00F46582">
        <w:rPr>
          <w:rFonts w:ascii="Nyala" w:hAnsi="Nyala" w:cs="Nyala"/>
        </w:rPr>
        <w:t>ሐለያሆም።</w:t>
      </w:r>
    </w:p>
    <w:p w:rsidR="00F46582" w:rsidRPr="00F46582" w:rsidRDefault="005C1B67" w:rsidP="00F46582">
      <w:r>
        <w:t xml:space="preserve"> </w:t>
      </w:r>
      <w:r w:rsidR="0062071C">
        <w:tab/>
      </w:r>
      <w:r>
        <w:t>"</w:t>
      </w:r>
      <w:r w:rsidR="00F46582" w:rsidRPr="00F46582">
        <w:rPr>
          <w:rFonts w:ascii="Nyala" w:hAnsi="Nyala" w:cs="Nyala"/>
        </w:rPr>
        <w:t>ምስልካ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ንስአኒ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ወእንታ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አቶ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ዘብጣይ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ንጋረት</w:t>
      </w:r>
      <w:r w:rsidR="000863A9">
        <w:rPr>
          <w:rFonts w:ascii="Nyala" w:hAnsi="Nyala" w:cs="Nyala"/>
        </w:rPr>
        <w:t xml:space="preserve"> </w:t>
      </w:r>
      <w:r w:rsidR="00F46582" w:rsidRPr="00F46582">
        <w:t xml:space="preserve"> </w:t>
      </w:r>
      <w:r w:rsidR="00F46582" w:rsidRPr="00F46582">
        <w:rPr>
          <w:rFonts w:ascii="Nyala" w:hAnsi="Nyala" w:cs="Nyala"/>
        </w:rPr>
        <w:t>ቃልካ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ሀበኒ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ምን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ኢገብእ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ክትሐት</w:t>
      </w:r>
      <w:r w:rsidR="00F46582" w:rsidRPr="00F46582">
        <w:t>:</w:t>
      </w:r>
      <w:r w:rsidR="00F46582" w:rsidRPr="00F46582">
        <w:rPr>
          <w:rFonts w:ascii="Nyala" w:hAnsi="Nyala" w:cs="Nyala"/>
        </w:rPr>
        <w:t>ዕን</w:t>
      </w:r>
      <w:r w:rsidR="00F46582" w:rsidRPr="00F46582">
        <w:t>:</w:t>
      </w:r>
      <w:r w:rsidR="00F46582" w:rsidRPr="00F46582">
        <w:rPr>
          <w:rFonts w:ascii="Nyala" w:hAnsi="Nyala" w:cs="Nyala"/>
        </w:rPr>
        <w:t>ከፈኒ</w:t>
      </w:r>
      <w:r w:rsidR="000863A9">
        <w:rPr>
          <w:rFonts w:ascii="Nyala" w:hAnsi="Nyala" w:cs="Nyala"/>
        </w:rPr>
        <w:t xml:space="preserve"> </w:t>
      </w:r>
      <w:r w:rsidR="00F46582" w:rsidRPr="00F46582">
        <w:rPr>
          <w:rFonts w:ascii="Nyala" w:hAnsi="Nyala" w:cs="Nyala"/>
        </w:rPr>
        <w:t>ወእባ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እባ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መገልበብዬ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እንደ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ረፍዐኮ</w:t>
      </w:r>
      <w:r w:rsidR="00F46582" w:rsidRPr="00F46582">
        <w:t xml:space="preserve">: </w:t>
      </w:r>
      <w:r w:rsidR="00F46582" w:rsidRPr="00F46582">
        <w:rPr>
          <w:rFonts w:ascii="Nyala" w:hAnsi="Nyala" w:cs="Nyala"/>
        </w:rPr>
        <w:t>እማጽእ</w:t>
      </w:r>
    </w:p>
    <w:p w:rsidR="00F46582" w:rsidRPr="00F46582" w:rsidRDefault="00F46582" w:rsidP="00F46582">
      <w:r w:rsidRPr="00F46582">
        <w:t xml:space="preserve"> </w:t>
      </w:r>
      <w:r w:rsidR="0062071C">
        <w:tab/>
      </w:r>
      <w:r w:rsidRPr="00F46582">
        <w:rPr>
          <w:rFonts w:ascii="Nyala" w:hAnsi="Nyala" w:cs="Nyala"/>
        </w:rPr>
        <w:t>ደሐን</w:t>
      </w:r>
      <w:r w:rsidRPr="00F46582">
        <w:t xml:space="preserve">: </w:t>
      </w:r>
      <w:r w:rsidRPr="00F46582">
        <w:rPr>
          <w:rFonts w:ascii="Nyala" w:hAnsi="Nyala" w:cs="Nyala"/>
        </w:rPr>
        <w:t>ዐሎ</w:t>
      </w:r>
      <w:r w:rsidRPr="00F46582">
        <w:t xml:space="preserve">: </w:t>
      </w:r>
      <w:r w:rsidRPr="00F46582">
        <w:rPr>
          <w:rFonts w:ascii="Nyala" w:hAnsi="Nyala" w:cs="Nyala"/>
        </w:rPr>
        <w:t>እንደይ</w:t>
      </w:r>
      <w:r w:rsidRPr="00F46582">
        <w:t xml:space="preserve">: </w:t>
      </w:r>
      <w:r w:rsidRPr="00F46582">
        <w:rPr>
          <w:rFonts w:ascii="Nyala" w:hAnsi="Nyala" w:cs="Nyala"/>
        </w:rPr>
        <w:t>እብል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>:</w:t>
      </w:r>
      <w:r w:rsidRPr="00F46582">
        <w:rPr>
          <w:rFonts w:ascii="Nyala" w:hAnsi="Nyala" w:cs="Nyala"/>
        </w:rPr>
        <w:t>ስነንዬ</w:t>
      </w:r>
      <w:r w:rsidR="000863A9">
        <w:rPr>
          <w:rFonts w:ascii="Nyala" w:hAnsi="Nyala" w:cs="Nyala"/>
        </w:rPr>
        <w:t xml:space="preserve"> </w:t>
      </w:r>
      <w:r w:rsidRPr="00F46582">
        <w:t xml:space="preserve"> </w:t>
      </w:r>
      <w:r w:rsidRPr="00F46582">
        <w:rPr>
          <w:rFonts w:ascii="Nyala" w:hAnsi="Nyala" w:cs="Nyala"/>
        </w:rPr>
        <w:t>ወላ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ወልደቼ</w:t>
      </w:r>
      <w:r w:rsidRPr="00F46582">
        <w:t xml:space="preserve">: </w:t>
      </w:r>
      <w:r w:rsidRPr="00F46582">
        <w:rPr>
          <w:rFonts w:ascii="Nyala" w:hAnsi="Nyala" w:cs="Nyala"/>
        </w:rPr>
        <w:t>አለብ</w:t>
      </w:r>
      <w:r w:rsidRPr="00F46582">
        <w:t xml:space="preserve">: </w:t>
      </w:r>
      <w:r w:rsidRPr="00F46582">
        <w:rPr>
          <w:rFonts w:ascii="Nyala" w:hAnsi="Nyala" w:cs="Nyala"/>
        </w:rPr>
        <w:t>ደሐን</w:t>
      </w:r>
      <w:r w:rsidRPr="00F46582">
        <w:t xml:space="preserve">: </w:t>
      </w:r>
      <w:r w:rsidRPr="00F46582">
        <w:rPr>
          <w:rFonts w:ascii="Nyala" w:hAnsi="Nyala" w:cs="Nyala"/>
        </w:rPr>
        <w:t>ዐሎ</w:t>
      </w:r>
      <w:r w:rsidR="000863A9">
        <w:rPr>
          <w:rFonts w:ascii="Nyala" w:hAnsi="Nyala" w:cs="Nyala"/>
        </w:rPr>
        <w:t xml:space="preserve"> </w:t>
      </w:r>
      <w:r w:rsidRPr="00F46582">
        <w:t xml:space="preserve"> </w:t>
      </w:r>
      <w:r w:rsidRPr="00F46582">
        <w:rPr>
          <w:rFonts w:ascii="Nyala" w:hAnsi="Nyala" w:cs="Nyala"/>
        </w:rPr>
        <w:t>እጫልቅ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በቼ</w:t>
      </w:r>
      <w:r w:rsidRPr="00F46582">
        <w:t xml:space="preserve">: </w:t>
      </w:r>
      <w:r w:rsidRPr="00F46582">
        <w:rPr>
          <w:rFonts w:ascii="Nyala" w:hAnsi="Nyala" w:cs="Nyala"/>
        </w:rPr>
        <w:t>ወእታለካ</w:t>
      </w:r>
      <w:r w:rsidRPr="00F46582">
        <w:t xml:space="preserve">: </w:t>
      </w:r>
      <w:r w:rsidRPr="00F46582">
        <w:rPr>
          <w:rFonts w:ascii="Nyala" w:hAnsi="Nyala" w:cs="Nyala"/>
        </w:rPr>
        <w:t>አስክ</w:t>
      </w:r>
      <w:r w:rsidRPr="00F46582">
        <w:t xml:space="preserve">: </w:t>
      </w:r>
      <w:r w:rsidRPr="00F46582">
        <w:rPr>
          <w:rFonts w:ascii="Nyala" w:hAnsi="Nyala" w:cs="Nyala"/>
        </w:rPr>
        <w:t>አክሱም</w:t>
      </w:r>
    </w:p>
    <w:p w:rsidR="00F46582" w:rsidRPr="00F46582" w:rsidRDefault="00F46582" w:rsidP="0062071C">
      <w:pPr>
        <w:ind w:firstLine="720"/>
      </w:pPr>
      <w:r w:rsidRPr="00F46582">
        <w:t xml:space="preserve">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ሕነት</w:t>
      </w:r>
      <w:r w:rsidRPr="00F46582">
        <w:t xml:space="preserve">: </w:t>
      </w:r>
      <w:r w:rsidRPr="00F46582">
        <w:rPr>
          <w:rFonts w:ascii="Nyala" w:hAnsi="Nyala" w:cs="Nyala"/>
        </w:rPr>
        <w:t>እሲት</w:t>
      </w:r>
      <w:r w:rsidRPr="00F46582">
        <w:t xml:space="preserve">: </w:t>
      </w:r>
      <w:r w:rsidRPr="00F46582">
        <w:rPr>
          <w:rFonts w:ascii="Nyala" w:hAnsi="Nyala" w:cs="Nyala"/>
        </w:rPr>
        <w:t>ህኩይ</w:t>
      </w:r>
      <w:r w:rsidRPr="00F46582">
        <w:t xml:space="preserve">: </w:t>
      </w:r>
      <w:r w:rsidRPr="00F46582">
        <w:rPr>
          <w:rFonts w:ascii="Nyala" w:hAnsi="Nyala" w:cs="Nyala"/>
        </w:rPr>
        <w:t>ወጭንቡይ</w:t>
      </w:r>
      <w:r w:rsidRPr="00F46582">
        <w:t>:</w:t>
      </w:r>
      <w:r w:rsidRPr="00F46582">
        <w:rPr>
          <w:rFonts w:ascii="Nyala" w:hAnsi="Nyala" w:cs="Nyala"/>
        </w:rPr>
        <w:t>ሐረስታ</w:t>
      </w:r>
      <w:r w:rsidR="000863A9" w:rsidRPr="00F46582">
        <w:rPr>
          <w:rFonts w:ascii="Nyala" w:hAnsi="Nyala" w:cs="Nyala"/>
        </w:rPr>
        <w:t>ይ</w:t>
      </w:r>
      <w:r w:rsidR="000863A9">
        <w:rPr>
          <w:rFonts w:ascii="Nyala" w:hAnsi="Nyala" w:cs="Nyala"/>
        </w:rPr>
        <w:t xml:space="preserve"> </w:t>
      </w:r>
      <w:r w:rsidR="000863A9" w:rsidRPr="00F46582">
        <w:rPr>
          <w:rFonts w:ascii="Nyala" w:hAnsi="Nyala" w:cs="Nyala"/>
        </w:rPr>
        <w:t>ስ</w:t>
      </w:r>
      <w:r w:rsidRPr="00F46582">
        <w:rPr>
          <w:rFonts w:ascii="Nyala" w:hAnsi="Nyala" w:cs="Nyala"/>
        </w:rPr>
        <w:t>ርዬት</w:t>
      </w:r>
      <w:r w:rsidRPr="00F46582">
        <w:t xml:space="preserve"> (</w:t>
      </w:r>
      <w:r w:rsidR="000863A9" w:rsidRPr="00F46582">
        <w:t>Concubine)</w:t>
      </w:r>
      <w:r w:rsidRPr="00F46582">
        <w:t xml:space="preserve"> </w:t>
      </w:r>
      <w:r w:rsidRPr="00F46582">
        <w:rPr>
          <w:rFonts w:ascii="Nyala" w:hAnsi="Nyala" w:cs="Nyala"/>
        </w:rPr>
        <w:t>ዘብጣይ</w:t>
      </w:r>
      <w:r w:rsidRPr="00F46582">
        <w:t xml:space="preserve">: </w:t>
      </w:r>
      <w:r w:rsidRPr="00F46582">
        <w:rPr>
          <w:rFonts w:ascii="Nyala" w:hAnsi="Nyala" w:cs="Nyala"/>
        </w:rPr>
        <w:t>ንጋረት</w:t>
      </w:r>
      <w:r w:rsidRPr="00F46582">
        <w:t xml:space="preserve">: </w:t>
      </w:r>
      <w:r w:rsidRPr="00F46582">
        <w:rPr>
          <w:rFonts w:ascii="Nyala" w:hAnsi="Nyala" w:cs="Nyala"/>
        </w:rPr>
        <w:t>ንጉሥ</w:t>
      </w:r>
      <w:r w:rsidRPr="00F46582">
        <w:t xml:space="preserve">: </w:t>
      </w:r>
      <w:r w:rsidRPr="00F46582">
        <w:rPr>
          <w:rFonts w:ascii="Nyala" w:hAnsi="Nyala" w:cs="Nyala"/>
        </w:rPr>
        <w:t>ገብእ</w:t>
      </w:r>
      <w:r w:rsidRPr="00F46582">
        <w:t>:</w:t>
      </w:r>
      <w:r w:rsidR="000863A9">
        <w:t xml:space="preserve"> </w:t>
      </w:r>
      <w:r w:rsidRPr="00F46582">
        <w:rPr>
          <w:rFonts w:ascii="Nyala" w:hAnsi="Nyala" w:cs="Nyala"/>
        </w:rPr>
        <w:t>ሐይስ</w:t>
      </w:r>
      <w:r w:rsidRPr="00F46582">
        <w:t xml:space="preserve">: </w:t>
      </w:r>
      <w:r w:rsidRPr="00F46582">
        <w:rPr>
          <w:rFonts w:ascii="Nyala" w:hAnsi="Nyala" w:cs="Nyala"/>
        </w:rPr>
        <w:t>እልዬ</w:t>
      </w:r>
    </w:p>
    <w:p w:rsidR="001C4E14" w:rsidRDefault="00F46582" w:rsidP="00F46582">
      <w:pPr>
        <w:rPr>
          <w:rFonts w:ascii="Nyala" w:hAnsi="Nyala" w:cs="Nyala"/>
        </w:rPr>
      </w:pPr>
      <w:r w:rsidRPr="00F46582">
        <w:t xml:space="preserve"> </w:t>
      </w:r>
      <w:r w:rsidR="0062071C">
        <w:tab/>
      </w:r>
      <w:r w:rsidRPr="00F46582">
        <w:rPr>
          <w:rFonts w:ascii="Nyala" w:hAnsi="Nyala" w:cs="Nyala"/>
        </w:rPr>
        <w:t>ክሉ</w:t>
      </w:r>
      <w:r w:rsidRPr="00F46582">
        <w:t xml:space="preserve">: </w:t>
      </w:r>
      <w:r w:rsidRPr="00F46582">
        <w:rPr>
          <w:rFonts w:ascii="Nyala" w:hAnsi="Nyala" w:cs="Nyala"/>
        </w:rPr>
        <w:t>አምር</w:t>
      </w:r>
      <w:r w:rsidRPr="00F46582">
        <w:t xml:space="preserve">: </w:t>
      </w:r>
      <w:r w:rsidRPr="00F46582">
        <w:rPr>
          <w:rFonts w:ascii="Nyala" w:hAnsi="Nyala" w:cs="Nyala"/>
        </w:rPr>
        <w:t>ዘብጣይ</w:t>
      </w:r>
      <w:r w:rsidRPr="00F46582">
        <w:t xml:space="preserve">: </w:t>
      </w:r>
      <w:r w:rsidRPr="00F46582">
        <w:rPr>
          <w:rFonts w:ascii="Nyala" w:hAnsi="Nyala" w:cs="Nyala"/>
        </w:rPr>
        <w:t>ንጋረት</w:t>
      </w:r>
      <w:r w:rsidRPr="00F46582">
        <w:t>:</w:t>
      </w:r>
      <w:r w:rsidRPr="00F46582">
        <w:rPr>
          <w:rFonts w:ascii="Nyala" w:hAnsi="Nyala" w:cs="Nyala"/>
        </w:rPr>
        <w:t>ልብዬ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>:</w:t>
      </w:r>
      <w:r w:rsidRPr="00F46582">
        <w:rPr>
          <w:rFonts w:ascii="Nyala" w:hAnsi="Nyala" w:cs="Nyala"/>
        </w:rPr>
        <w:t>ሰልባ</w:t>
      </w:r>
      <w:r w:rsidRPr="00F46582">
        <w:t xml:space="preserve"> </w:t>
      </w:r>
      <w:r w:rsidRPr="00F46582">
        <w:rPr>
          <w:rFonts w:ascii="Nyala" w:hAnsi="Nyala" w:cs="Nyala"/>
        </w:rPr>
        <w:t>እሊ</w:t>
      </w:r>
      <w:r w:rsidRPr="00F46582">
        <w:t xml:space="preserve">: </w:t>
      </w:r>
      <w:r w:rsidRPr="00F46582">
        <w:rPr>
          <w:rFonts w:ascii="Nyala" w:hAnsi="Nyala" w:cs="Nyala"/>
        </w:rPr>
        <w:t>ምርዱይቱ</w:t>
      </w:r>
      <w:r w:rsidRPr="00F46582">
        <w:t xml:space="preserve">: </w:t>
      </w:r>
      <w:r w:rsidRPr="00F46582">
        <w:rPr>
          <w:rFonts w:ascii="Nyala" w:hAnsi="Nyala" w:cs="Nyala"/>
        </w:rPr>
        <w:t>ሸክ</w:t>
      </w:r>
      <w:r w:rsidRPr="00F46582">
        <w:t xml:space="preserve">: </w:t>
      </w:r>
      <w:r w:rsidRPr="00F46582">
        <w:rPr>
          <w:rFonts w:ascii="Nyala" w:hAnsi="Nyala" w:cs="Nyala"/>
        </w:rPr>
        <w:t>አለቡ</w:t>
      </w:r>
      <w:r w:rsidRPr="00F46582">
        <w:t xml:space="preserve">: </w:t>
      </w:r>
      <w:r w:rsidRPr="00F46582">
        <w:rPr>
          <w:rFonts w:ascii="Nyala" w:hAnsi="Nyala" w:cs="Nyala"/>
        </w:rPr>
        <w:t>ወሰአል</w:t>
      </w:r>
      <w:r w:rsidRPr="00F46582">
        <w:t xml:space="preserve"> </w:t>
      </w:r>
      <w:r w:rsidRPr="00F46582">
        <w:rPr>
          <w:rFonts w:ascii="Nyala" w:hAnsi="Nyala" w:cs="Nyala"/>
        </w:rPr>
        <w:t>ገሌ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ኦሮ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ትሕትና</w:t>
      </w:r>
      <w:r w:rsidRPr="00F46582">
        <w:t xml:space="preserve">: </w:t>
      </w:r>
      <w:r w:rsidRPr="00F46582">
        <w:rPr>
          <w:rFonts w:ascii="Nyala" w:hAnsi="Nyala" w:cs="Nyala"/>
        </w:rPr>
        <w:t>እሲቱ</w:t>
      </w:r>
      <w:r w:rsidRPr="00F46582">
        <w:t xml:space="preserve">: </w:t>
      </w:r>
      <w:r w:rsidRPr="00F46582">
        <w:rPr>
          <w:rFonts w:ascii="Nyala" w:hAnsi="Nyala" w:cs="Nyala"/>
        </w:rPr>
        <w:t>ልትሰአል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</w:p>
    <w:p w:rsidR="002F0E02" w:rsidRDefault="00F46582" w:rsidP="002F0E02">
      <w:pPr>
        <w:ind w:firstLine="720"/>
      </w:pPr>
      <w:r w:rsidRPr="00F46582">
        <w:rPr>
          <w:rFonts w:ascii="Nyala" w:hAnsi="Nyala" w:cs="Nyala"/>
        </w:rPr>
        <w:t>እልዬ</w:t>
      </w:r>
      <w:r w:rsidRPr="00F46582">
        <w:t xml:space="preserve"> </w:t>
      </w:r>
      <w:r w:rsidRPr="00F46582">
        <w:rPr>
          <w:rFonts w:ascii="Nyala" w:hAnsi="Nyala" w:cs="Nyala"/>
        </w:rPr>
        <w:t>ሚ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 xml:space="preserve">: </w:t>
      </w:r>
      <w:r w:rsidRPr="00F46582">
        <w:rPr>
          <w:rFonts w:ascii="Nyala" w:hAnsi="Nyala" w:cs="Nyala"/>
        </w:rPr>
        <w:t>ወደዩ</w:t>
      </w:r>
      <w:r w:rsidRPr="00F46582">
        <w:t xml:space="preserve">: </w:t>
      </w:r>
      <w:r w:rsidRPr="00F46582">
        <w:rPr>
          <w:rFonts w:ascii="Nyala" w:hAnsi="Nyala" w:cs="Nyala"/>
        </w:rPr>
        <w:t>ወሚ</w:t>
      </w:r>
      <w:r w:rsidRPr="00F46582">
        <w:t xml:space="preserve">: </w:t>
      </w:r>
      <w:r w:rsidRPr="00F46582">
        <w:rPr>
          <w:rFonts w:ascii="Nyala" w:hAnsi="Nyala" w:cs="Nyala"/>
        </w:rPr>
        <w:t>ክም</w:t>
      </w:r>
      <w:r w:rsidRPr="00F46582">
        <w:t xml:space="preserve">: </w:t>
      </w:r>
      <w:r w:rsidRPr="00F46582">
        <w:rPr>
          <w:rFonts w:ascii="Nyala" w:hAnsi="Nyala" w:cs="Nyala"/>
        </w:rPr>
        <w:t>ወዳ</w:t>
      </w:r>
      <w:r w:rsidRPr="00F46582">
        <w:t xml:space="preserve">: </w:t>
      </w:r>
      <w:r w:rsidRPr="00F46582">
        <w:rPr>
          <w:rFonts w:ascii="Nyala" w:hAnsi="Nyala" w:cs="Nyala"/>
        </w:rPr>
        <w:t>እቡ</w:t>
      </w:r>
      <w:r w:rsidRPr="00F46582">
        <w:t xml:space="preserve">: </w:t>
      </w:r>
      <w:r w:rsidRPr="00F46582">
        <w:rPr>
          <w:rFonts w:ascii="Nyala" w:hAnsi="Nyala" w:cs="Nyala"/>
        </w:rPr>
        <w:t>ለልብዬ</w:t>
      </w:r>
      <w:r w:rsidR="001C4E14">
        <w:rPr>
          <w:rFonts w:ascii="Nyala" w:hAnsi="Nyala" w:cs="Nyala"/>
        </w:rPr>
        <w:t xml:space="preserve"> </w:t>
      </w:r>
      <w:r w:rsidRPr="00F46582">
        <w:t xml:space="preserve"> </w:t>
      </w:r>
      <w:r w:rsidRPr="00F46582">
        <w:rPr>
          <w:rFonts w:ascii="Nyala" w:hAnsi="Nyala" w:cs="Nyala"/>
        </w:rPr>
        <w:t>ወክ</w:t>
      </w:r>
      <w:r w:rsidRPr="00F46582">
        <w:t xml:space="preserve">: </w:t>
      </w:r>
      <w:r w:rsidRPr="00F46582">
        <w:rPr>
          <w:rFonts w:ascii="Nyala" w:hAnsi="Nyala" w:cs="Nyala"/>
        </w:rPr>
        <w:t>ሀዬኒ</w:t>
      </w:r>
      <w:r w:rsidRPr="00F46582">
        <w:t xml:space="preserve">: </w:t>
      </w:r>
      <w:r w:rsidRPr="00F46582">
        <w:rPr>
          <w:rFonts w:ascii="Nyala" w:hAnsi="Nyala" w:cs="Nyala"/>
        </w:rPr>
        <w:t>ሞዳይ</w:t>
      </w:r>
      <w:r w:rsidRPr="00F46582">
        <w:t xml:space="preserve">: </w:t>
      </w:r>
      <w:r w:rsidRPr="00F46582">
        <w:rPr>
          <w:rFonts w:ascii="Nyala" w:hAnsi="Nyala" w:cs="Nyala"/>
        </w:rPr>
        <w:t>ለልብዬ</w:t>
      </w:r>
      <w:r w:rsidRPr="00F46582">
        <w:t xml:space="preserve">: </w:t>
      </w:r>
      <w:r w:rsidRPr="00F46582">
        <w:rPr>
          <w:rFonts w:ascii="Nyala" w:hAnsi="Nyala" w:cs="Nyala"/>
        </w:rPr>
        <w:t>ሐብዐ</w:t>
      </w:r>
      <w:r w:rsidRPr="00F46582">
        <w:t xml:space="preserve">: </w:t>
      </w:r>
      <w:r w:rsidRPr="00F46582">
        <w:rPr>
          <w:rFonts w:ascii="Nyala" w:hAnsi="Nyala" w:cs="Nyala"/>
        </w:rPr>
        <w:t>እቱ</w:t>
      </w:r>
      <w:r w:rsidRPr="00F46582">
        <w:t xml:space="preserve">: </w:t>
      </w:r>
      <w:r w:rsidRPr="00F46582">
        <w:rPr>
          <w:rFonts w:ascii="Nyala" w:hAnsi="Nyala" w:cs="Nyala"/>
        </w:rPr>
        <w:t>ለስለኒ</w:t>
      </w:r>
      <w:r w:rsidRPr="00F46582">
        <w:t>"</w:t>
      </w:r>
      <w:r w:rsidR="001C4E14">
        <w:t xml:space="preserve"> </w:t>
      </w:r>
      <w:r w:rsidRPr="00F46582">
        <w:t xml:space="preserve"> </w:t>
      </w:r>
    </w:p>
    <w:p w:rsidR="002F0E02" w:rsidRDefault="00F46582" w:rsidP="00F46582">
      <w:r w:rsidRPr="00F46582">
        <w:rPr>
          <w:rFonts w:ascii="Nyala" w:hAnsi="Nyala" w:cs="Nyala"/>
        </w:rPr>
        <w:t>ንጋረት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ኢትህፈል</w:t>
      </w:r>
      <w:r w:rsidRPr="00F46582">
        <w:t xml:space="preserve">: </w:t>
      </w:r>
      <w:r w:rsidRPr="00F46582">
        <w:rPr>
          <w:rFonts w:ascii="Nyala" w:hAnsi="Nyala" w:cs="Nyala"/>
        </w:rPr>
        <w:t>ክል</w:t>
      </w:r>
      <w:r w:rsidRPr="00F46582">
        <w:t xml:space="preserve">: 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ሐፋነት</w:t>
      </w:r>
      <w:r w:rsidRPr="00F46582">
        <w:t xml:space="preserve">: </w:t>
      </w:r>
      <w:r w:rsidRPr="00F46582">
        <w:rPr>
          <w:rFonts w:ascii="Nyala" w:hAnsi="Nyala" w:cs="Nyala"/>
        </w:rPr>
        <w:t>ጸሐይ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ለትሐዝያ።</w:t>
      </w:r>
      <w:r w:rsidRPr="00F46582">
        <w:t xml:space="preserve"> </w:t>
      </w:r>
      <w:r w:rsidRPr="00F46582">
        <w:rPr>
          <w:rFonts w:ascii="Nyala" w:hAnsi="Nyala" w:cs="Nyala"/>
        </w:rPr>
        <w:t>ለወልወል</w:t>
      </w:r>
      <w:r w:rsidRPr="00F46582">
        <w:t xml:space="preserve">: </w:t>
      </w:r>
      <w:r w:rsidRPr="00F46582">
        <w:rPr>
          <w:rFonts w:ascii="Nyala" w:hAnsi="Nyala" w:cs="Nyala"/>
        </w:rPr>
        <w:t>ፍንገላ</w:t>
      </w:r>
      <w:r w:rsidRPr="00F46582">
        <w:t xml:space="preserve">: </w:t>
      </w:r>
      <w:r w:rsidRPr="00F46582">
        <w:rPr>
          <w:rFonts w:ascii="Nyala" w:hAnsi="Nyala" w:cs="Nyala"/>
        </w:rPr>
        <w:t>ዓቢ</w:t>
      </w:r>
      <w:r w:rsidRPr="00F46582">
        <w:t xml:space="preserve">: </w:t>
      </w:r>
      <w:r w:rsidRPr="00F46582">
        <w:rPr>
          <w:rFonts w:ascii="Nyala" w:hAnsi="Nyala" w:cs="Nyala"/>
        </w:rPr>
        <w:t>ጢሾ</w:t>
      </w:r>
      <w:r w:rsidRPr="00F46582">
        <w:t xml:space="preserve">: </w:t>
      </w:r>
      <w:r w:rsidRPr="00F46582">
        <w:rPr>
          <w:rFonts w:ascii="Nyala" w:hAnsi="Nyala" w:cs="Nyala"/>
        </w:rPr>
        <w:t>ወፍንገላ</w:t>
      </w:r>
      <w:r w:rsidRPr="00F46582">
        <w:t xml:space="preserve">: </w:t>
      </w:r>
      <w:r w:rsidRPr="00F46582">
        <w:rPr>
          <w:rFonts w:ascii="Nyala" w:hAnsi="Nyala" w:cs="Nyala"/>
        </w:rPr>
        <w:t>ቀርበት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ልሕፈን</w:t>
      </w:r>
      <w:r w:rsidRPr="00F46582">
        <w:t xml:space="preserve">: </w:t>
      </w:r>
      <w:r w:rsidRPr="00F46582">
        <w:rPr>
          <w:rFonts w:ascii="Nyala" w:hAnsi="Nyala" w:cs="Nyala"/>
        </w:rPr>
        <w:t>ሀላ</w:t>
      </w:r>
      <w:r w:rsidRPr="00F46582">
        <w:t xml:space="preserve">: </w:t>
      </w:r>
      <w:r w:rsidRPr="00F46582">
        <w:rPr>
          <w:rFonts w:ascii="Nyala" w:hAnsi="Nyala" w:cs="Nyala"/>
        </w:rPr>
        <w:t>እሉ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2F0E02" w:rsidRDefault="00F46582" w:rsidP="00F46582">
      <w:r w:rsidRPr="00F46582">
        <w:rPr>
          <w:rFonts w:ascii="Nyala" w:hAnsi="Nyala" w:cs="Nyala"/>
        </w:rPr>
        <w:t>ሐፍና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ገብእ</w:t>
      </w:r>
      <w:r w:rsidRPr="00F46582">
        <w:t xml:space="preserve">: </w:t>
      </w:r>
      <w:r w:rsidRPr="00F46582">
        <w:rPr>
          <w:rFonts w:ascii="Nyala" w:hAnsi="Nyala" w:cs="Nyala"/>
        </w:rPr>
        <w:t>እግላ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ቀርበት</w:t>
      </w:r>
      <w:r w:rsidRPr="00F46582">
        <w:t xml:space="preserve">: </w:t>
      </w:r>
      <w:r w:rsidRPr="00F46582">
        <w:rPr>
          <w:rFonts w:ascii="Nyala" w:hAnsi="Nyala" w:cs="Nyala"/>
        </w:rPr>
        <w:t>ናፋሓ</w:t>
      </w:r>
      <w:r w:rsidRPr="00F46582">
        <w:t>:</w:t>
      </w:r>
      <w:r w:rsidRPr="00F46582">
        <w:rPr>
          <w:rFonts w:ascii="Nyala" w:hAnsi="Nyala" w:cs="Nyala"/>
        </w:rPr>
        <w:t>ወሳድዳ።</w:t>
      </w:r>
      <w:r w:rsidRPr="00F46582">
        <w:t xml:space="preserve"> </w:t>
      </w:r>
      <w:r w:rsidRPr="00F46582">
        <w:rPr>
          <w:rFonts w:ascii="Nyala" w:hAnsi="Nyala" w:cs="Nyala"/>
        </w:rPr>
        <w:t>ንጋረት</w:t>
      </w:r>
      <w:r w:rsidRPr="00F46582">
        <w:t xml:space="preserve">: </w:t>
      </w:r>
      <w:r w:rsidRPr="00F46582">
        <w:rPr>
          <w:rFonts w:ascii="Nyala" w:hAnsi="Nyala" w:cs="Nyala"/>
        </w:rPr>
        <w:t>እታ</w:t>
      </w:r>
      <w:r w:rsidRPr="00F46582">
        <w:t xml:space="preserve">: </w:t>
      </w:r>
      <w:r w:rsidRPr="00F46582">
        <w:rPr>
          <w:rFonts w:ascii="Nyala" w:hAnsi="Nyala" w:cs="Nyala"/>
        </w:rPr>
        <w:t>ድርጻ</w:t>
      </w:r>
      <w:r w:rsidRPr="00F46582">
        <w:t xml:space="preserve">: </w:t>
      </w:r>
      <w:r w:rsidRPr="00F46582">
        <w:rPr>
          <w:rFonts w:ascii="Nyala" w:hAnsi="Nyala" w:cs="Nyala"/>
        </w:rPr>
        <w:t>ዘበጣት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ገብእ</w:t>
      </w:r>
      <w:r w:rsidRPr="00F46582">
        <w:t xml:space="preserve">: </w:t>
      </w:r>
      <w:r w:rsidRPr="00F46582">
        <w:rPr>
          <w:rFonts w:ascii="Nyala" w:hAnsi="Nyala" w:cs="Nyala"/>
        </w:rPr>
        <w:t>ዕክት</w:t>
      </w:r>
      <w:r w:rsidRPr="00F46582">
        <w:t xml:space="preserve">: </w:t>
      </w:r>
      <w:r w:rsidRPr="00F46582">
        <w:rPr>
          <w:rFonts w:ascii="Nyala" w:hAnsi="Nyala" w:cs="Nyala"/>
        </w:rPr>
        <w:t>ወድቅብት</w:t>
      </w:r>
      <w:r w:rsidRPr="00F46582">
        <w:t xml:space="preserve">: </w:t>
      </w:r>
      <w:r w:rsidRPr="00F46582">
        <w:rPr>
          <w:rFonts w:ascii="Nyala" w:hAnsi="Nyala" w:cs="Nyala"/>
        </w:rPr>
        <w:t>ክርን</w:t>
      </w:r>
      <w:r w:rsidRPr="00F46582">
        <w:t xml:space="preserve">: </w:t>
      </w:r>
      <w:r w:rsidRPr="00F46582">
        <w:rPr>
          <w:rFonts w:ascii="Nyala" w:hAnsi="Nyala" w:cs="Nyala"/>
        </w:rPr>
        <w:t>ተፈግር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1C4E14" w:rsidRDefault="00F46582" w:rsidP="00F46582">
      <w:r w:rsidRPr="00F46582">
        <w:rPr>
          <w:rFonts w:ascii="Nyala" w:hAnsi="Nyala" w:cs="Nyala"/>
        </w:rPr>
        <w:t>ወእታ</w:t>
      </w:r>
      <w:r w:rsidRPr="00F46582">
        <w:t xml:space="preserve">: </w:t>
      </w:r>
      <w:r w:rsidRPr="00F46582">
        <w:rPr>
          <w:rFonts w:ascii="Nyala" w:hAnsi="Nyala" w:cs="Nyala"/>
        </w:rPr>
        <w:t>ጀፉፊራ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ዘበጠት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ገብእ</w:t>
      </w:r>
      <w:r w:rsidRPr="00F46582">
        <w:t xml:space="preserve">: </w:t>
      </w:r>
      <w:r w:rsidRPr="00F46582">
        <w:rPr>
          <w:rFonts w:ascii="Nyala" w:hAnsi="Nyala" w:cs="Nyala"/>
        </w:rPr>
        <w:t>ቀጣን</w:t>
      </w:r>
      <w:r w:rsidRPr="00F46582">
        <w:t xml:space="preserve">: </w:t>
      </w:r>
      <w:r w:rsidRPr="00F46582">
        <w:rPr>
          <w:rFonts w:ascii="Nyala" w:hAnsi="Nyala" w:cs="Nyala"/>
        </w:rPr>
        <w:t>ክርን</w:t>
      </w:r>
      <w:r w:rsidRPr="00F46582">
        <w:t xml:space="preserve">: </w:t>
      </w:r>
      <w:r w:rsidRPr="00F46582">
        <w:rPr>
          <w:rFonts w:ascii="Nyala" w:hAnsi="Nyala" w:cs="Nyala"/>
        </w:rPr>
        <w:t>ተሀይብ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  <w:r w:rsidRPr="00F46582">
        <w:rPr>
          <w:rFonts w:ascii="Nyala" w:hAnsi="Nyala" w:cs="Nyala"/>
        </w:rPr>
        <w:t>ዘብጣት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ንጋረት</w:t>
      </w:r>
      <w:r w:rsidRPr="00F46582">
        <w:t xml:space="preserve">: </w:t>
      </w:r>
      <w:r w:rsidRPr="00F46582">
        <w:rPr>
          <w:rFonts w:ascii="Nyala" w:hAnsi="Nyala" w:cs="Nyala"/>
        </w:rPr>
        <w:t>ክልኦት</w:t>
      </w:r>
      <w:r w:rsidRPr="00F46582">
        <w:t xml:space="preserve"> </w:t>
      </w:r>
      <w:r w:rsidRPr="00F46582">
        <w:rPr>
          <w:rFonts w:ascii="Nyala" w:hAnsi="Nyala" w:cs="Nyala"/>
        </w:rPr>
        <w:t>ቶም።</w:t>
      </w:r>
      <w:r w:rsidRPr="00F46582">
        <w:t xml:space="preserve"> </w:t>
      </w:r>
      <w:r w:rsidRPr="00F46582">
        <w:rPr>
          <w:rFonts w:ascii="Nyala" w:hAnsi="Nyala" w:cs="Nyala"/>
        </w:rPr>
        <w:t>ለኦሮ</w:t>
      </w:r>
      <w:r w:rsidRPr="00F46582">
        <w:t xml:space="preserve">: </w:t>
      </w:r>
      <w:r w:rsidRPr="00F46582">
        <w:rPr>
          <w:rFonts w:ascii="Nyala" w:hAnsi="Nyala" w:cs="Nyala"/>
        </w:rPr>
        <w:t>ምግብ</w:t>
      </w:r>
      <w:r w:rsidRPr="00F46582">
        <w:t xml:space="preserve">: </w:t>
      </w:r>
      <w:r w:rsidRPr="00F46582">
        <w:rPr>
          <w:rFonts w:ascii="Nyala" w:hAnsi="Nyala" w:cs="Nyala"/>
        </w:rPr>
        <w:t>ዘብጥ</w:t>
      </w:r>
      <w:r w:rsidRPr="00F46582">
        <w:t xml:space="preserve">: </w:t>
      </w:r>
      <w:r w:rsidRPr="00F46582">
        <w:rPr>
          <w:rFonts w:ascii="Nyala" w:hAnsi="Nyala" w:cs="Nyala"/>
        </w:rPr>
        <w:t>ወካልኣዩ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ለጀፋፊር</w:t>
      </w:r>
      <w:r w:rsidRPr="00F46582">
        <w:t xml:space="preserve">: </w:t>
      </w:r>
      <w:r w:rsidRPr="00F46582">
        <w:rPr>
          <w:rFonts w:ascii="Nyala" w:hAnsi="Nyala" w:cs="Nyala"/>
        </w:rPr>
        <w:t>ዘብጥ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ወእብላ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ጅንስ</w:t>
      </w:r>
      <w:r w:rsidRPr="00F46582">
        <w:t xml:space="preserve">: </w:t>
      </w:r>
      <w:r w:rsidRPr="00F46582">
        <w:rPr>
          <w:rFonts w:ascii="Nyala" w:hAnsi="Nyala" w:cs="Nyala"/>
        </w:rPr>
        <w:t>ጅንሱ</w:t>
      </w:r>
      <w:r w:rsidRPr="00F46582">
        <w:t xml:space="preserve">: </w:t>
      </w:r>
      <w:r w:rsidRPr="00F46582">
        <w:rPr>
          <w:rFonts w:ascii="Nyala" w:hAnsi="Nyala" w:cs="Nyala"/>
        </w:rPr>
        <w:t>አክራን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ሰምዕ።</w:t>
      </w:r>
      <w:r w:rsidRPr="00F46582">
        <w:t xml:space="preserve"> </w:t>
      </w:r>
      <w:r w:rsidRPr="00F46582">
        <w:rPr>
          <w:rFonts w:ascii="Nyala" w:hAnsi="Nyala" w:cs="Nyala"/>
        </w:rPr>
        <w:t>ንጋረት</w:t>
      </w:r>
      <w:r w:rsidRPr="00F46582">
        <w:t xml:space="preserve">: </w:t>
      </w:r>
      <w:r w:rsidRPr="00F46582">
        <w:rPr>
          <w:rFonts w:ascii="Nyala" w:hAnsi="Nyala" w:cs="Nyala"/>
        </w:rPr>
        <w:t>ለለሐብሎ</w:t>
      </w:r>
      <w:r w:rsidRPr="00F46582">
        <w:t xml:space="preserve">: </w:t>
      </w:r>
      <w:r w:rsidRPr="00F46582">
        <w:rPr>
          <w:rFonts w:ascii="Nyala" w:hAnsi="Nyala" w:cs="Nyala"/>
        </w:rPr>
        <w:t>ሰብ</w:t>
      </w:r>
      <w:r w:rsidRPr="00F46582">
        <w:t xml:space="preserve">: </w:t>
      </w:r>
      <w:r w:rsidRPr="00F46582">
        <w:rPr>
          <w:rFonts w:ascii="Nyala" w:hAnsi="Nyala" w:cs="Nyala"/>
        </w:rPr>
        <w:t>ድቁብ</w:t>
      </w:r>
      <w:r w:rsidRPr="00F46582">
        <w:t xml:space="preserve">: </w:t>
      </w:r>
      <w:r w:rsidRPr="00F46582">
        <w:rPr>
          <w:rFonts w:ascii="Nyala" w:hAnsi="Nyala" w:cs="Nyala"/>
        </w:rPr>
        <w:t>ሐረትም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ልግቡእ</w:t>
      </w:r>
      <w:r w:rsidRPr="00F46582">
        <w:t xml:space="preserve">: </w:t>
      </w:r>
      <w:r w:rsidRPr="00F46582">
        <w:rPr>
          <w:rFonts w:ascii="Nyala" w:hAnsi="Nyala" w:cs="Nyala"/>
        </w:rPr>
        <w:t>ሀላ</w:t>
      </w:r>
      <w:r w:rsidRPr="00F46582">
        <w:t xml:space="preserve">: </w:t>
      </w:r>
      <w:r w:rsidRPr="00F46582">
        <w:rPr>
          <w:rFonts w:ascii="Nyala" w:hAnsi="Nyala" w:cs="Nyala"/>
        </w:rPr>
        <w:t>እሎም።</w:t>
      </w:r>
      <w:r w:rsidRPr="00F46582">
        <w:t xml:space="preserve"> </w:t>
      </w:r>
      <w:r w:rsidRPr="00F46582">
        <w:rPr>
          <w:rFonts w:ascii="Nyala" w:hAnsi="Nyala" w:cs="Nyala"/>
        </w:rPr>
        <w:t>ሐዋን</w:t>
      </w:r>
      <w:r w:rsidRPr="00F46582">
        <w:t xml:space="preserve">: </w:t>
      </w:r>
      <w:r w:rsidRPr="00F46582">
        <w:rPr>
          <w:rFonts w:ascii="Nyala" w:hAnsi="Nyala" w:cs="Nyala"/>
        </w:rPr>
        <w:t>ሐረትም</w:t>
      </w:r>
      <w:r w:rsidRPr="00F46582">
        <w:t xml:space="preserve">: </w:t>
      </w:r>
      <w:r w:rsidRPr="00F46582">
        <w:rPr>
          <w:rFonts w:ascii="Nyala" w:hAnsi="Nyala" w:cs="Nyala"/>
        </w:rPr>
        <w:t>ለቦም</w:t>
      </w:r>
      <w:r w:rsidRPr="00F46582">
        <w:t xml:space="preserve">: </w:t>
      </w:r>
      <w:r w:rsidRPr="00F46582">
        <w:rPr>
          <w:rFonts w:ascii="Nyala" w:hAnsi="Nyala" w:cs="Nyala"/>
        </w:rPr>
        <w:t>ንጋረት</w:t>
      </w:r>
      <w:r w:rsidRPr="00F46582">
        <w:t>:</w:t>
      </w:r>
    </w:p>
    <w:p w:rsidR="00F46582" w:rsidRPr="00F46582" w:rsidRDefault="00F46582" w:rsidP="00F46582">
      <w:r w:rsidRPr="00F46582">
        <w:rPr>
          <w:rFonts w:ascii="Nyala" w:hAnsi="Nyala" w:cs="Nyala"/>
        </w:rPr>
        <w:t>ኢሐብሎ</w:t>
      </w:r>
      <w:r w:rsidRPr="00F46582">
        <w:t xml:space="preserve">: </w:t>
      </w:r>
      <w:r w:rsidRPr="00F46582">
        <w:rPr>
          <w:rFonts w:ascii="Nyala" w:hAnsi="Nyala" w:cs="Nyala"/>
        </w:rPr>
        <w:t>ወኢዛብጦ።</w:t>
      </w:r>
      <w:r w:rsidRPr="00F46582">
        <w:t xml:space="preserve"> </w:t>
      </w:r>
      <w:r w:rsidRPr="00F46582">
        <w:rPr>
          <w:rFonts w:ascii="Nyala" w:hAnsi="Nyala" w:cs="Nyala"/>
        </w:rPr>
        <w:t>ሸዳዳትላ</w:t>
      </w:r>
      <w:r w:rsidRPr="00F46582">
        <w:t xml:space="preserve">: </w:t>
      </w:r>
      <w:r w:rsidRPr="00F46582">
        <w:rPr>
          <w:rFonts w:ascii="Nyala" w:hAnsi="Nyala" w:cs="Nyala"/>
        </w:rPr>
        <w:t>ንጋረት</w:t>
      </w:r>
      <w:r w:rsidRPr="00F46582">
        <w:t xml:space="preserve">: </w:t>
      </w:r>
      <w:r w:rsidRPr="00F46582">
        <w:rPr>
          <w:rFonts w:ascii="Nyala" w:hAnsi="Nyala" w:cs="Nyala"/>
        </w:rPr>
        <w:t>ሰልፍ</w:t>
      </w:r>
      <w:r w:rsidRPr="00F46582">
        <w:t xml:space="preserve">: </w:t>
      </w:r>
      <w:r w:rsidRPr="00F46582">
        <w:rPr>
          <w:rFonts w:ascii="Nyala" w:hAnsi="Nyala" w:cs="Nyala"/>
        </w:rPr>
        <w:t>ዓጭሞታት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ክልኤ</w:t>
      </w:r>
      <w:r w:rsidRPr="00F46582">
        <w:t xml:space="preserve">: </w:t>
      </w:r>
      <w:r w:rsidRPr="00F46582">
        <w:rPr>
          <w:rFonts w:ascii="Nyala" w:hAnsi="Nyala" w:cs="Nyala"/>
        </w:rPr>
        <w:t>እገር</w:t>
      </w:r>
      <w:r w:rsidRPr="00F46582">
        <w:t xml:space="preserve">: </w:t>
      </w:r>
      <w:r w:rsidRPr="00F46582">
        <w:rPr>
          <w:rFonts w:ascii="Nyala" w:hAnsi="Nyala" w:cs="Nyala"/>
        </w:rPr>
        <w:t>ቀደም</w:t>
      </w:r>
      <w:r w:rsidRPr="00F46582">
        <w:t xml:space="preserve">: </w:t>
      </w:r>
      <w:r w:rsidRPr="00F46582">
        <w:rPr>
          <w:rFonts w:ascii="Nyala" w:hAnsi="Nyala" w:cs="Nyala"/>
        </w:rPr>
        <w:t>ናይ</w:t>
      </w:r>
      <w:r w:rsidRPr="00F46582">
        <w:t xml:space="preserve">: </w:t>
      </w:r>
      <w:r w:rsidRPr="00F46582">
        <w:rPr>
          <w:rFonts w:ascii="Nyala" w:hAnsi="Nyala" w:cs="Nyala"/>
        </w:rPr>
        <w:t>ሐርማዝ</w:t>
      </w:r>
      <w:r w:rsidRPr="00F46582">
        <w:t xml:space="preserve">: </w:t>
      </w:r>
      <w:r w:rsidRPr="00F46582">
        <w:rPr>
          <w:rFonts w:ascii="Nyala" w:hAnsi="Nyala" w:cs="Nyala"/>
        </w:rPr>
        <w:t>ዐላ</w:t>
      </w:r>
      <w:r w:rsidRPr="00F46582">
        <w:t xml:space="preserve">: </w:t>
      </w:r>
      <w:r w:rsidRPr="00F46582">
        <w:rPr>
          <w:rFonts w:ascii="Nyala" w:hAnsi="Nyala" w:cs="Nyala"/>
        </w:rPr>
        <w:t>ወሐር</w:t>
      </w:r>
      <w:r w:rsidRPr="00F46582">
        <w:t xml:space="preserve">: </w:t>
      </w:r>
      <w:r w:rsidRPr="00F46582">
        <w:rPr>
          <w:rFonts w:ascii="Nyala" w:hAnsi="Nyala" w:cs="Nyala"/>
        </w:rPr>
        <w:t>ለታ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ዕጨይ</w:t>
      </w:r>
      <w:r w:rsidRPr="00F46582">
        <w:t xml:space="preserve"> </w:t>
      </w:r>
      <w:r w:rsidRPr="00F46582">
        <w:rPr>
          <w:rFonts w:ascii="Nyala" w:hAnsi="Nyala" w:cs="Nyala"/>
        </w:rPr>
        <w:t>ልሻቄ</w:t>
      </w:r>
      <w:r w:rsidRPr="00F46582">
        <w:t xml:space="preserve">: </w:t>
      </w:r>
      <w:r w:rsidRPr="00F46582">
        <w:rPr>
          <w:rFonts w:ascii="Nyala" w:hAnsi="Nyala" w:cs="Nyala"/>
        </w:rPr>
        <w:t>ዐላ።</w:t>
      </w:r>
    </w:p>
    <w:p w:rsidR="002F0E02" w:rsidRDefault="00F46582" w:rsidP="00F46582">
      <w:r w:rsidRPr="00F46582">
        <w:rPr>
          <w:rFonts w:ascii="Nyala" w:hAnsi="Nyala" w:cs="Nyala"/>
        </w:rPr>
        <w:t>ሰልፍላ</w:t>
      </w:r>
      <w:r w:rsidRPr="00F46582">
        <w:t xml:space="preserve">: </w:t>
      </w:r>
      <w:r w:rsidRPr="00F46582">
        <w:rPr>
          <w:rFonts w:ascii="Nyala" w:hAnsi="Nyala" w:cs="Nyala"/>
        </w:rPr>
        <w:t>ነጋጊር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ዕጨት</w:t>
      </w:r>
      <w:r w:rsidRPr="00F46582">
        <w:t xml:space="preserve">: </w:t>
      </w:r>
      <w:r w:rsidRPr="00F46582">
        <w:rPr>
          <w:rFonts w:ascii="Nyala" w:hAnsi="Nyala" w:cs="Nyala"/>
        </w:rPr>
        <w:t>ድለበት</w:t>
      </w:r>
      <w:r w:rsidRPr="00F46582">
        <w:t xml:space="preserve">: </w:t>
      </w:r>
      <w:r w:rsidRPr="00F46582">
        <w:rPr>
          <w:rFonts w:ascii="Nyala" w:hAnsi="Nyala" w:cs="Nyala"/>
        </w:rPr>
        <w:t>ልትሻቀ</w:t>
      </w:r>
      <w:r w:rsidRPr="00F46582">
        <w:t xml:space="preserve">: </w:t>
      </w:r>
      <w:r w:rsidRPr="00F46582">
        <w:rPr>
          <w:rFonts w:ascii="Nyala" w:hAnsi="Nyala" w:cs="Nyala"/>
        </w:rPr>
        <w:t>ዐላ።</w:t>
      </w:r>
      <w:r w:rsidRPr="00F46582">
        <w:t xml:space="preserve"> </w:t>
      </w:r>
    </w:p>
    <w:p w:rsidR="002F0E02" w:rsidRDefault="002F0E02" w:rsidP="00F46582"/>
    <w:p w:rsidR="001C4E14" w:rsidRDefault="00F46582" w:rsidP="00F46582">
      <w:r w:rsidRPr="00F46582">
        <w:rPr>
          <w:rFonts w:ascii="Nyala" w:hAnsi="Nyala" w:cs="Nyala"/>
        </w:rPr>
        <w:t>ሐር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ደአም</w:t>
      </w:r>
      <w:r w:rsidRPr="00F46582">
        <w:t xml:space="preserve">: </w:t>
      </w:r>
      <w:r w:rsidRPr="00F46582">
        <w:rPr>
          <w:rFonts w:ascii="Nyala" w:hAnsi="Nyala" w:cs="Nyala"/>
        </w:rPr>
        <w:t>ርፍዐቱ</w:t>
      </w:r>
      <w:r w:rsidRPr="00F46582">
        <w:t xml:space="preserve">: </w:t>
      </w:r>
      <w:r w:rsidRPr="00F46582">
        <w:rPr>
          <w:rFonts w:ascii="Nyala" w:hAnsi="Nyala" w:cs="Nyala"/>
        </w:rPr>
        <w:t>ጸገም</w:t>
      </w:r>
      <w:r w:rsidRPr="00F46582">
        <w:t xml:space="preserve"> </w:t>
      </w:r>
      <w:r w:rsidRPr="00F46582">
        <w:rPr>
          <w:rFonts w:ascii="Nyala" w:hAnsi="Nyala" w:cs="Nyala"/>
        </w:rPr>
        <w:t>ሰበት</w:t>
      </w:r>
      <w:r w:rsidRPr="00F46582">
        <w:t xml:space="preserve">: </w:t>
      </w:r>
      <w:r w:rsidRPr="00F46582">
        <w:rPr>
          <w:rFonts w:ascii="Nyala" w:hAnsi="Nyala" w:cs="Nyala"/>
        </w:rPr>
        <w:t>ገአ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ነሐስ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 xml:space="preserve">: </w:t>
      </w:r>
      <w:r w:rsidRPr="00F46582">
        <w:rPr>
          <w:rFonts w:ascii="Nyala" w:hAnsi="Nyala" w:cs="Nyala"/>
        </w:rPr>
        <w:t>ልትሻቄ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አንበታ።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ወምን</w:t>
      </w:r>
      <w:r w:rsidRPr="00F46582">
        <w:t xml:space="preserve">: </w:t>
      </w:r>
      <w:r w:rsidRPr="00F46582">
        <w:rPr>
          <w:rFonts w:ascii="Nyala" w:hAnsi="Nyala" w:cs="Nyala"/>
        </w:rPr>
        <w:t>ቀርበት</w:t>
      </w:r>
      <w:r w:rsidRPr="00F46582">
        <w:t xml:space="preserve">: </w:t>
      </w:r>
      <w:r w:rsidRPr="00F46582">
        <w:rPr>
          <w:rFonts w:ascii="Nyala" w:hAnsi="Nyala" w:cs="Nyala"/>
        </w:rPr>
        <w:t>ሐርማዝ</w:t>
      </w:r>
      <w:r w:rsidRPr="00F46582">
        <w:t xml:space="preserve">: </w:t>
      </w:r>
      <w:r w:rsidRPr="00F46582">
        <w:rPr>
          <w:rFonts w:ascii="Nyala" w:hAnsi="Nyala" w:cs="Nyala"/>
        </w:rPr>
        <w:t>ወከን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ቅራብ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ጽዖታ፤</w:t>
      </w:r>
      <w:r w:rsidRPr="00F46582">
        <w:t xml:space="preserve"> </w:t>
      </w:r>
      <w:r w:rsidR="001C4E14" w:rsidRPr="00F46582">
        <w:t>(Hippo</w:t>
      </w:r>
      <w:r w:rsidRPr="00F46582">
        <w:t xml:space="preserve">) </w:t>
      </w:r>
      <w:r w:rsidRPr="00F46582">
        <w:rPr>
          <w:rFonts w:ascii="Nyala" w:hAnsi="Nyala" w:cs="Nyala"/>
        </w:rPr>
        <w:t>ሐሪሽ፤</w:t>
      </w:r>
      <w:r w:rsidR="001C4E14">
        <w:rPr>
          <w:rFonts w:ascii="Nyala" w:hAnsi="Nyala" w:cs="Nyala"/>
        </w:rPr>
        <w:t xml:space="preserve"> </w:t>
      </w:r>
      <w:r w:rsidRPr="00F46582">
        <w:t xml:space="preserve">(Rhino) </w:t>
      </w:r>
      <w:r w:rsidRPr="00F46582">
        <w:rPr>
          <w:rFonts w:ascii="Nyala" w:hAnsi="Nyala" w:cs="Nyala"/>
        </w:rPr>
        <w:t>ወዓገባ</w:t>
      </w:r>
      <w:r w:rsidRPr="00F46582">
        <w:t xml:space="preserve"> (Buffalo)</w:t>
      </w:r>
      <w:r w:rsidR="00A557FD">
        <w:t xml:space="preserve"> </w:t>
      </w:r>
      <w:r w:rsidRPr="00F46582">
        <w:rPr>
          <w:rFonts w:ascii="Nyala" w:hAnsi="Nyala" w:cs="Nyala"/>
        </w:rPr>
        <w:t>እግል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ልትሻቀ</w:t>
      </w:r>
      <w:r w:rsidRPr="00F46582">
        <w:t xml:space="preserve">: </w:t>
      </w:r>
      <w:r w:rsidRPr="00F46582">
        <w:rPr>
          <w:rFonts w:ascii="Nyala" w:hAnsi="Nyala" w:cs="Nyala"/>
        </w:rPr>
        <w:t>ኣንባታ።</w:t>
      </w:r>
    </w:p>
    <w:p w:rsidR="001C4E14" w:rsidRDefault="00F46582" w:rsidP="00F46582">
      <w:r w:rsidRPr="00F46582">
        <w:t xml:space="preserve"> </w:t>
      </w:r>
      <w:r w:rsidRPr="00F46582">
        <w:rPr>
          <w:rFonts w:ascii="Nyala" w:hAnsi="Nyala" w:cs="Nyala"/>
        </w:rPr>
        <w:t>ንጋረት</w:t>
      </w:r>
      <w:r w:rsidRPr="00F46582">
        <w:t xml:space="preserve">: 5: </w:t>
      </w:r>
      <w:r w:rsidRPr="00F46582">
        <w:rPr>
          <w:rFonts w:ascii="Nyala" w:hAnsi="Nyala" w:cs="Nyala"/>
        </w:rPr>
        <w:t>ጅንስ</w:t>
      </w:r>
      <w:r w:rsidRPr="00F46582">
        <w:t xml:space="preserve">: </w:t>
      </w:r>
      <w:r w:rsidRPr="00F46582">
        <w:rPr>
          <w:rFonts w:ascii="Nyala" w:hAnsi="Nyala" w:cs="Nyala"/>
        </w:rPr>
        <w:t>ዝብጠትባ</w:t>
      </w:r>
      <w:r w:rsidRPr="00F46582">
        <w:t xml:space="preserve">: </w:t>
      </w:r>
      <w:r w:rsidRPr="00F46582">
        <w:rPr>
          <w:rFonts w:ascii="Nyala" w:hAnsi="Nyala" w:cs="Nyala"/>
        </w:rPr>
        <w:t>ልብሎ</w:t>
      </w:r>
      <w:r w:rsidRPr="00F46582">
        <w:t xml:space="preserve">: </w:t>
      </w:r>
    </w:p>
    <w:p w:rsidR="001C4E14" w:rsidRDefault="00F46582" w:rsidP="00956E0C">
      <w:pPr>
        <w:ind w:left="720"/>
      </w:pPr>
      <w:r w:rsidRPr="00F46582">
        <w:t xml:space="preserve">1/ 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ክተት</w:t>
      </w:r>
      <w:r w:rsidRPr="00F46582">
        <w:t xml:space="preserve"> </w:t>
      </w:r>
    </w:p>
    <w:p w:rsidR="001C4E14" w:rsidRDefault="00F46582" w:rsidP="00956E0C">
      <w:pPr>
        <w:ind w:left="720"/>
      </w:pPr>
      <w:r w:rsidRPr="00F46582">
        <w:t>2/</w:t>
      </w:r>
      <w:r w:rsidR="001C4E14">
        <w:t xml:space="preserve"> </w:t>
      </w:r>
      <w:r w:rsidRPr="00F46582">
        <w:rPr>
          <w:rFonts w:ascii="Nyala" w:hAnsi="Nyala" w:cs="Nyala"/>
        </w:rPr>
        <w:t>ወክድ</w:t>
      </w:r>
      <w:r w:rsidRPr="00F46582">
        <w:t>:</w:t>
      </w:r>
      <w:r w:rsidRPr="00F46582">
        <w:rPr>
          <w:rFonts w:ascii="Nyala" w:hAnsi="Nyala" w:cs="Nyala"/>
        </w:rPr>
        <w:t>ራድኢት</w:t>
      </w:r>
      <w:r w:rsidRPr="00F46582">
        <w:t xml:space="preserve"> </w:t>
      </w:r>
    </w:p>
    <w:p w:rsidR="001C4E14" w:rsidRDefault="00F46582" w:rsidP="00956E0C">
      <w:pPr>
        <w:ind w:left="720"/>
      </w:pPr>
      <w:r w:rsidRPr="00F46582">
        <w:t xml:space="preserve">3/ 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በዐላት</w:t>
      </w:r>
      <w:r w:rsidRPr="00F46582">
        <w:t xml:space="preserve"> </w:t>
      </w:r>
    </w:p>
    <w:p w:rsidR="001C4E14" w:rsidRDefault="00F46582" w:rsidP="00956E0C">
      <w:pPr>
        <w:ind w:left="720"/>
      </w:pPr>
      <w:r w:rsidRPr="00F46582">
        <w:t xml:space="preserve">4/ 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ናዳ</w:t>
      </w:r>
      <w:r w:rsidRPr="00F46582">
        <w:t xml:space="preserve"> </w:t>
      </w:r>
    </w:p>
    <w:p w:rsidR="001C4E14" w:rsidRDefault="00F46582" w:rsidP="00956E0C">
      <w:pPr>
        <w:ind w:left="720"/>
      </w:pPr>
      <w:r w:rsidRPr="00F46582">
        <w:t xml:space="preserve">5/ </w:t>
      </w:r>
      <w:r w:rsidRPr="00F46582">
        <w:rPr>
          <w:rFonts w:ascii="Nyala" w:hAnsi="Nyala" w:cs="Nyala"/>
        </w:rPr>
        <w:t>ወክድ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ሞት</w:t>
      </w:r>
      <w:r w:rsidRPr="00F46582">
        <w:t xml:space="preserve">: </w:t>
      </w:r>
      <w:r w:rsidRPr="00F46582">
        <w:rPr>
          <w:rFonts w:ascii="Nyala" w:hAnsi="Nyala" w:cs="Nyala"/>
        </w:rPr>
        <w:t>ዐቢ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1C4E14" w:rsidRDefault="00F46582" w:rsidP="00F46582">
      <w:pPr>
        <w:rPr>
          <w:rFonts w:ascii="Nyala" w:hAnsi="Nyala" w:cs="Nyala"/>
        </w:rPr>
      </w:pP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ራድኢት</w:t>
      </w:r>
      <w:r w:rsidRPr="00F46582">
        <w:t>:</w:t>
      </w:r>
      <w:r w:rsidRPr="00F46582">
        <w:rPr>
          <w:rFonts w:ascii="Nyala" w:hAnsi="Nyala" w:cs="Nyala"/>
        </w:rPr>
        <w:t>ዝብጠታ</w:t>
      </w:r>
      <w:r w:rsidRPr="00F46582">
        <w:t xml:space="preserve">: </w:t>
      </w:r>
      <w:r w:rsidRPr="00F46582">
        <w:rPr>
          <w:rFonts w:ascii="Nyala" w:hAnsi="Nyala" w:cs="Nyala"/>
        </w:rPr>
        <w:t>ውቅል</w:t>
      </w:r>
      <w:r w:rsidRPr="00F46582">
        <w:t xml:space="preserve">: </w:t>
      </w:r>
      <w:r w:rsidRPr="00F46582">
        <w:rPr>
          <w:rFonts w:ascii="Nyala" w:hAnsi="Nyala" w:cs="Nyala"/>
        </w:rPr>
        <w:t>ወሻፍገት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="001C4E14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ክተት</w:t>
      </w:r>
      <w:r w:rsidRPr="00F46582">
        <w:t xml:space="preserve">: </w:t>
      </w:r>
      <w:r w:rsidRPr="00F46582">
        <w:rPr>
          <w:rFonts w:ascii="Nyala" w:hAnsi="Nyala" w:cs="Nyala"/>
        </w:rPr>
        <w:t>ዝብጠታ</w:t>
      </w:r>
      <w:r w:rsidRPr="00F46582">
        <w:t xml:space="preserve">: </w:t>
      </w:r>
      <w:r w:rsidRPr="00F46582">
        <w:rPr>
          <w:rFonts w:ascii="Nyala" w:hAnsi="Nyala" w:cs="Nyala"/>
        </w:rPr>
        <w:t>ውቅል</w:t>
      </w:r>
      <w:r w:rsidRPr="00F46582">
        <w:t xml:space="preserve">: </w:t>
      </w:r>
      <w:r w:rsidRPr="00F46582">
        <w:rPr>
          <w:rFonts w:ascii="Nyala" w:hAnsi="Nyala" w:cs="Nyala"/>
        </w:rPr>
        <w:t>ወዕክት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በዐላት</w:t>
      </w:r>
      <w:r w:rsidR="001C4E14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ንጽል</w:t>
      </w:r>
      <w:r w:rsidRPr="00F46582">
        <w:t>:</w:t>
      </w:r>
      <w:r w:rsidRPr="00F46582">
        <w:rPr>
          <w:rFonts w:ascii="Nyala" w:hAnsi="Nyala" w:cs="Nyala"/>
        </w:rPr>
        <w:t>ትዛበጥ።</w:t>
      </w:r>
    </w:p>
    <w:p w:rsidR="00F46582" w:rsidRPr="00F46582" w:rsidRDefault="00F46582" w:rsidP="00F46582">
      <w:r w:rsidRPr="00F46582">
        <w:rPr>
          <w:rFonts w:ascii="Nyala" w:hAnsi="Nyala" w:cs="Nyala"/>
        </w:rPr>
        <w:t>ክእና</w:t>
      </w:r>
      <w:r w:rsidRPr="00F46582">
        <w:t xml:space="preserve">: </w:t>
      </w:r>
      <w:r w:rsidRPr="00F46582">
        <w:rPr>
          <w:rFonts w:ascii="Nyala" w:hAnsi="Nyala" w:cs="Nyala"/>
        </w:rPr>
        <w:t>በሀለትቱ</w:t>
      </w:r>
      <w:r w:rsidRPr="00F46582">
        <w:t xml:space="preserve"> </w:t>
      </w:r>
      <w:r w:rsidRPr="00F46582">
        <w:rPr>
          <w:rFonts w:ascii="Nyala" w:hAnsi="Nyala" w:cs="Nyala"/>
        </w:rPr>
        <w:t>፦</w:t>
      </w:r>
      <w:r w:rsidRPr="00F46582">
        <w:t xml:space="preserve"> </w:t>
      </w:r>
      <w:r w:rsidRPr="00F46582">
        <w:rPr>
          <w:rFonts w:ascii="Nyala" w:hAnsi="Nyala" w:cs="Nyala"/>
        </w:rPr>
        <w:t>ዲም</w:t>
      </w:r>
      <w:r w:rsidRPr="00F46582">
        <w:t xml:space="preserve">: </w:t>
      </w:r>
      <w:r w:rsidRPr="00F46582">
        <w:rPr>
          <w:rFonts w:ascii="Nyala" w:hAnsi="Nyala" w:cs="Nyala"/>
        </w:rPr>
        <w:t>ድም።</w:t>
      </w:r>
      <w:r w:rsidRPr="00F46582">
        <w:t xml:space="preserve"> 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ናዳ</w:t>
      </w:r>
      <w:r w:rsidRPr="00F46582">
        <w:t xml:space="preserve"> </w:t>
      </w:r>
      <w:r w:rsidRPr="00F46582">
        <w:rPr>
          <w:rFonts w:ascii="Nyala" w:hAnsi="Nyala" w:cs="Nyala"/>
        </w:rPr>
        <w:t>፦</w:t>
      </w:r>
      <w:r w:rsidR="001C4E14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ድርብ</w:t>
      </w:r>
      <w:r w:rsidRPr="00F46582">
        <w:t xml:space="preserve">: </w:t>
      </w:r>
      <w:r w:rsidRPr="00F46582">
        <w:rPr>
          <w:rFonts w:ascii="Nyala" w:hAnsi="Nyala" w:cs="Nyala"/>
        </w:rPr>
        <w:t>ደአም</w:t>
      </w:r>
      <w:r w:rsidRPr="00F46582">
        <w:t xml:space="preserve">: </w:t>
      </w:r>
      <w:r w:rsidRPr="00F46582">
        <w:rPr>
          <w:rFonts w:ascii="Nyala" w:hAnsi="Nyala" w:cs="Nyala"/>
        </w:rPr>
        <w:t>ቀጢን</w:t>
      </w:r>
      <w:r w:rsidRPr="00F46582">
        <w:t xml:space="preserve">: </w:t>
      </w:r>
      <w:r w:rsidRPr="00F46582">
        <w:rPr>
          <w:rFonts w:ascii="Nyala" w:hAnsi="Nyala" w:cs="Nyala"/>
        </w:rPr>
        <w:t>ቃሎት</w:t>
      </w:r>
      <w:r w:rsidRPr="00F46582">
        <w:t xml:space="preserve">: </w:t>
      </w:r>
      <w:r w:rsidRPr="00F46582">
        <w:rPr>
          <w:rFonts w:ascii="Nyala" w:hAnsi="Nyala" w:cs="Nyala"/>
        </w:rPr>
        <w:t>ለበልስ</w:t>
      </w:r>
      <w:r w:rsidRPr="00F46582">
        <w:t xml:space="preserve">: </w:t>
      </w:r>
      <w:r w:rsidRPr="00F46582">
        <w:rPr>
          <w:rFonts w:ascii="Nyala" w:hAnsi="Nyala" w:cs="Nyala"/>
        </w:rPr>
        <w:t>ዲም</w:t>
      </w:r>
      <w:r w:rsidRPr="00F46582">
        <w:t xml:space="preserve">: </w:t>
      </w:r>
      <w:r w:rsidRPr="00F46582">
        <w:rPr>
          <w:rFonts w:ascii="Nyala" w:hAnsi="Nyala" w:cs="Nyala"/>
        </w:rPr>
        <w:t>ዲም</w:t>
      </w:r>
      <w:r w:rsidRPr="00F46582">
        <w:t xml:space="preserve">: </w:t>
      </w:r>
      <w:r w:rsidRPr="00F46582">
        <w:rPr>
          <w:rFonts w:ascii="Nyala" w:hAnsi="Nyala" w:cs="Nyala"/>
        </w:rPr>
        <w:t>ድም።</w:t>
      </w:r>
    </w:p>
    <w:p w:rsidR="001C4E14" w:rsidRDefault="00F46582" w:rsidP="00F46582">
      <w:r w:rsidRPr="00F46582">
        <w:rPr>
          <w:rFonts w:ascii="Nyala" w:hAnsi="Nyala" w:cs="Nyala"/>
        </w:rPr>
        <w:t>ወወክድ</w:t>
      </w:r>
      <w:r w:rsidRPr="00F46582">
        <w:t xml:space="preserve">: </w:t>
      </w:r>
      <w:r w:rsidRPr="00F46582">
        <w:rPr>
          <w:rFonts w:ascii="Nyala" w:hAnsi="Nyala" w:cs="Nyala"/>
        </w:rPr>
        <w:t>ሞት</w:t>
      </w:r>
      <w:r w:rsidRPr="00F46582">
        <w:t xml:space="preserve">: </w:t>
      </w:r>
      <w:r w:rsidRPr="00F46582">
        <w:rPr>
          <w:rFonts w:ascii="Nyala" w:hAnsi="Nyala" w:cs="Nyala"/>
        </w:rPr>
        <w:t>ዐቢ</w:t>
      </w:r>
      <w:r w:rsidRPr="00F46582">
        <w:t xml:space="preserve">: </w:t>
      </w:r>
      <w:r w:rsidRPr="00F46582">
        <w:rPr>
          <w:rFonts w:ascii="Nyala" w:hAnsi="Nyala" w:cs="Nyala"/>
        </w:rPr>
        <w:t>ዝብጠታ</w:t>
      </w:r>
      <w:r w:rsidRPr="00F46582">
        <w:t xml:space="preserve"> </w:t>
      </w:r>
      <w:r w:rsidRPr="00F46582">
        <w:rPr>
          <w:rFonts w:ascii="Nyala" w:hAnsi="Nyala" w:cs="Nyala"/>
        </w:rPr>
        <w:t>ተሐናክሽ።</w:t>
      </w:r>
      <w:r w:rsidRPr="00F46582">
        <w:t xml:space="preserve"> </w:t>
      </w:r>
      <w:r w:rsidRPr="00F46582">
        <w:rPr>
          <w:rFonts w:ascii="Nyala" w:hAnsi="Nyala" w:cs="Nyala"/>
        </w:rPr>
        <w:t>እሊ</w:t>
      </w:r>
      <w:r w:rsidRPr="00F46582">
        <w:t xml:space="preserve">: </w:t>
      </w:r>
      <w:r w:rsidRPr="00F46582">
        <w:rPr>
          <w:rFonts w:ascii="Nyala" w:hAnsi="Nyala" w:cs="Nyala"/>
        </w:rPr>
        <w:t>ሀዬኒ</w:t>
      </w:r>
      <w:r w:rsidR="001C4E14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ክእናቱ፦ዲም</w:t>
      </w:r>
      <w:r w:rsidRPr="00F46582">
        <w:t xml:space="preserve">: </w:t>
      </w:r>
      <w:r w:rsidRPr="00F46582">
        <w:rPr>
          <w:rFonts w:ascii="Nyala" w:hAnsi="Nyala" w:cs="Nyala"/>
        </w:rPr>
        <w:t>ናገት</w:t>
      </w:r>
      <w:r w:rsidRPr="00F46582">
        <w:t xml:space="preserve">: </w:t>
      </w:r>
      <w:r w:rsidRPr="00F46582">
        <w:rPr>
          <w:rFonts w:ascii="Nyala" w:hAnsi="Nyala" w:cs="Nyala"/>
        </w:rPr>
        <w:t>ጸንሕ</w:t>
      </w:r>
      <w:r w:rsidRPr="00F46582">
        <w:t xml:space="preserve">: </w:t>
      </w:r>
      <w:r w:rsidRPr="00F46582">
        <w:rPr>
          <w:rFonts w:ascii="Nyala" w:hAnsi="Nyala" w:cs="Nyala"/>
        </w:rPr>
        <w:t>ከዲም</w:t>
      </w:r>
      <w:r w:rsidRPr="00F46582">
        <w:t xml:space="preserve">: </w:t>
      </w:r>
      <w:r w:rsidRPr="00F46582">
        <w:rPr>
          <w:rFonts w:ascii="Nyala" w:hAnsi="Nyala" w:cs="Nyala"/>
        </w:rPr>
        <w:t>ደግም</w:t>
      </w:r>
      <w:r w:rsidRPr="00F46582">
        <w:t xml:space="preserve">: </w:t>
      </w:r>
      <w:r w:rsidRPr="00F46582">
        <w:rPr>
          <w:rFonts w:ascii="Nyala" w:hAnsi="Nyala" w:cs="Nyala"/>
        </w:rPr>
        <w:t>ናገት</w:t>
      </w:r>
      <w:r w:rsidRPr="00F46582">
        <w:t xml:space="preserve"> </w:t>
      </w:r>
      <w:r w:rsidRPr="00F46582">
        <w:rPr>
          <w:rFonts w:ascii="Nyala" w:hAnsi="Nyala" w:cs="Nyala"/>
        </w:rPr>
        <w:t>ጸንሕ</w:t>
      </w:r>
      <w:r w:rsidR="001C4E14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ከሳልስ</w:t>
      </w:r>
      <w:r w:rsidRPr="00F46582">
        <w:t xml:space="preserve">: </w:t>
      </w:r>
      <w:r w:rsidRPr="00F46582">
        <w:rPr>
          <w:rFonts w:ascii="Nyala" w:hAnsi="Nyala" w:cs="Nyala"/>
        </w:rPr>
        <w:t>ዲም</w:t>
      </w:r>
      <w:r w:rsidRPr="00F46582">
        <w:t xml:space="preserve">: </w:t>
      </w:r>
      <w:r w:rsidRPr="00F46582">
        <w:rPr>
          <w:rFonts w:ascii="Nyala" w:hAnsi="Nyala" w:cs="Nyala"/>
        </w:rPr>
        <w:t>ትብል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ንጋረት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ዘበና</w:t>
      </w:r>
      <w:r w:rsidRPr="00F46582">
        <w:t xml:space="preserve">: </w:t>
      </w:r>
      <w:r w:rsidRPr="00F46582">
        <w:rPr>
          <w:rFonts w:ascii="Nyala" w:hAnsi="Nyala" w:cs="Nyala"/>
        </w:rPr>
        <w:t>ሃድጋይት</w:t>
      </w:r>
      <w:r w:rsidR="001C4E14">
        <w:rPr>
          <w:rFonts w:ascii="Nyala" w:hAnsi="Nyala" w:cs="Nyala"/>
        </w:rPr>
        <w:t xml:space="preserve"> </w:t>
      </w:r>
      <w:r w:rsidRPr="00F46582">
        <w:t xml:space="preserve">(Newspaper) </w:t>
      </w:r>
      <w:r w:rsidRPr="00F46582">
        <w:rPr>
          <w:rFonts w:ascii="Nyala" w:hAnsi="Nyala" w:cs="Nyala"/>
        </w:rPr>
        <w:t>ሬድዮ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ተሌቪዥን፤</w:t>
      </w:r>
      <w:r w:rsidRPr="00F46582">
        <w:t xml:space="preserve"> </w:t>
      </w:r>
      <w:r w:rsidRPr="00F46582">
        <w:rPr>
          <w:rFonts w:ascii="Nyala" w:hAnsi="Nyala" w:cs="Nyala"/>
        </w:rPr>
        <w:t>ሸሌቅ፤</w:t>
      </w:r>
      <w:r w:rsidR="001C4E14">
        <w:rPr>
          <w:rFonts w:ascii="Nyala" w:hAnsi="Nyala" w:cs="Nyala"/>
        </w:rPr>
        <w:t xml:space="preserve"> </w:t>
      </w:r>
      <w:r w:rsidRPr="00F46582">
        <w:t>(Website)</w:t>
      </w:r>
      <w:r w:rsidR="001C4E14">
        <w:t xml:space="preserve"> </w:t>
      </w:r>
      <w:r w:rsidRPr="00F46582">
        <w:rPr>
          <w:rFonts w:ascii="Nyala" w:hAnsi="Nyala" w:cs="Nyala"/>
        </w:rPr>
        <w:t>ኢመይል፤ዎክ</w:t>
      </w:r>
      <w:r w:rsidRPr="00F46582">
        <w:t xml:space="preserve">: </w:t>
      </w:r>
      <w:r w:rsidRPr="00F46582">
        <w:rPr>
          <w:rFonts w:ascii="Nyala" w:hAnsi="Nyala" w:cs="Nyala"/>
        </w:rPr>
        <w:t>ልእከት</w:t>
      </w:r>
      <w:r w:rsidRPr="00F46582">
        <w:t xml:space="preserve">: </w:t>
      </w:r>
      <w:r w:rsidRPr="00F46582">
        <w:rPr>
          <w:rFonts w:ascii="Nyala" w:hAnsi="Nyala" w:cs="Nyala"/>
        </w:rPr>
        <w:t>በላም፤ቲዊተር፤</w:t>
      </w:r>
      <w:r w:rsidRPr="00F46582">
        <w:t xml:space="preserve"> </w:t>
      </w:r>
      <w:r w:rsidRPr="00F46582">
        <w:rPr>
          <w:rFonts w:ascii="Nyala" w:hAnsi="Nyala" w:cs="Nyala"/>
        </w:rPr>
        <w:t>ዐለት</w:t>
      </w:r>
      <w:r w:rsidRPr="00F46582">
        <w:t xml:space="preserve">: </w:t>
      </w:r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እንብል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ለለነሸዐና</w:t>
      </w:r>
      <w:r w:rsidRPr="00F46582">
        <w:t xml:space="preserve">: </w:t>
      </w:r>
      <w:r w:rsidRPr="00F46582">
        <w:rPr>
          <w:rFonts w:ascii="Nyala" w:hAnsi="Nyala" w:cs="Nyala"/>
        </w:rPr>
        <w:t>ሀለ</w:t>
      </w:r>
      <w:r w:rsidRPr="00F46582">
        <w:t xml:space="preserve">: </w:t>
      </w:r>
      <w:r w:rsidRPr="00F46582">
        <w:rPr>
          <w:rFonts w:ascii="Nyala" w:hAnsi="Nyala" w:cs="Nyala"/>
        </w:rPr>
        <w:t>ኢመስለኒ።</w:t>
      </w:r>
    </w:p>
    <w:p w:rsidR="001C4E14" w:rsidRDefault="00F46582" w:rsidP="00F46582">
      <w:r w:rsidRPr="00F46582">
        <w:t xml:space="preserve"> </w:t>
      </w:r>
      <w:r w:rsidRPr="00F46582">
        <w:rPr>
          <w:rFonts w:ascii="Nyala" w:hAnsi="Nyala" w:cs="Nyala"/>
        </w:rPr>
        <w:t>አዜ</w:t>
      </w:r>
      <w:r w:rsidRPr="00F46582">
        <w:t xml:space="preserve">: </w:t>
      </w:r>
      <w:r w:rsidRPr="00F46582">
        <w:rPr>
          <w:rFonts w:ascii="Nyala" w:hAnsi="Nyala" w:cs="Nyala"/>
        </w:rPr>
        <w:t>ሀዬኒ</w:t>
      </w:r>
      <w:r w:rsidRPr="00F46582">
        <w:t xml:space="preserve">: </w:t>
      </w:r>
      <w:r w:rsidRPr="00F46582">
        <w:rPr>
          <w:rFonts w:ascii="Nyala" w:hAnsi="Nyala" w:cs="Nyala"/>
        </w:rPr>
        <w:t>እት</w:t>
      </w:r>
      <w:r w:rsidRPr="00F46582">
        <w:t xml:space="preserve">: </w:t>
      </w:r>
      <w:r w:rsidRPr="00F46582">
        <w:rPr>
          <w:rFonts w:ascii="Nyala" w:hAnsi="Nyala" w:cs="Nyala"/>
        </w:rPr>
        <w:t>ደንጎባ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ፍትሕ</w:t>
      </w:r>
      <w:r w:rsidRPr="00F46582">
        <w:t xml:space="preserve">: </w:t>
      </w:r>
      <w:r w:rsidRPr="00F46582">
        <w:rPr>
          <w:rFonts w:ascii="Nyala" w:hAnsi="Nyala" w:cs="Nyala"/>
        </w:rPr>
        <w:t>ቤት</w:t>
      </w:r>
      <w:r w:rsidRPr="00F46582">
        <w:t xml:space="preserve">: </w:t>
      </w:r>
      <w:r w:rsidRPr="00F46582">
        <w:rPr>
          <w:rFonts w:ascii="Nyala" w:hAnsi="Nyala" w:cs="Nyala"/>
        </w:rPr>
        <w:t>አብ</w:t>
      </w:r>
      <w:r w:rsidRPr="00F46582">
        <w:t xml:space="preserve">: </w:t>
      </w:r>
      <w:r w:rsidRPr="00F46582">
        <w:rPr>
          <w:rFonts w:ascii="Nyala" w:hAnsi="Nyala" w:cs="Nyala"/>
        </w:rPr>
        <w:t>እግል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ንትሃጌቱ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  <w:r w:rsidRPr="00F46582">
        <w:rPr>
          <w:rFonts w:ascii="Nyala" w:hAnsi="Nyala" w:cs="Nyala"/>
        </w:rPr>
        <w:t>ፍትሕ</w:t>
      </w:r>
      <w:r w:rsidRPr="00F46582">
        <w:t xml:space="preserve"> </w:t>
      </w:r>
      <w:r w:rsidRPr="00F46582">
        <w:rPr>
          <w:rFonts w:ascii="Nyala" w:hAnsi="Nyala" w:cs="Nyala"/>
        </w:rPr>
        <w:t>ቤት</w:t>
      </w:r>
      <w:r w:rsidRPr="00F46582">
        <w:t xml:space="preserve">: </w:t>
      </w:r>
      <w:r w:rsidRPr="00F46582">
        <w:rPr>
          <w:rFonts w:ascii="Nyala" w:hAnsi="Nyala" w:cs="Nyala"/>
        </w:rPr>
        <w:t>አብ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ኤርትራ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ዘበን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ሃጸይ</w:t>
      </w:r>
      <w:r w:rsidRPr="00F46582">
        <w:t xml:space="preserve">: </w:t>
      </w:r>
      <w:r w:rsidRPr="00F46582">
        <w:rPr>
          <w:rFonts w:ascii="Nyala" w:hAnsi="Nyala" w:cs="Nyala"/>
        </w:rPr>
        <w:t>እስክንድር</w:t>
      </w:r>
      <w:r w:rsidRPr="00F46582">
        <w:t xml:space="preserve">: </w:t>
      </w:r>
      <w:r w:rsidRPr="00F46582">
        <w:rPr>
          <w:rFonts w:ascii="Nyala" w:hAnsi="Nyala" w:cs="Nyala"/>
        </w:rPr>
        <w:t>ናይ</w:t>
      </w:r>
      <w:r w:rsidRPr="00F46582">
        <w:t xml:space="preserve">: </w:t>
      </w:r>
      <w:r w:rsidRPr="00F46582">
        <w:rPr>
          <w:rFonts w:ascii="Nyala" w:hAnsi="Nyala" w:cs="Nyala"/>
        </w:rPr>
        <w:t>እትዮጵያ</w:t>
      </w:r>
      <w:r w:rsidRPr="00F46582">
        <w:t xml:space="preserve">: </w:t>
      </w:r>
      <w:r w:rsidRPr="00F46582">
        <w:rPr>
          <w:rFonts w:ascii="Nyala" w:hAnsi="Nyala" w:cs="Nyala"/>
        </w:rPr>
        <w:t>ተአንበታ።</w:t>
      </w:r>
      <w:r w:rsidRPr="00F46582">
        <w:t xml:space="preserve"> </w:t>
      </w:r>
    </w:p>
    <w:p w:rsidR="001C4E14" w:rsidRDefault="00F46582" w:rsidP="00F46582">
      <w:r w:rsidRPr="00F46582">
        <w:rPr>
          <w:rFonts w:ascii="Nyala" w:hAnsi="Nyala" w:cs="Nyala"/>
        </w:rPr>
        <w:t>ሕጊ</w:t>
      </w:r>
      <w:r w:rsidRPr="00F46582">
        <w:t xml:space="preserve">: </w:t>
      </w:r>
      <w:r w:rsidRPr="00F46582">
        <w:rPr>
          <w:rFonts w:ascii="Nyala" w:hAnsi="Nyala" w:cs="Nyala"/>
        </w:rPr>
        <w:t>ሎጎን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ጭዋ</w:t>
      </w:r>
      <w:r w:rsidRPr="00F46582">
        <w:t xml:space="preserve">: </w:t>
      </w:r>
      <w:r w:rsidRPr="00F46582">
        <w:rPr>
          <w:rFonts w:ascii="Nyala" w:hAnsi="Nyala" w:cs="Nyala"/>
        </w:rPr>
        <w:t>እት</w:t>
      </w:r>
      <w:r w:rsidRPr="00F46582">
        <w:t xml:space="preserve">: </w:t>
      </w:r>
      <w:r w:rsidRPr="00F46582">
        <w:rPr>
          <w:rFonts w:ascii="Nyala" w:hAnsi="Nyala" w:cs="Nyala"/>
        </w:rPr>
        <w:t>ሰነት</w:t>
      </w:r>
      <w:r w:rsidRPr="00F46582">
        <w:t xml:space="preserve">: </w:t>
      </w:r>
      <w:r w:rsidR="001C4E14" w:rsidRPr="00F46582">
        <w:t>1492:</w:t>
      </w:r>
      <w:r w:rsidRPr="00F46582">
        <w:t xml:space="preserve"> </w:t>
      </w:r>
      <w:r w:rsidRPr="00F46582">
        <w:rPr>
          <w:rFonts w:ascii="Nyala" w:hAnsi="Nyala" w:cs="Nyala"/>
        </w:rPr>
        <w:t>እብ</w:t>
      </w:r>
      <w:r w:rsidRPr="00F46582">
        <w:t xml:space="preserve"> </w:t>
      </w:r>
      <w:r w:rsidRPr="00F46582">
        <w:rPr>
          <w:rFonts w:ascii="Nyala" w:hAnsi="Nyala" w:cs="Nyala"/>
        </w:rPr>
        <w:t>ክቱብ</w:t>
      </w:r>
      <w:r w:rsidRPr="00F46582">
        <w:t xml:space="preserve"> </w:t>
      </w:r>
      <w:r w:rsidRPr="00F46582">
        <w:rPr>
          <w:rFonts w:ascii="Nyala" w:hAnsi="Nyala" w:cs="Nyala"/>
        </w:rPr>
        <w:t>ፋግራ።</w:t>
      </w:r>
      <w:r w:rsidRPr="00F46582">
        <w:t xml:space="preserve"> </w:t>
      </w:r>
      <w:r w:rsidRPr="00F46582">
        <w:rPr>
          <w:rFonts w:ascii="Nyala" w:hAnsi="Nyala" w:cs="Nyala"/>
        </w:rPr>
        <w:t>ወመፈግረቱ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ወከትበ</w:t>
      </w:r>
      <w:r w:rsidR="002F0E02" w:rsidRPr="00F46582">
        <w:rPr>
          <w:rFonts w:ascii="Nyala" w:hAnsi="Nyala" w:cs="Nyala"/>
        </w:rPr>
        <w:t>ቱ</w:t>
      </w:r>
      <w:r w:rsidR="002F0E02" w:rsidRPr="00F46582">
        <w:t>:</w:t>
      </w:r>
      <w:r w:rsidR="002F0E02">
        <w:t xml:space="preserve"> </w:t>
      </w:r>
      <w:r w:rsidRPr="00F46582">
        <w:rPr>
          <w:rFonts w:ascii="Nyala" w:hAnsi="Nyala" w:cs="Nyala"/>
        </w:rPr>
        <w:t>ካኅናት</w:t>
      </w:r>
      <w:r w:rsidRPr="00F46582">
        <w:t xml:space="preserve">: </w:t>
      </w:r>
      <w:r w:rsidRPr="00F46582">
        <w:rPr>
          <w:rFonts w:ascii="Nyala" w:hAnsi="Nyala" w:cs="Nyala"/>
        </w:rPr>
        <w:t>አብያት</w:t>
      </w:r>
      <w:r w:rsidRPr="00F46582">
        <w:t xml:space="preserve">: </w:t>
      </w:r>
      <w:r w:rsidRPr="00F46582">
        <w:rPr>
          <w:rFonts w:ascii="Nyala" w:hAnsi="Nyala" w:cs="Nyala"/>
        </w:rPr>
        <w:t>ከሰትን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ወሓይሳም</w:t>
      </w:r>
      <w:r w:rsidRPr="00F46582">
        <w:t xml:space="preserve">: </w:t>
      </w:r>
      <w:r w:rsidRPr="00F46582">
        <w:rPr>
          <w:rFonts w:ascii="Nyala" w:hAnsi="Nyala" w:cs="Nyala"/>
        </w:rPr>
        <w:t>ዐባዪ</w:t>
      </w:r>
      <w:r w:rsidRPr="00F46582">
        <w:t xml:space="preserve">: </w:t>
      </w:r>
      <w:r w:rsidRPr="00F46582">
        <w:rPr>
          <w:rFonts w:ascii="Nyala" w:hAnsi="Nyala" w:cs="Nyala"/>
        </w:rPr>
        <w:t>ዐድ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ዐለው።</w:t>
      </w:r>
      <w:r w:rsidRPr="00F46582">
        <w:t xml:space="preserve"> </w:t>
      </w:r>
    </w:p>
    <w:p w:rsidR="001C4E14" w:rsidRDefault="00F46582" w:rsidP="00F46582">
      <w:r w:rsidRPr="00F46582">
        <w:rPr>
          <w:rFonts w:ascii="Nyala" w:hAnsi="Nyala" w:cs="Nyala"/>
        </w:rPr>
        <w:t>ወካልእ</w:t>
      </w:r>
      <w:r w:rsidRPr="00F46582">
        <w:t xml:space="preserve">: </w:t>
      </w:r>
      <w:r w:rsidRPr="00F46582">
        <w:rPr>
          <w:rFonts w:ascii="Nyala" w:hAnsi="Nyala" w:cs="Nyala"/>
        </w:rPr>
        <w:t>ዶ</w:t>
      </w:r>
      <w:r w:rsidR="001C4E14" w:rsidRPr="00F46582">
        <w:rPr>
          <w:rFonts w:ascii="Nyala" w:hAnsi="Nyala" w:cs="Nyala"/>
        </w:rPr>
        <w:t>ል</w:t>
      </w:r>
      <w:r w:rsidR="001C4E14" w:rsidRPr="00F46582">
        <w:t>: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ዘበን</w:t>
      </w:r>
      <w:r w:rsidRPr="00F46582">
        <w:t xml:space="preserve">: </w:t>
      </w:r>
      <w:r w:rsidRPr="00F46582">
        <w:rPr>
          <w:rFonts w:ascii="Nyala" w:hAnsi="Nyala" w:cs="Nyala"/>
        </w:rPr>
        <w:t>ሃጸይ</w:t>
      </w:r>
      <w:r w:rsidRPr="00F46582">
        <w:t xml:space="preserve">: </w:t>
      </w:r>
      <w:r w:rsidRPr="00F46582">
        <w:rPr>
          <w:rFonts w:ascii="Nyala" w:hAnsi="Nyala" w:cs="Nyala"/>
        </w:rPr>
        <w:t>ፋሲል</w:t>
      </w:r>
      <w:r w:rsidRPr="00F46582">
        <w:t>: 1658:</w:t>
      </w:r>
      <w:r w:rsidR="001C4E14">
        <w:t xml:space="preserve"> </w:t>
      </w:r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ትበዳላ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 xml:space="preserve"> </w:t>
      </w:r>
      <w:r w:rsidRPr="00F46582">
        <w:rPr>
          <w:rFonts w:ascii="Nyala" w:hAnsi="Nyala" w:cs="Nyala"/>
        </w:rPr>
        <w:t>፤ክቱ</w:t>
      </w:r>
      <w:r w:rsidR="009D171E" w:rsidRPr="00F46582">
        <w:rPr>
          <w:rFonts w:ascii="Nyala" w:hAnsi="Nyala" w:cs="Nyala"/>
        </w:rPr>
        <w:t>ብ</w:t>
      </w:r>
      <w:r w:rsidR="009D171E" w:rsidRPr="00F46582">
        <w:t>:</w:t>
      </w:r>
      <w:r w:rsidR="009D171E">
        <w:t xml:space="preserve"> </w:t>
      </w:r>
      <w:r w:rsidRPr="00F46582">
        <w:rPr>
          <w:rFonts w:ascii="Nyala" w:hAnsi="Nyala" w:cs="Nyala"/>
        </w:rPr>
        <w:t>ፈግራ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ED0569" w:rsidRDefault="00F46582" w:rsidP="00F46582">
      <w:r w:rsidRPr="00F46582">
        <w:rPr>
          <w:rFonts w:ascii="Nyala" w:hAnsi="Nyala" w:cs="Nyala"/>
        </w:rPr>
        <w:t>ወሳልስ</w:t>
      </w:r>
      <w:r w:rsidRPr="00F46582">
        <w:t xml:space="preserve">: 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>:</w:t>
      </w:r>
      <w:r w:rsidR="001C4E14">
        <w:t xml:space="preserve"> </w:t>
      </w:r>
      <w:r w:rsidRPr="00F46582">
        <w:rPr>
          <w:rFonts w:ascii="Nyala" w:hAnsi="Nyala" w:cs="Nyala"/>
        </w:rPr>
        <w:t>ሰነት</w:t>
      </w:r>
      <w:r w:rsidRPr="00F46582">
        <w:t xml:space="preserve">: 1899: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ዘበን</w:t>
      </w:r>
      <w:r w:rsidRPr="00F46582">
        <w:t xml:space="preserve">: </w:t>
      </w:r>
      <w:r w:rsidRPr="00F46582">
        <w:rPr>
          <w:rFonts w:ascii="Nyala" w:hAnsi="Nyala" w:cs="Nyala"/>
        </w:rPr>
        <w:t>ጥልያን</w:t>
      </w:r>
      <w:r w:rsidRPr="00F46582">
        <w:t xml:space="preserve">: </w:t>
      </w:r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ተሐደሳ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>:</w:t>
      </w:r>
      <w:r w:rsidR="009D171E">
        <w:t xml:space="preserve"> </w:t>
      </w:r>
      <w:r w:rsidRPr="00F46582">
        <w:rPr>
          <w:rFonts w:ascii="Nyala" w:hAnsi="Nyala" w:cs="Nyala"/>
        </w:rPr>
        <w:t>ክቱብ</w:t>
      </w:r>
      <w:r w:rsidRPr="00F46582">
        <w:t xml:space="preserve">: </w:t>
      </w:r>
      <w:r w:rsidRPr="00F46582">
        <w:rPr>
          <w:rFonts w:ascii="Nyala" w:hAnsi="Nyala" w:cs="Nyala"/>
        </w:rPr>
        <w:t>ፈግራ።</w:t>
      </w:r>
      <w:r w:rsidRPr="00F46582">
        <w:t xml:space="preserve"> </w:t>
      </w:r>
    </w:p>
    <w:p w:rsidR="00ED0569" w:rsidRDefault="00F46582" w:rsidP="00F46582">
      <w:r w:rsidRPr="00F46582">
        <w:rPr>
          <w:rFonts w:ascii="Nyala" w:hAnsi="Nyala" w:cs="Nyala"/>
        </w:rPr>
        <w:t>ወራብዕ</w:t>
      </w:r>
      <w:r w:rsidRPr="00F46582">
        <w:t xml:space="preserve">: </w:t>
      </w:r>
      <w:r w:rsidRPr="00F46582">
        <w:rPr>
          <w:rFonts w:ascii="Nyala" w:hAnsi="Nyala" w:cs="Nyala"/>
        </w:rPr>
        <w:t>ወክድ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ዘበን</w:t>
      </w:r>
      <w:r w:rsidRPr="00F46582">
        <w:t xml:space="preserve">: </w:t>
      </w:r>
      <w:r w:rsidRPr="00F46582">
        <w:rPr>
          <w:rFonts w:ascii="Nyala" w:hAnsi="Nyala" w:cs="Nyala"/>
        </w:rPr>
        <w:t>እንጊሊዝ</w:t>
      </w:r>
      <w:r w:rsidRPr="00F46582">
        <w:t>:</w:t>
      </w:r>
      <w:r w:rsidR="00ED0569">
        <w:t xml:space="preserve"> </w:t>
      </w:r>
      <w:r w:rsidRPr="00F46582">
        <w:t xml:space="preserve">1943: </w:t>
      </w:r>
      <w:r w:rsidRPr="00F46582">
        <w:rPr>
          <w:rFonts w:ascii="Nyala" w:hAnsi="Nyala" w:cs="Nyala"/>
        </w:rPr>
        <w:t>እንደ</w:t>
      </w:r>
      <w:r w:rsidRPr="00F46582">
        <w:t xml:space="preserve">: </w:t>
      </w:r>
      <w:r w:rsidRPr="00F46582">
        <w:rPr>
          <w:rFonts w:ascii="Nyala" w:hAnsi="Nyala" w:cs="Nyala"/>
        </w:rPr>
        <w:t>ትበዳላ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ክቱብ</w:t>
      </w:r>
      <w:r w:rsidRPr="00F46582">
        <w:t xml:space="preserve">: </w:t>
      </w:r>
      <w:r w:rsidRPr="00F46582">
        <w:rPr>
          <w:rFonts w:ascii="Nyala" w:hAnsi="Nyala" w:cs="Nyala"/>
        </w:rPr>
        <w:t>ፈግራ።</w:t>
      </w:r>
      <w:r w:rsidRPr="00F46582">
        <w:t xml:space="preserve"> </w:t>
      </w:r>
    </w:p>
    <w:p w:rsidR="00ED0569" w:rsidRDefault="00F46582" w:rsidP="00F46582">
      <w:r w:rsidRPr="00F46582">
        <w:rPr>
          <w:rFonts w:ascii="Nyala" w:hAnsi="Nyala" w:cs="Nyala"/>
        </w:rPr>
        <w:t>ወሐቆሁ</w:t>
      </w:r>
      <w:r w:rsidRPr="00F46582">
        <w:t xml:space="preserve">: </w:t>
      </w:r>
      <w:r w:rsidRPr="00F46582">
        <w:rPr>
          <w:rFonts w:ascii="Nyala" w:hAnsi="Nyala" w:cs="Nyala"/>
        </w:rPr>
        <w:t>ፍትሕ</w:t>
      </w:r>
      <w:r w:rsidRPr="00F46582">
        <w:t>:</w:t>
      </w:r>
      <w:r w:rsidR="00ED0569">
        <w:t xml:space="preserve"> </w:t>
      </w:r>
      <w:r w:rsidRPr="00F46582">
        <w:rPr>
          <w:rFonts w:ascii="Nyala" w:hAnsi="Nyala" w:cs="Nyala"/>
        </w:rPr>
        <w:t>መሐሪ</w:t>
      </w:r>
      <w:r w:rsidRPr="00F46582">
        <w:t xml:space="preserve">: </w:t>
      </w:r>
      <w:r w:rsidRPr="00F46582">
        <w:rPr>
          <w:rFonts w:ascii="Nyala" w:hAnsi="Nyala" w:cs="Nyala"/>
        </w:rPr>
        <w:t>ዲብ</w:t>
      </w:r>
      <w:r w:rsidRPr="00F46582">
        <w:t xml:space="preserve">: </w:t>
      </w:r>
      <w:r w:rsidRPr="00F46582">
        <w:rPr>
          <w:rFonts w:ascii="Nyala" w:hAnsi="Nyala" w:cs="Nyala"/>
        </w:rPr>
        <w:t>ዘበን</w:t>
      </w:r>
      <w:r w:rsidRPr="00F46582">
        <w:t xml:space="preserve">: </w:t>
      </w:r>
      <w:r w:rsidRPr="00F46582">
        <w:rPr>
          <w:rFonts w:ascii="Nyala" w:hAnsi="Nyala" w:cs="Nyala"/>
        </w:rPr>
        <w:t>ሃጸይ</w:t>
      </w:r>
      <w:r w:rsidRPr="00F46582">
        <w:t xml:space="preserve">: </w:t>
      </w:r>
      <w:r w:rsidRPr="00F46582">
        <w:rPr>
          <w:rFonts w:ascii="Nyala" w:hAnsi="Nyala" w:cs="Nyala"/>
        </w:rPr>
        <w:t>እያሱ</w:t>
      </w:r>
      <w:r w:rsidRPr="00F46582">
        <w:t xml:space="preserve">: </w:t>
      </w:r>
      <w:r w:rsidRPr="00F46582">
        <w:rPr>
          <w:rFonts w:ascii="Nyala" w:hAnsi="Nyala" w:cs="Nyala"/>
        </w:rPr>
        <w:t>ለቃዳማይ</w:t>
      </w:r>
      <w:r w:rsidRPr="00F46582">
        <w:t xml:space="preserve">: </w:t>
      </w:r>
      <w:r w:rsidRPr="00F46582">
        <w:rPr>
          <w:rFonts w:ascii="Nyala" w:hAnsi="Nyala" w:cs="Nyala"/>
        </w:rPr>
        <w:t>ዎክ</w:t>
      </w:r>
      <w:r w:rsidRPr="00F46582">
        <w:t>:</w:t>
      </w:r>
      <w:r w:rsidR="00ED0569">
        <w:t xml:space="preserve"> </w:t>
      </w:r>
      <w:r w:rsidRPr="00F46582">
        <w:rPr>
          <w:rFonts w:ascii="Nyala" w:hAnsi="Nyala" w:cs="Nyala"/>
        </w:rPr>
        <w:t>ዲ</w:t>
      </w:r>
      <w:r w:rsidR="002F0E02" w:rsidRPr="00F46582">
        <w:rPr>
          <w:rFonts w:ascii="Nyala" w:hAnsi="Nyala" w:cs="Nyala"/>
        </w:rPr>
        <w:t>ብ</w:t>
      </w:r>
      <w:r w:rsidR="002F0E02" w:rsidRPr="00F46582">
        <w:t>:</w:t>
      </w:r>
      <w:r w:rsidR="002F0E02">
        <w:t xml:space="preserve"> </w:t>
      </w:r>
      <w:r w:rsidRPr="00F46582">
        <w:rPr>
          <w:rFonts w:ascii="Nyala" w:hAnsi="Nyala" w:cs="Nyala"/>
        </w:rPr>
        <w:t>ዘበን</w:t>
      </w:r>
      <w:r w:rsidRPr="00F46582">
        <w:t xml:space="preserve">: </w:t>
      </w:r>
      <w:r w:rsidRPr="00F46582">
        <w:rPr>
          <w:rFonts w:ascii="Nyala" w:hAnsi="Nyala" w:cs="Nyala"/>
        </w:rPr>
        <w:t>ሃጸይ</w:t>
      </w:r>
      <w:r w:rsidRPr="00F46582">
        <w:t xml:space="preserve">: </w:t>
      </w:r>
      <w:r w:rsidRPr="00F46582">
        <w:rPr>
          <w:rFonts w:ascii="Nyala" w:hAnsi="Nyala" w:cs="Nyala"/>
        </w:rPr>
        <w:t>ፋሲል</w:t>
      </w:r>
      <w:r w:rsidRPr="00F46582">
        <w:t xml:space="preserve">: 1632: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ቃል</w:t>
      </w:r>
      <w:r w:rsidRPr="00F46582">
        <w:t xml:space="preserve">: </w:t>
      </w:r>
      <w:r w:rsidRPr="00F46582">
        <w:rPr>
          <w:rFonts w:ascii="Nyala" w:hAnsi="Nyala" w:cs="Nyala"/>
        </w:rPr>
        <w:t>ለፈግራ</w:t>
      </w:r>
      <w:r w:rsidRPr="00F46582">
        <w:t xml:space="preserve">: </w:t>
      </w:r>
      <w:r w:rsidRPr="00F46582">
        <w:rPr>
          <w:rFonts w:ascii="Nyala" w:hAnsi="Nyala" w:cs="Nyala"/>
        </w:rPr>
        <w:t>መስል።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ወከትባዩ</w:t>
      </w:r>
      <w:r w:rsidRPr="00F46582">
        <w:t xml:space="preserve">: </w:t>
      </w:r>
      <w:r w:rsidRPr="00F46582">
        <w:rPr>
          <w:rFonts w:ascii="Nyala" w:hAnsi="Nyala" w:cs="Nyala"/>
        </w:rPr>
        <w:t>ኦሮ</w:t>
      </w:r>
      <w:r w:rsidRPr="00F46582">
        <w:t xml:space="preserve">: </w:t>
      </w:r>
      <w:r w:rsidRPr="00F46582">
        <w:rPr>
          <w:rFonts w:ascii="Nyala" w:hAnsi="Nyala" w:cs="Nyala"/>
        </w:rPr>
        <w:t>ነፈር</w:t>
      </w:r>
      <w:r w:rsidRPr="00F46582">
        <w:t xml:space="preserve">: </w:t>
      </w:r>
      <w:r w:rsidRPr="00F46582">
        <w:rPr>
          <w:rFonts w:ascii="Nyala" w:hAnsi="Nyala" w:cs="Nyala"/>
        </w:rPr>
        <w:t>ሌጣ</w:t>
      </w:r>
      <w:r w:rsidRPr="00F46582">
        <w:t xml:space="preserve"> </w:t>
      </w:r>
      <w:r w:rsidRPr="00F46582">
        <w:rPr>
          <w:rFonts w:ascii="Nyala" w:hAnsi="Nyala" w:cs="Nyala"/>
        </w:rPr>
        <w:t>ዐላ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  <w:r w:rsidRPr="00F46582">
        <w:rPr>
          <w:rFonts w:ascii="Nyala" w:hAnsi="Nyala" w:cs="Nyala"/>
        </w:rPr>
        <w:t>ወህቱ</w:t>
      </w:r>
      <w:r w:rsidRPr="00F46582">
        <w:t xml:space="preserve">: </w:t>
      </w:r>
      <w:r w:rsidRPr="00F46582">
        <w:rPr>
          <w:rFonts w:ascii="Nyala" w:hAnsi="Nyala" w:cs="Nyala"/>
        </w:rPr>
        <w:t>መሐሪ</w:t>
      </w:r>
      <w:r w:rsidRPr="00F46582">
        <w:t xml:space="preserve">: </w:t>
      </w:r>
      <w:r w:rsidRPr="00F46582">
        <w:rPr>
          <w:rFonts w:ascii="Nyala" w:hAnsi="Nyala" w:cs="Nyala"/>
        </w:rPr>
        <w:t>ልቡሎ።</w:t>
      </w:r>
    </w:p>
    <w:p w:rsidR="00ED0569" w:rsidRDefault="00F46582" w:rsidP="00F46582">
      <w:r w:rsidRPr="00F46582">
        <w:rPr>
          <w:rFonts w:ascii="Nyala" w:hAnsi="Nyala" w:cs="Nyala"/>
        </w:rPr>
        <w:t>ምን</w:t>
      </w:r>
      <w:r w:rsidRPr="00F46582">
        <w:t xml:space="preserve">: </w:t>
      </w:r>
      <w:r w:rsidRPr="00F46582">
        <w:rPr>
          <w:rFonts w:ascii="Nyala" w:hAnsi="Nyala" w:cs="Nyala"/>
        </w:rPr>
        <w:t>ከኅናት</w:t>
      </w:r>
      <w:r w:rsidRPr="00F46582">
        <w:t xml:space="preserve">: </w:t>
      </w:r>
      <w:r w:rsidRPr="00F46582">
        <w:rPr>
          <w:rFonts w:ascii="Nyala" w:hAnsi="Nyala" w:cs="Nyala"/>
        </w:rPr>
        <w:t>ወሓይሳም</w:t>
      </w:r>
      <w:r w:rsidRPr="00F46582">
        <w:t xml:space="preserve">: </w:t>
      </w:r>
      <w:r w:rsidRPr="00F46582">
        <w:rPr>
          <w:rFonts w:ascii="Nyala" w:hAnsi="Nyala" w:cs="Nyala"/>
        </w:rPr>
        <w:t>ዐድ</w:t>
      </w:r>
      <w:r w:rsidRPr="00F46582">
        <w:t xml:space="preserve">: </w:t>
      </w:r>
      <w:r w:rsidRPr="00F46582">
        <w:rPr>
          <w:rFonts w:ascii="Nyala" w:hAnsi="Nyala" w:cs="Nyala"/>
        </w:rPr>
        <w:t>ለፈግራ</w:t>
      </w:r>
      <w:r w:rsidRPr="00F46582">
        <w:t xml:space="preserve">: </w:t>
      </w:r>
      <w:r w:rsidRPr="00F46582">
        <w:rPr>
          <w:rFonts w:ascii="Nyala" w:hAnsi="Nyala" w:cs="Nyala"/>
        </w:rPr>
        <w:t>ሐሽም</w:t>
      </w:r>
      <w:r w:rsidRPr="00F46582">
        <w:t xml:space="preserve"> </w:t>
      </w:r>
      <w:r w:rsidRPr="00F46582">
        <w:rPr>
          <w:rFonts w:ascii="Nyala" w:hAnsi="Nyala" w:cs="Nyala"/>
        </w:rPr>
        <w:t>ትከታባ</w:t>
      </w:r>
      <w:r w:rsidRPr="00F46582">
        <w:t>:</w:t>
      </w:r>
      <w:r w:rsidR="00ED0569">
        <w:t xml:space="preserve"> </w:t>
      </w:r>
      <w:r w:rsidRPr="00F46582">
        <w:rPr>
          <w:rFonts w:ascii="Nyala" w:hAnsi="Nyala" w:cs="Nyala"/>
        </w:rPr>
        <w:t>ለልብል</w:t>
      </w:r>
      <w:r w:rsidRPr="00F46582">
        <w:t xml:space="preserve">: </w:t>
      </w:r>
      <w:r w:rsidRPr="00F46582">
        <w:rPr>
          <w:rFonts w:ascii="Nyala" w:hAnsi="Nyala" w:cs="Nyala"/>
        </w:rPr>
        <w:t>ሐብረ</w:t>
      </w:r>
      <w:r w:rsidRPr="00F46582">
        <w:t xml:space="preserve">: </w:t>
      </w:r>
      <w:r w:rsidRPr="00F46582">
        <w:rPr>
          <w:rFonts w:ascii="Nyala" w:hAnsi="Nyala" w:cs="Nyala"/>
        </w:rPr>
        <w:t>ኢራካብና።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ፍትሕ</w:t>
      </w:r>
      <w:r w:rsidRPr="00F46582">
        <w:t xml:space="preserve">: </w:t>
      </w:r>
      <w:r w:rsidRPr="00F46582">
        <w:rPr>
          <w:rFonts w:ascii="Nyala" w:hAnsi="Nyala" w:cs="Nyala"/>
        </w:rPr>
        <w:t>መሐሪ</w:t>
      </w:r>
      <w:r w:rsidRPr="00F46582">
        <w:t xml:space="preserve">: </w:t>
      </w:r>
      <w:r w:rsidRPr="00F46582">
        <w:rPr>
          <w:rFonts w:ascii="Nyala" w:hAnsi="Nyala" w:cs="Nyala"/>
        </w:rPr>
        <w:t>እብ</w:t>
      </w:r>
      <w:r w:rsidRPr="00F46582">
        <w:t xml:space="preserve">: </w:t>
      </w:r>
      <w:r w:rsidRPr="00F46582">
        <w:rPr>
          <w:rFonts w:ascii="Nyala" w:hAnsi="Nyala" w:cs="Nyala"/>
        </w:rPr>
        <w:t>ክቱብ</w:t>
      </w:r>
      <w:r w:rsidRPr="00F46582">
        <w:t>:</w:t>
      </w:r>
      <w:r w:rsidR="00ED0569">
        <w:t xml:space="preserve"> </w:t>
      </w:r>
      <w:r w:rsidRPr="00F46582">
        <w:rPr>
          <w:rFonts w:ascii="Nyala" w:hAnsi="Nyala" w:cs="Nyala"/>
        </w:rPr>
        <w:t>ለፈግራ</w:t>
      </w:r>
      <w:r w:rsidRPr="00F46582">
        <w:t xml:space="preserve">: </w:t>
      </w:r>
      <w:r w:rsidRPr="00F46582">
        <w:rPr>
          <w:rFonts w:ascii="Nyala" w:hAnsi="Nyala" w:cs="Nyala"/>
        </w:rPr>
        <w:t>እት</w:t>
      </w:r>
      <w:r w:rsidRPr="00F46582">
        <w:t xml:space="preserve"> </w:t>
      </w:r>
      <w:r w:rsidRPr="00F46582">
        <w:rPr>
          <w:rFonts w:ascii="Nyala" w:hAnsi="Nyala" w:cs="Nyala"/>
        </w:rPr>
        <w:t>ሰነት</w:t>
      </w:r>
      <w:r w:rsidRPr="00F46582">
        <w:t>:</w:t>
      </w:r>
      <w:r w:rsidR="00ED0569" w:rsidRPr="00F46582">
        <w:t>1913:</w:t>
      </w:r>
      <w:r w:rsidRPr="00F46582">
        <w:t xml:space="preserve"> </w:t>
      </w:r>
      <w:r w:rsidRPr="00F46582">
        <w:rPr>
          <w:rFonts w:ascii="Nyala" w:hAnsi="Nyala" w:cs="Nyala"/>
        </w:rPr>
        <w:t>እብ</w:t>
      </w:r>
      <w:r w:rsidRPr="00F46582">
        <w:t xml:space="preserve"> </w:t>
      </w:r>
      <w:r w:rsidRPr="00F46582">
        <w:rPr>
          <w:rFonts w:ascii="Nyala" w:hAnsi="Nyala" w:cs="Nyala"/>
        </w:rPr>
        <w:t>ከ</w:t>
      </w:r>
      <w:r w:rsidRPr="00F46582">
        <w:t xml:space="preserve"> </w:t>
      </w:r>
      <w:r w:rsidRPr="00F46582">
        <w:rPr>
          <w:rFonts w:ascii="Nyala" w:hAnsi="Nyala" w:cs="Nyala"/>
        </w:rPr>
        <w:t>፥</w:t>
      </w:r>
      <w:r w:rsidRPr="00F46582">
        <w:t xml:space="preserve"> </w:t>
      </w:r>
      <w:r w:rsidRPr="00F46582">
        <w:rPr>
          <w:rFonts w:ascii="Nyala" w:hAnsi="Nyala" w:cs="Nyala"/>
        </w:rPr>
        <w:t>ጂ፥</w:t>
      </w:r>
      <w:r w:rsidRPr="00F46582">
        <w:t xml:space="preserve"> </w:t>
      </w:r>
      <w:r w:rsidRPr="00F46582">
        <w:rPr>
          <w:rFonts w:ascii="Nyala" w:hAnsi="Nyala" w:cs="Nyala"/>
        </w:rPr>
        <w:t>ሮዲን</w:t>
      </w:r>
      <w:r w:rsidRPr="00F46582">
        <w:t xml:space="preserve">: </w:t>
      </w:r>
      <w:r w:rsidRPr="00F46582">
        <w:rPr>
          <w:rFonts w:ascii="Nyala" w:hAnsi="Nyala" w:cs="Nyala"/>
        </w:rPr>
        <w:t>ለልቡሎ</w:t>
      </w:r>
      <w:r w:rsidRPr="00F46582">
        <w:t>:</w:t>
      </w:r>
      <w:r w:rsidR="00ED0569">
        <w:t xml:space="preserve"> </w:t>
      </w:r>
      <w:r w:rsidRPr="00F46582">
        <w:rPr>
          <w:rFonts w:ascii="Nyala" w:hAnsi="Nyala" w:cs="Nyala"/>
        </w:rPr>
        <w:t>ወድ</w:t>
      </w:r>
      <w:r w:rsidRPr="00F46582">
        <w:t xml:space="preserve">: </w:t>
      </w:r>
      <w:r w:rsidRPr="00F46582">
        <w:rPr>
          <w:rFonts w:ascii="Nyala" w:hAnsi="Nyala" w:cs="Nyala"/>
        </w:rPr>
        <w:t>ሽወደን</w:t>
      </w:r>
      <w:r w:rsidRPr="00F46582">
        <w:t xml:space="preserve">: </w:t>
      </w:r>
      <w:r w:rsidRPr="00F46582">
        <w:rPr>
          <w:rFonts w:ascii="Nyala" w:hAnsi="Nyala" w:cs="Nyala"/>
        </w:rPr>
        <w:t>ቱ።</w:t>
      </w:r>
    </w:p>
    <w:p w:rsidR="00F46582" w:rsidRPr="00F46582" w:rsidRDefault="00F46582" w:rsidP="00F46582"/>
    <w:p w:rsidR="00F46582" w:rsidRPr="00F46582" w:rsidRDefault="00F46582" w:rsidP="00F46582">
      <w:r w:rsidRPr="00F46582">
        <w:rPr>
          <w:rFonts w:ascii="Nyala" w:hAnsi="Nyala" w:cs="Nyala"/>
        </w:rPr>
        <w:t>ወሐቆ</w:t>
      </w:r>
      <w:r w:rsidRPr="00F46582">
        <w:t xml:space="preserve">: </w:t>
      </w:r>
      <w:r w:rsidRPr="00F46582">
        <w:rPr>
          <w:rFonts w:ascii="Nyala" w:hAnsi="Nyala" w:cs="Nyala"/>
        </w:rPr>
        <w:t>ፍትሕ</w:t>
      </w:r>
      <w:r w:rsidRPr="00F46582">
        <w:t xml:space="preserve">: </w:t>
      </w:r>
      <w:r w:rsidRPr="00F46582">
        <w:rPr>
          <w:rFonts w:ascii="Nyala" w:hAnsi="Nyala" w:cs="Nyala"/>
        </w:rPr>
        <w:t>መሐሪ</w:t>
      </w:r>
      <w:r w:rsidRPr="00F46582">
        <w:t xml:space="preserve">: </w:t>
      </w:r>
      <w:r w:rsidRPr="00F46582">
        <w:rPr>
          <w:rFonts w:ascii="Nyala" w:hAnsi="Nyala" w:cs="Nyala"/>
        </w:rPr>
        <w:t>እሊ</w:t>
      </w:r>
      <w:r w:rsidRPr="00F46582">
        <w:t xml:space="preserve">: </w:t>
      </w:r>
      <w:r w:rsidRPr="00F46582">
        <w:rPr>
          <w:rFonts w:ascii="Nyala" w:hAnsi="Nyala" w:cs="Nyala"/>
        </w:rPr>
        <w:t>ለአዜ</w:t>
      </w:r>
      <w:r w:rsidRPr="00F46582">
        <w:t xml:space="preserve">: </w:t>
      </w:r>
      <w:r w:rsidRPr="00F46582">
        <w:rPr>
          <w:rFonts w:ascii="Nyala" w:hAnsi="Nyala" w:cs="Nyala"/>
        </w:rPr>
        <w:t>እናቅሞ</w:t>
      </w:r>
      <w:r w:rsidRPr="00F46582">
        <w:t xml:space="preserve"> </w:t>
      </w:r>
      <w:r w:rsidRPr="00F46582">
        <w:rPr>
          <w:rFonts w:ascii="Nyala" w:hAnsi="Nyala" w:cs="Nyala"/>
        </w:rPr>
        <w:t>አፍታሓት</w:t>
      </w:r>
      <w:r w:rsidRPr="00F46582">
        <w:t xml:space="preserve"> </w:t>
      </w:r>
      <w:r w:rsidRPr="00F46582">
        <w:rPr>
          <w:rFonts w:ascii="Nyala" w:hAnsi="Nyala" w:cs="Nyala"/>
        </w:rPr>
        <w:t>ቤት</w:t>
      </w:r>
      <w:r w:rsidR="00ED056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አብ</w:t>
      </w:r>
      <w:r w:rsidRPr="00F46582">
        <w:t xml:space="preserve"> </w:t>
      </w:r>
      <w:r w:rsidRPr="00F46582">
        <w:rPr>
          <w:rFonts w:ascii="Nyala" w:hAnsi="Nyala" w:cs="Nyala"/>
        </w:rPr>
        <w:t>ፈግራ።</w:t>
      </w:r>
    </w:p>
    <w:p w:rsidR="00F46582" w:rsidRPr="00F46582" w:rsidRDefault="00F46582" w:rsidP="00956E0C">
      <w:pPr>
        <w:ind w:firstLine="720"/>
      </w:pPr>
      <w:r w:rsidRPr="00F46582">
        <w:t>1/</w:t>
      </w:r>
      <w:r w:rsidRPr="00F46582">
        <w:rPr>
          <w:rFonts w:ascii="Nyala" w:hAnsi="Nyala" w:cs="Nyala"/>
        </w:rPr>
        <w:t>ሕጊ</w:t>
      </w:r>
      <w:r w:rsidRPr="00F46582">
        <w:t xml:space="preserve">: </w:t>
      </w:r>
      <w:r w:rsidRPr="00F46582">
        <w:rPr>
          <w:rFonts w:ascii="Nyala" w:hAnsi="Nyala" w:cs="Nyala"/>
        </w:rPr>
        <w:t>አደግና</w:t>
      </w:r>
      <w:proofErr w:type="gramStart"/>
      <w:r w:rsidRPr="00F46582">
        <w:t>::</w:t>
      </w:r>
      <w:proofErr w:type="gramEnd"/>
      <w:r w:rsidRPr="00F46582">
        <w:t xml:space="preserve"> </w:t>
      </w:r>
      <w:r w:rsidRPr="00F46582">
        <w:rPr>
          <w:rFonts w:ascii="Nyala" w:hAnsi="Nyala" w:cs="Nyala"/>
        </w:rPr>
        <w:t>ተገለባ</w:t>
      </w:r>
      <w:r w:rsidRPr="00F46582">
        <w:t xml:space="preserve"> </w:t>
      </w:r>
      <w:r w:rsidRPr="00F46582">
        <w:rPr>
          <w:rFonts w:ascii="Nyala" w:hAnsi="Nyala" w:cs="Nyala"/>
        </w:rPr>
        <w:t>፤አከሌጉዛይ</w:t>
      </w:r>
      <w:r w:rsidRPr="00F46582">
        <w:t xml:space="preserve"> ( </w:t>
      </w:r>
      <w:r w:rsidRPr="00F46582">
        <w:rPr>
          <w:rFonts w:ascii="Nyala" w:hAnsi="Nyala" w:cs="Nyala"/>
        </w:rPr>
        <w:t>አከለቆዛይ</w:t>
      </w:r>
      <w:r w:rsidRPr="00F46582">
        <w:t xml:space="preserve">) 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956E0C">
      <w:pPr>
        <w:ind w:firstLine="720"/>
      </w:pPr>
      <w:r w:rsidRPr="00F46582">
        <w:t xml:space="preserve">2/ </w:t>
      </w:r>
      <w:r w:rsidRPr="00F46582">
        <w:rPr>
          <w:rFonts w:ascii="Nyala" w:hAnsi="Nyala" w:cs="Nyala"/>
        </w:rPr>
        <w:t>ሕጊ</w:t>
      </w:r>
      <w:r w:rsidRPr="00F46582">
        <w:t xml:space="preserve">: </w:t>
      </w:r>
      <w:r w:rsidRPr="00F46582">
        <w:rPr>
          <w:rFonts w:ascii="Nyala" w:hAnsi="Nyala" w:cs="Nyala"/>
        </w:rPr>
        <w:t>አድከመ</w:t>
      </w:r>
      <w:r w:rsidRPr="00F46582">
        <w:t xml:space="preserve">: </w:t>
      </w:r>
      <w:r w:rsidRPr="00F46582">
        <w:rPr>
          <w:rFonts w:ascii="Nyala" w:hAnsi="Nyala" w:cs="Nyala"/>
        </w:rPr>
        <w:t>ምልጋእ</w:t>
      </w:r>
      <w:r w:rsidRPr="00F46582">
        <w:t>: (</w:t>
      </w:r>
      <w:r w:rsidRPr="00F46582">
        <w:rPr>
          <w:rFonts w:ascii="Nyala" w:hAnsi="Nyala" w:cs="Nyala"/>
        </w:rPr>
        <w:t>ሰራዬ</w:t>
      </w:r>
      <w:proofErr w:type="gramStart"/>
      <w:r w:rsidRPr="00F46582">
        <w:t>)</w:t>
      </w:r>
      <w:r w:rsidRPr="00F46582">
        <w:rPr>
          <w:rFonts w:ascii="Nyala" w:hAnsi="Nyala" w:cs="Nyala"/>
        </w:rPr>
        <w:t>።</w:t>
      </w:r>
      <w:proofErr w:type="gramEnd"/>
    </w:p>
    <w:p w:rsidR="00F46582" w:rsidRPr="00F46582" w:rsidRDefault="00F46582" w:rsidP="00956E0C">
      <w:pPr>
        <w:ind w:firstLine="720"/>
      </w:pPr>
      <w:r w:rsidRPr="00F46582">
        <w:t xml:space="preserve">3/ </w:t>
      </w:r>
      <w:r w:rsidRPr="00F46582">
        <w:rPr>
          <w:rFonts w:ascii="Nyala" w:hAnsi="Nyala" w:cs="Nyala"/>
        </w:rPr>
        <w:t>ሕጊ</w:t>
      </w:r>
      <w:r w:rsidRPr="00F46582">
        <w:t xml:space="preserve">: </w:t>
      </w:r>
      <w:r w:rsidRPr="00F46582">
        <w:rPr>
          <w:rFonts w:ascii="Nyala" w:hAnsi="Nyala" w:cs="Nyala"/>
        </w:rPr>
        <w:t>ሰሐርትን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ለምዛን፤ወቐርትን</w:t>
      </w:r>
      <w:r w:rsidRPr="00F46582">
        <w:t xml:space="preserve"> </w:t>
      </w:r>
      <w:r w:rsidRPr="00F46582">
        <w:rPr>
          <w:rFonts w:ascii="Nyala" w:hAnsi="Nyala" w:cs="Nyala"/>
        </w:rPr>
        <w:t>፤ደንባን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956E0C">
      <w:pPr>
        <w:ind w:firstLine="720"/>
      </w:pPr>
      <w:r w:rsidRPr="00F46582">
        <w:t xml:space="preserve">4/ </w:t>
      </w:r>
      <w:r w:rsidRPr="00F46582">
        <w:rPr>
          <w:rFonts w:ascii="Nyala" w:hAnsi="Nyala" w:cs="Nyala"/>
        </w:rPr>
        <w:t>ሕጊ</w:t>
      </w:r>
      <w:r w:rsidRPr="00F46582">
        <w:t xml:space="preserve">: </w:t>
      </w:r>
      <w:r w:rsidRPr="00F46582">
        <w:rPr>
          <w:rFonts w:ascii="Nyala" w:hAnsi="Nyala" w:cs="Nyala"/>
        </w:rPr>
        <w:t>ሃብሥሉስ</w:t>
      </w:r>
      <w:r w:rsidRPr="00F46582">
        <w:t xml:space="preserve">: </w:t>
      </w:r>
      <w:r w:rsidRPr="00F46582">
        <w:rPr>
          <w:rFonts w:ascii="Nyala" w:hAnsi="Nyala" w:cs="Nyala"/>
        </w:rPr>
        <w:t>ናይ</w:t>
      </w:r>
      <w:r w:rsidRPr="00F46582">
        <w:t xml:space="preserve">: </w:t>
      </w:r>
      <w:r w:rsidRPr="00F46582">
        <w:rPr>
          <w:rFonts w:ascii="Nyala" w:hAnsi="Nyala" w:cs="Nyala"/>
        </w:rPr>
        <w:t>ገብረክስቶስ</w:t>
      </w:r>
      <w:r w:rsidRPr="00F46582">
        <w:t xml:space="preserve">: </w:t>
      </w:r>
      <w:r w:rsidRPr="00F46582">
        <w:rPr>
          <w:rFonts w:ascii="Nyala" w:hAnsi="Nyala" w:cs="Nyala"/>
        </w:rPr>
        <w:t>ናይ</w:t>
      </w:r>
      <w:r w:rsidRPr="00F46582">
        <w:t xml:space="preserve"> </w:t>
      </w:r>
      <w:r w:rsidRPr="00F46582">
        <w:rPr>
          <w:rFonts w:ascii="Nyala" w:hAnsi="Nyala" w:cs="Nyala"/>
        </w:rPr>
        <w:t>ደቂ</w:t>
      </w:r>
      <w:r w:rsidRPr="00F46582">
        <w:t xml:space="preserve"> </w:t>
      </w:r>
      <w:r w:rsidRPr="00F46582">
        <w:rPr>
          <w:rFonts w:ascii="Nyala" w:hAnsi="Nyala" w:cs="Nyala"/>
        </w:rPr>
        <w:t>ተሽም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956E0C">
      <w:pPr>
        <w:ind w:firstLine="720"/>
      </w:pPr>
      <w:r w:rsidRPr="00F46582">
        <w:t xml:space="preserve">5/ </w:t>
      </w:r>
      <w:r w:rsidRPr="00F46582">
        <w:rPr>
          <w:rFonts w:ascii="Nyala" w:hAnsi="Nyala" w:cs="Nyala"/>
        </w:rPr>
        <w:t>ሕጊ</w:t>
      </w:r>
      <w:r w:rsidRPr="00F46582">
        <w:t xml:space="preserve">: </w:t>
      </w:r>
      <w:r w:rsidRPr="00F46582">
        <w:rPr>
          <w:rFonts w:ascii="Nyala" w:hAnsi="Nyala" w:cs="Nyala"/>
        </w:rPr>
        <w:t>ካርነሽም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EB07E2">
      <w:pPr>
        <w:ind w:firstLine="720"/>
      </w:pPr>
      <w:r w:rsidRPr="00F46582">
        <w:t xml:space="preserve">6/ </w:t>
      </w:r>
      <w:r w:rsidRPr="00F46582">
        <w:rPr>
          <w:rFonts w:ascii="Nyala" w:hAnsi="Nyala" w:cs="Nyala"/>
        </w:rPr>
        <w:t>ሕጊ</w:t>
      </w:r>
      <w:r w:rsidRPr="00F46582">
        <w:t xml:space="preserve">: </w:t>
      </w:r>
      <w:r w:rsidRPr="00F46582">
        <w:rPr>
          <w:rFonts w:ascii="Nyala" w:hAnsi="Nyala" w:cs="Nyala"/>
        </w:rPr>
        <w:t>ሾብዐቴ</w:t>
      </w:r>
      <w:r w:rsidRPr="00F46582">
        <w:t xml:space="preserve">: </w:t>
      </w:r>
      <w:r w:rsidRPr="00F46582">
        <w:rPr>
          <w:rFonts w:ascii="Nyala" w:hAnsi="Nyala" w:cs="Nyala"/>
        </w:rPr>
        <w:t>ዓንሰባ</w:t>
      </w:r>
      <w:r w:rsidRPr="00F46582">
        <w:t>:</w:t>
      </w:r>
      <w:r w:rsidRPr="00F46582">
        <w:rPr>
          <w:rFonts w:ascii="Nyala" w:hAnsi="Nyala" w:cs="Nyala"/>
        </w:rPr>
        <w:t>ዘማት</w:t>
      </w:r>
      <w:r w:rsidRPr="00F46582">
        <w:t xml:space="preserve"> </w:t>
      </w:r>
      <w:r w:rsidRPr="00F46582">
        <w:rPr>
          <w:rFonts w:ascii="Nyala" w:hAnsi="Nyala" w:cs="Nyala"/>
        </w:rPr>
        <w:t>ታሕታይ።</w:t>
      </w:r>
      <w:r w:rsidRPr="00F46582">
        <w:t xml:space="preserve"> </w:t>
      </w:r>
      <w:r w:rsidRPr="00F46582">
        <w:rPr>
          <w:rFonts w:ascii="Nyala" w:hAnsi="Nyala" w:cs="Nyala"/>
        </w:rPr>
        <w:t>ሾብዐቴ</w:t>
      </w:r>
      <w:r w:rsidRPr="00F46582">
        <w:t xml:space="preserve"> </w:t>
      </w:r>
      <w:r w:rsidRPr="00F46582">
        <w:rPr>
          <w:rFonts w:ascii="Nyala" w:hAnsi="Nyala" w:cs="Nyala"/>
        </w:rPr>
        <w:t>፤ዓንሰባ</w:t>
      </w:r>
      <w:r w:rsidR="00ED056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፤እለን</w:t>
      </w:r>
      <w:r w:rsidRPr="00F46582">
        <w:t xml:space="preserve"> </w:t>
      </w:r>
      <w:r w:rsidRPr="00F46582">
        <w:rPr>
          <w:rFonts w:ascii="Nyala" w:hAnsi="Nyala" w:cs="Nyala"/>
        </w:rPr>
        <w:t>፤ተን</w:t>
      </w:r>
      <w:r w:rsidRPr="00F46582">
        <w:t xml:space="preserve"> </w:t>
      </w:r>
      <w:r w:rsidRPr="00F46582">
        <w:rPr>
          <w:rFonts w:ascii="Nyala" w:hAnsi="Nyala" w:cs="Nyala"/>
        </w:rPr>
        <w:t>፦</w:t>
      </w:r>
      <w:r w:rsidRPr="00F46582">
        <w:t xml:space="preserve"> </w:t>
      </w:r>
      <w:r w:rsidRPr="00F46582">
        <w:rPr>
          <w:rFonts w:ascii="Nyala" w:hAnsi="Nyala" w:cs="Nyala"/>
        </w:rPr>
        <w:t>ደቂ</w:t>
      </w:r>
      <w:r w:rsidRPr="00F46582">
        <w:t xml:space="preserve"> </w:t>
      </w:r>
      <w:r w:rsidRPr="00F46582">
        <w:rPr>
          <w:rFonts w:ascii="Nyala" w:hAnsi="Nyala" w:cs="Nyala"/>
        </w:rPr>
        <w:t>ነኣምን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ደቂ</w:t>
      </w:r>
      <w:r w:rsidRPr="00F46582">
        <w:t xml:space="preserve"> </w:t>
      </w:r>
      <w:r w:rsidRPr="00F46582">
        <w:rPr>
          <w:rFonts w:ascii="Nyala" w:hAnsi="Nyala" w:cs="Nyala"/>
        </w:rPr>
        <w:t>ሓንስ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ምለዛናይ፤</w:t>
      </w:r>
      <w:r w:rsidR="00ED056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ደቂ</w:t>
      </w:r>
      <w:r w:rsidR="00ED056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ዳሺም</w:t>
      </w:r>
      <w:r w:rsidRPr="00F46582">
        <w:t xml:space="preserve"> </w:t>
      </w:r>
      <w:r w:rsidRPr="00F46582">
        <w:rPr>
          <w:rFonts w:ascii="Nyala" w:hAnsi="Nyala" w:cs="Nyala"/>
        </w:rPr>
        <w:t>፤ደርሰይ፤</w:t>
      </w:r>
      <w:r w:rsidRPr="00F46582">
        <w:t xml:space="preserve"> </w:t>
      </w:r>
      <w:r w:rsidRPr="00F46582">
        <w:rPr>
          <w:rFonts w:ascii="Nyala" w:hAnsi="Nyala" w:cs="Nyala"/>
        </w:rPr>
        <w:t>ደቂ</w:t>
      </w:r>
      <w:r w:rsidRPr="00F46582">
        <w:t xml:space="preserve"> </w:t>
      </w:r>
      <w:r w:rsidRPr="00F46582">
        <w:rPr>
          <w:rFonts w:ascii="Nyala" w:hAnsi="Nyala" w:cs="Nyala"/>
        </w:rPr>
        <w:t>ሸሐይ</w:t>
      </w:r>
      <w:r w:rsidRPr="00F46582">
        <w:t xml:space="preserve"> (</w:t>
      </w:r>
      <w:r w:rsidRPr="00F46582">
        <w:rPr>
          <w:rFonts w:ascii="Nyala" w:hAnsi="Nyala" w:cs="Nyala"/>
        </w:rPr>
        <w:t>ሐው</w:t>
      </w:r>
      <w:r w:rsidRPr="00F46582">
        <w:t xml:space="preserve"> </w:t>
      </w:r>
      <w:r w:rsidRPr="00F46582">
        <w:rPr>
          <w:rFonts w:ascii="Nyala" w:hAnsi="Nyala" w:cs="Nyala"/>
        </w:rPr>
        <w:t>መንሳዕ</w:t>
      </w:r>
      <w:r w:rsidRPr="00F46582">
        <w:t xml:space="preserve"> </w:t>
      </w:r>
      <w:r w:rsidRPr="00F46582">
        <w:rPr>
          <w:rFonts w:ascii="Nyala" w:hAnsi="Nyala" w:cs="Nyala"/>
        </w:rPr>
        <w:t>ወማርያ፤</w:t>
      </w:r>
      <w:r w:rsidRPr="00F46582">
        <w:t xml:space="preserve">) </w:t>
      </w:r>
      <w:r w:rsidRPr="00F46582">
        <w:rPr>
          <w:rFonts w:ascii="Nyala" w:hAnsi="Nyala" w:cs="Nyala"/>
        </w:rPr>
        <w:t>ወደቂ</w:t>
      </w:r>
      <w:r w:rsidRPr="00F46582">
        <w:t>:</w:t>
      </w:r>
      <w:r w:rsidR="00ED0569">
        <w:t xml:space="preserve"> </w:t>
      </w:r>
      <w:r w:rsidRPr="00F46582">
        <w:rPr>
          <w:rFonts w:ascii="Nyala" w:hAnsi="Nyala" w:cs="Nyala"/>
        </w:rPr>
        <w:t>ዐንዱ</w:t>
      </w:r>
      <w:r w:rsidRPr="00F46582">
        <w:t xml:space="preserve"> </w:t>
      </w:r>
      <w:r w:rsidRPr="00F46582">
        <w:rPr>
          <w:rFonts w:ascii="Nyala" w:hAnsi="Nyala" w:cs="Nyala"/>
        </w:rPr>
        <w:t>ቶም።</w:t>
      </w:r>
    </w:p>
    <w:p w:rsidR="009739E9" w:rsidRDefault="00F46582" w:rsidP="00F46582">
      <w:r w:rsidRPr="00F46582">
        <w:t xml:space="preserve"> </w:t>
      </w:r>
      <w:r w:rsidR="00EB07E2">
        <w:tab/>
      </w:r>
      <w:r w:rsidRPr="00F46582">
        <w:rPr>
          <w:rFonts w:ascii="Nyala" w:hAnsi="Nyala" w:cs="Nyala"/>
        </w:rPr>
        <w:t>ፍትሕ</w:t>
      </w:r>
      <w:r w:rsidRPr="00F46582">
        <w:t xml:space="preserve">: </w:t>
      </w:r>
      <w:r w:rsidRPr="00F46582">
        <w:rPr>
          <w:rFonts w:ascii="Nyala" w:hAnsi="Nyala" w:cs="Nyala"/>
        </w:rPr>
        <w:t>መሐሪ</w:t>
      </w:r>
      <w:r w:rsidRPr="00F46582">
        <w:t xml:space="preserve">: </w:t>
      </w:r>
      <w:r w:rsidRPr="00F46582">
        <w:rPr>
          <w:rFonts w:ascii="Nyala" w:hAnsi="Nyala" w:cs="Nyala"/>
        </w:rPr>
        <w:t>ምስላ</w:t>
      </w:r>
      <w:r w:rsidRPr="00F46582">
        <w:t xml:space="preserve"> </w:t>
      </w:r>
      <w:r w:rsidRPr="00F46582">
        <w:rPr>
          <w:rFonts w:ascii="Nyala" w:hAnsi="Nyala" w:cs="Nyala"/>
        </w:rPr>
        <w:t>፣ብዕድ</w:t>
      </w:r>
      <w:r w:rsidRPr="00F46582">
        <w:t xml:space="preserve"> </w:t>
      </w:r>
      <w:r w:rsidRPr="00F46582">
        <w:rPr>
          <w:rFonts w:ascii="Nyala" w:hAnsi="Nyala" w:cs="Nyala"/>
        </w:rPr>
        <w:t>፤አፍታሓት</w:t>
      </w:r>
      <w:r w:rsidRPr="00F46582">
        <w:t xml:space="preserve"> </w:t>
      </w:r>
      <w:r w:rsidRPr="00F46582">
        <w:rPr>
          <w:rFonts w:ascii="Nyala" w:hAnsi="Nyala" w:cs="Nyala"/>
        </w:rPr>
        <w:t>፤ለእግሉ</w:t>
      </w:r>
      <w:r w:rsidRPr="00F46582">
        <w:t xml:space="preserve"> </w:t>
      </w:r>
      <w:r w:rsidRPr="00F46582">
        <w:rPr>
          <w:rFonts w:ascii="Nyala" w:hAnsi="Nyala" w:cs="Nyala"/>
        </w:rPr>
        <w:t>፤ሰመና፤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አትሳነናሁ</w:t>
      </w:r>
      <w:r w:rsidRPr="00F46582">
        <w:t xml:space="preserve"> </w:t>
      </w:r>
      <w:r w:rsidRPr="00F46582">
        <w:rPr>
          <w:rFonts w:ascii="Nyala" w:hAnsi="Nyala" w:cs="Nyala"/>
        </w:rPr>
        <w:t>፤ወፍርጋ</w:t>
      </w:r>
      <w:r w:rsidRPr="00F46582">
        <w:t xml:space="preserve"> </w:t>
      </w:r>
      <w:r w:rsidRPr="00F46582">
        <w:rPr>
          <w:rFonts w:ascii="Nyala" w:hAnsi="Nyala" w:cs="Nyala"/>
        </w:rPr>
        <w:t>፣ረከብና፣</w:t>
      </w:r>
      <w:r w:rsidRPr="00F46582">
        <w:t xml:space="preserve"> </w:t>
      </w:r>
      <w:r w:rsidRPr="00F46582">
        <w:rPr>
          <w:rFonts w:ascii="Nyala" w:hAnsi="Nyala" w:cs="Nyala"/>
        </w:rPr>
        <w:t>እቱ።</w:t>
      </w:r>
      <w:r w:rsidRPr="00F46582">
        <w:t xml:space="preserve"> </w:t>
      </w:r>
    </w:p>
    <w:p w:rsidR="00EB07E2" w:rsidRDefault="00EB07E2" w:rsidP="00F46582">
      <w:pPr>
        <w:rPr>
          <w:rFonts w:ascii="Nyala" w:hAnsi="Nyala" w:cs="Nyala"/>
        </w:rPr>
      </w:pPr>
    </w:p>
    <w:p w:rsidR="00F46582" w:rsidRPr="00F46582" w:rsidRDefault="00F46582" w:rsidP="00F46582">
      <w:r w:rsidRPr="00F46582">
        <w:rPr>
          <w:rFonts w:ascii="Nyala" w:hAnsi="Nyala" w:cs="Nyala"/>
        </w:rPr>
        <w:t>ፍትሕ</w:t>
      </w:r>
      <w:r w:rsidRPr="00F46582">
        <w:t xml:space="preserve"> </w:t>
      </w:r>
      <w:r w:rsidRPr="00F46582">
        <w:rPr>
          <w:rFonts w:ascii="Nyala" w:hAnsi="Nyala" w:cs="Nyala"/>
        </w:rPr>
        <w:t>፣መሐሪ</w:t>
      </w:r>
      <w:r w:rsidRPr="00F46582">
        <w:t xml:space="preserve"> </w:t>
      </w:r>
      <w:r w:rsidRPr="00F46582">
        <w:rPr>
          <w:rFonts w:ascii="Nyala" w:hAnsi="Nyala" w:cs="Nyala"/>
        </w:rPr>
        <w:t>፣ሐቆ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፣ፍትሕ</w:t>
      </w:r>
      <w:r w:rsidRPr="00F46582">
        <w:t xml:space="preserve"> </w:t>
      </w:r>
      <w:r w:rsidRPr="00F46582">
        <w:rPr>
          <w:rFonts w:ascii="Nyala" w:hAnsi="Nyala" w:cs="Nyala"/>
        </w:rPr>
        <w:t>፣ለጎን</w:t>
      </w:r>
      <w:r w:rsidRPr="00F46582">
        <w:t xml:space="preserve"> </w:t>
      </w:r>
      <w:r w:rsidRPr="00F46582">
        <w:rPr>
          <w:rFonts w:ascii="Nyala" w:hAnsi="Nyala" w:cs="Nyala"/>
        </w:rPr>
        <w:t>፣ጭዋ</w:t>
      </w:r>
      <w:r w:rsidRPr="00F46582">
        <w:t xml:space="preserve"> </w:t>
      </w:r>
      <w:r w:rsidRPr="00F46582">
        <w:rPr>
          <w:rFonts w:ascii="Nyala" w:hAnsi="Nyala" w:cs="Nyala"/>
        </w:rPr>
        <w:t>፣ለፈግራ</w:t>
      </w:r>
      <w:r w:rsidRPr="00F46582">
        <w:t xml:space="preserve"> </w:t>
      </w:r>
      <w:r w:rsidRPr="00F46582">
        <w:rPr>
          <w:rFonts w:ascii="Nyala" w:hAnsi="Nyala" w:cs="Nyala"/>
        </w:rPr>
        <w:t>ምን</w:t>
      </w:r>
      <w:r w:rsidRPr="00F46582">
        <w:t xml:space="preserve"> </w:t>
      </w:r>
      <w:r w:rsidRPr="00F46582">
        <w:rPr>
          <w:rFonts w:ascii="Nyala" w:hAnsi="Nyala" w:cs="Nyala"/>
        </w:rPr>
        <w:t>፣ለዐል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400 </w:t>
      </w:r>
      <w:r w:rsidRPr="00F46582">
        <w:rPr>
          <w:rFonts w:ascii="Nyala" w:hAnsi="Nyala" w:cs="Nyala"/>
        </w:rPr>
        <w:t>፣ሰነት</w:t>
      </w:r>
      <w:r w:rsidRPr="00F46582">
        <w:t xml:space="preserve"> </w:t>
      </w:r>
      <w:r w:rsidRPr="00F46582">
        <w:rPr>
          <w:rFonts w:ascii="Nyala" w:hAnsi="Nyala" w:cs="Nyala"/>
        </w:rPr>
        <w:t>፣ለወዳ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፣እብ</w:t>
      </w:r>
      <w:r w:rsidRPr="00F46582">
        <w:t xml:space="preserve"> </w:t>
      </w:r>
      <w:r w:rsidRPr="00F46582">
        <w:rPr>
          <w:rFonts w:ascii="Nyala" w:hAnsi="Nyala" w:cs="Nyala"/>
        </w:rPr>
        <w:t>፣ቃል</w:t>
      </w:r>
      <w:r w:rsidRPr="00F46582">
        <w:t xml:space="preserve"> </w:t>
      </w:r>
      <w:r w:rsidRPr="00F46582">
        <w:rPr>
          <w:rFonts w:ascii="Nyala" w:hAnsi="Nyala" w:cs="Nyala"/>
        </w:rPr>
        <w:t>፣ምን</w:t>
      </w:r>
      <w:r w:rsidRPr="00F46582">
        <w:t xml:space="preserve"> </w:t>
      </w:r>
      <w:r w:rsidRPr="00F46582">
        <w:rPr>
          <w:rFonts w:ascii="Nyala" w:hAnsi="Nyala" w:cs="Nyala"/>
        </w:rPr>
        <w:t>፣ውሉድ</w:t>
      </w:r>
      <w:r w:rsidRPr="00F46582">
        <w:t xml:space="preserve"> </w:t>
      </w:r>
      <w:r w:rsidRPr="00F46582">
        <w:rPr>
          <w:rFonts w:ascii="Nyala" w:hAnsi="Nyala" w:cs="Nyala"/>
        </w:rPr>
        <w:t>፣ዋልዴ</w:t>
      </w:r>
      <w:r w:rsidRPr="00F46582">
        <w:t xml:space="preserve"> </w:t>
      </w:r>
      <w:r w:rsidRPr="00F46582">
        <w:rPr>
          <w:rFonts w:ascii="Nyala" w:hAnsi="Nyala" w:cs="Nyala"/>
        </w:rPr>
        <w:t>፣እት</w:t>
      </w:r>
      <w:r w:rsidRPr="00F46582">
        <w:t xml:space="preserve"> </w:t>
      </w:r>
      <w:r w:rsidRPr="00F46582">
        <w:rPr>
          <w:rFonts w:ascii="Nyala" w:hAnsi="Nyala" w:cs="Nyala"/>
        </w:rPr>
        <w:t>ለሐልፍ</w:t>
      </w:r>
      <w:r w:rsidRPr="00F46582">
        <w:t xml:space="preserve"> </w:t>
      </w:r>
      <w:r w:rsidRPr="00F46582">
        <w:rPr>
          <w:rFonts w:ascii="Nyala" w:hAnsi="Nyala" w:cs="Nyala"/>
        </w:rPr>
        <w:t>፣ለጸንሐ</w:t>
      </w:r>
    </w:p>
    <w:p w:rsidR="009739E9" w:rsidRDefault="00F46582" w:rsidP="00F46582">
      <w:pPr>
        <w:rPr>
          <w:rFonts w:ascii="Nyala" w:hAnsi="Nyala" w:cs="Nyala"/>
        </w:rPr>
      </w:pPr>
      <w:r w:rsidRPr="00F46582">
        <w:rPr>
          <w:rFonts w:ascii="Nyala" w:hAnsi="Nyala" w:cs="Nyala"/>
        </w:rPr>
        <w:t>፣ወእትለን</w:t>
      </w:r>
      <w:r w:rsidRPr="00F46582">
        <w:t xml:space="preserve"> </w:t>
      </w:r>
      <w:r w:rsidRPr="00F46582">
        <w:rPr>
          <w:rFonts w:ascii="Nyala" w:hAnsi="Nyala" w:cs="Nyala"/>
        </w:rPr>
        <w:t>፣ኣምኣት</w:t>
      </w:r>
      <w:r w:rsidRPr="00F46582">
        <w:t xml:space="preserve"> </w:t>
      </w:r>
      <w:r w:rsidRPr="00F46582">
        <w:rPr>
          <w:rFonts w:ascii="Nyala" w:hAnsi="Nyala" w:cs="Nyala"/>
        </w:rPr>
        <w:t>፣ሰኖታት</w:t>
      </w:r>
      <w:r w:rsidRPr="00F46582">
        <w:t xml:space="preserve"> </w:t>
      </w:r>
      <w:r w:rsidRPr="00F46582">
        <w:rPr>
          <w:rFonts w:ascii="Nyala" w:hAnsi="Nyala" w:cs="Nyala"/>
        </w:rPr>
        <w:t>፣ዲብ</w:t>
      </w:r>
      <w:r w:rsidRPr="00F46582">
        <w:t xml:space="preserve"> </w:t>
      </w:r>
      <w:r w:rsidRPr="00F46582">
        <w:rPr>
          <w:rFonts w:ascii="Nyala" w:hAnsi="Nyala" w:cs="Nyala"/>
        </w:rPr>
        <w:t>፣ዘበን</w:t>
      </w:r>
      <w:r w:rsidRPr="00F46582">
        <w:t xml:space="preserve"> </w:t>
      </w:r>
      <w:r w:rsidRPr="00F46582">
        <w:rPr>
          <w:rFonts w:ascii="Nyala" w:hAnsi="Nyala" w:cs="Nyala"/>
        </w:rPr>
        <w:t>፣ከንቴባይ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፣ብእምነት</w:t>
      </w:r>
      <w:r w:rsidRPr="00F46582">
        <w:t xml:space="preserve"> </w:t>
      </w:r>
      <w:r w:rsidRPr="00F46582">
        <w:rPr>
          <w:rFonts w:ascii="Nyala" w:hAnsi="Nyala" w:cs="Nyala"/>
        </w:rPr>
        <w:t>፣ገለ</w:t>
      </w:r>
      <w:r w:rsidRPr="00F46582">
        <w:t xml:space="preserve"> </w:t>
      </w:r>
      <w:r w:rsidRPr="00F46582">
        <w:rPr>
          <w:rFonts w:ascii="Nyala" w:hAnsi="Nyala" w:cs="Nyala"/>
        </w:rPr>
        <w:t>፣ሑድ</w:t>
      </w:r>
      <w:r w:rsidRPr="00F46582">
        <w:t xml:space="preserve"> </w:t>
      </w:r>
      <w:r w:rsidRPr="00F46582">
        <w:rPr>
          <w:rFonts w:ascii="Nyala" w:hAnsi="Nyala" w:cs="Nyala"/>
        </w:rPr>
        <w:t>፣ለትበዳላ</w:t>
      </w:r>
      <w:r w:rsidRPr="00F46582">
        <w:t xml:space="preserve"> </w:t>
      </w:r>
      <w:r w:rsidRPr="00F46582">
        <w:rPr>
          <w:rFonts w:ascii="Nyala" w:hAnsi="Nyala" w:cs="Nyala"/>
        </w:rPr>
        <w:t>፤እቱ</w:t>
      </w:r>
      <w:r w:rsidRPr="00F46582">
        <w:t xml:space="preserve"> </w:t>
      </w:r>
      <w:r w:rsidRPr="00F46582">
        <w:rPr>
          <w:rFonts w:ascii="Nyala" w:hAnsi="Nyala" w:cs="Nyala"/>
        </w:rPr>
        <w:t>፣ፍትሕ</w:t>
      </w:r>
      <w:r w:rsidRPr="00F46582">
        <w:t xml:space="preserve"> </w:t>
      </w:r>
      <w:r w:rsidRPr="00F46582">
        <w:rPr>
          <w:rFonts w:ascii="Nyala" w:hAnsi="Nyala" w:cs="Nyala"/>
        </w:rPr>
        <w:t>ዐላ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F46582">
      <w:r w:rsidRPr="00F46582">
        <w:rPr>
          <w:rFonts w:ascii="Nyala" w:hAnsi="Nyala" w:cs="Nyala"/>
        </w:rPr>
        <w:t>ፍትሕ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፣መሐሪ</w:t>
      </w:r>
      <w:r w:rsidRPr="00F46582">
        <w:t xml:space="preserve"> </w:t>
      </w:r>
      <w:r w:rsidRPr="00F46582">
        <w:rPr>
          <w:rFonts w:ascii="Nyala" w:hAnsi="Nyala" w:cs="Nyala"/>
        </w:rPr>
        <w:t>፣ግሩም</w:t>
      </w:r>
      <w:r w:rsidRPr="00F46582">
        <w:t xml:space="preserve"> </w:t>
      </w:r>
      <w:r w:rsidRPr="00F46582">
        <w:rPr>
          <w:rFonts w:ascii="Nyala" w:hAnsi="Nyala" w:cs="Nyala"/>
        </w:rPr>
        <w:t>ለትከምከማ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ቅሉዕ፤ዲብላ</w:t>
      </w:r>
      <w:r w:rsidRPr="00F46582">
        <w:t xml:space="preserve"> </w:t>
      </w:r>
      <w:r w:rsidRPr="00F46582">
        <w:rPr>
          <w:rFonts w:ascii="Nyala" w:hAnsi="Nyala" w:cs="Nyala"/>
        </w:rPr>
        <w:t>፤ወቃለትላታ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፤ለልትጋናሕ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ንዬት</w:t>
      </w:r>
      <w:r w:rsidRPr="00F46582">
        <w:t xml:space="preserve"> </w:t>
      </w:r>
      <w:r w:rsidRPr="00F46582">
        <w:rPr>
          <w:rFonts w:ascii="Nyala" w:hAnsi="Nyala" w:cs="Nyala"/>
        </w:rPr>
        <w:t>፣ወሸንሀት</w:t>
      </w:r>
      <w:r w:rsidRPr="00F46582">
        <w:t xml:space="preserve"> </w:t>
      </w:r>
      <w:r w:rsidRPr="00F46582">
        <w:rPr>
          <w:rFonts w:ascii="Nyala" w:hAnsi="Nyala" w:cs="Nyala"/>
        </w:rPr>
        <w:t>ሚናኣደሚ</w:t>
      </w:r>
      <w:r w:rsidRPr="00F46582">
        <w:t xml:space="preserve"> </w:t>
      </w:r>
      <w:r w:rsidRPr="00F46582">
        <w:rPr>
          <w:rFonts w:ascii="Nyala" w:hAnsi="Nyala" w:cs="Nyala"/>
        </w:rPr>
        <w:t>፣ለኢጫፍን</w:t>
      </w:r>
    </w:p>
    <w:p w:rsidR="00F46582" w:rsidRPr="00F46582" w:rsidRDefault="00F46582" w:rsidP="00F46582">
      <w:r w:rsidRPr="00F46582">
        <w:rPr>
          <w:rFonts w:ascii="Nyala" w:hAnsi="Nyala" w:cs="Nyala"/>
        </w:rPr>
        <w:t>፤ድያነት</w:t>
      </w:r>
      <w:r w:rsidRPr="00F46582">
        <w:t xml:space="preserve"> </w:t>
      </w:r>
      <w:r w:rsidRPr="00F46582">
        <w:rPr>
          <w:rFonts w:ascii="Nyala" w:hAnsi="Nyala" w:cs="Nyala"/>
        </w:rPr>
        <w:t>፣ወእዳረት</w:t>
      </w:r>
      <w:r w:rsidRPr="00F46582">
        <w:t xml:space="preserve"> </w:t>
      </w:r>
      <w:r w:rsidRPr="00F46582">
        <w:rPr>
          <w:rFonts w:ascii="Nyala" w:hAnsi="Nyala" w:cs="Nyala"/>
        </w:rPr>
        <w:t>፣ምን</w:t>
      </w:r>
      <w:r w:rsidRPr="00F46582">
        <w:t xml:space="preserve"> </w:t>
      </w:r>
      <w:r w:rsidRPr="00F46582">
        <w:rPr>
          <w:rFonts w:ascii="Nyala" w:hAnsi="Nyala" w:cs="Nyala"/>
        </w:rPr>
        <w:t>፣ሕድ</w:t>
      </w:r>
      <w:r w:rsidRPr="00F46582">
        <w:t xml:space="preserve"> </w:t>
      </w:r>
      <w:r w:rsidRPr="00F46582">
        <w:rPr>
          <w:rFonts w:ascii="Nyala" w:hAnsi="Nyala" w:cs="Nyala"/>
        </w:rPr>
        <w:t>፣እንደ</w:t>
      </w:r>
      <w:r w:rsidRPr="00F46582">
        <w:t xml:space="preserve"> </w:t>
      </w:r>
      <w:r w:rsidRPr="00F46582">
        <w:rPr>
          <w:rFonts w:ascii="Nyala" w:hAnsi="Nyala" w:cs="Nyala"/>
        </w:rPr>
        <w:t>፣ፈንታ</w:t>
      </w:r>
      <w:r w:rsidRPr="00F46582">
        <w:t xml:space="preserve"> </w:t>
      </w:r>
      <w:r w:rsidRPr="00F46582">
        <w:rPr>
          <w:rFonts w:ascii="Nyala" w:hAnsi="Nyala" w:cs="Nyala"/>
        </w:rPr>
        <w:t>፣ለርኤ</w:t>
      </w:r>
      <w:r w:rsidRPr="00F46582">
        <w:t xml:space="preserve"> </w:t>
      </w:r>
      <w:r w:rsidRPr="00F46582">
        <w:rPr>
          <w:rFonts w:ascii="Nyala" w:hAnsi="Nyala" w:cs="Nyala"/>
        </w:rPr>
        <w:t>ፍትሕ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፣መስል።</w:t>
      </w:r>
      <w:r w:rsidRPr="00F46582">
        <w:t xml:space="preserve"> </w:t>
      </w:r>
      <w:r w:rsidRPr="00F46582">
        <w:rPr>
          <w:rFonts w:ascii="Nyala" w:hAnsi="Nyala" w:cs="Nyala"/>
        </w:rPr>
        <w:t>ምስል</w:t>
      </w:r>
      <w:r w:rsidRPr="00F46582">
        <w:t xml:space="preserve"> </w:t>
      </w:r>
      <w:r w:rsidRPr="00F46582">
        <w:rPr>
          <w:rFonts w:ascii="Nyala" w:hAnsi="Nyala" w:cs="Nyala"/>
        </w:rPr>
        <w:t>፣ዒቢና</w:t>
      </w:r>
      <w:r w:rsidRPr="00F46582">
        <w:t xml:space="preserve"> </w:t>
      </w:r>
      <w:r w:rsidRPr="00F46582">
        <w:rPr>
          <w:rFonts w:ascii="Nyala" w:hAnsi="Nyala" w:cs="Nyala"/>
        </w:rPr>
        <w:t>፣ንጉሥ</w:t>
      </w:r>
      <w:r w:rsidRPr="00F46582">
        <w:t xml:space="preserve"> </w:t>
      </w:r>
      <w:r w:rsidRPr="00F46582">
        <w:rPr>
          <w:rFonts w:ascii="Nyala" w:hAnsi="Nyala" w:cs="Nyala"/>
        </w:rPr>
        <w:t>፣ዎክ</w:t>
      </w:r>
      <w:r w:rsidRPr="00F46582">
        <w:t xml:space="preserve"> </w:t>
      </w:r>
      <w:r w:rsidRPr="00F46582">
        <w:rPr>
          <w:rFonts w:ascii="Nyala" w:hAnsi="Nyala" w:cs="Nyala"/>
        </w:rPr>
        <w:t>፣ሒሳን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ቀሽ፤</w:t>
      </w:r>
      <w:r w:rsidRPr="00F46582">
        <w:t xml:space="preserve"> </w:t>
      </w:r>
      <w:r w:rsidRPr="00F46582">
        <w:rPr>
          <w:rFonts w:ascii="Nyala" w:hAnsi="Nyala" w:cs="Nyala"/>
        </w:rPr>
        <w:t>ወሸክ</w:t>
      </w:r>
    </w:p>
    <w:p w:rsidR="00F46582" w:rsidRPr="00F46582" w:rsidRDefault="00F46582" w:rsidP="00F46582">
      <w:r w:rsidRPr="00F46582">
        <w:rPr>
          <w:rFonts w:ascii="Nyala" w:hAnsi="Nyala" w:cs="Nyala"/>
        </w:rPr>
        <w:t>፣ለተኣሳሳራ</w:t>
      </w:r>
      <w:r w:rsidRPr="00F46582">
        <w:t xml:space="preserve"> </w:t>
      </w:r>
      <w:r w:rsidRPr="00F46582">
        <w:rPr>
          <w:rFonts w:ascii="Nyala" w:hAnsi="Nyala" w:cs="Nyala"/>
        </w:rPr>
        <w:t>ክም</w:t>
      </w:r>
      <w:r w:rsidRPr="00F46582">
        <w:t xml:space="preserve"> </w:t>
      </w:r>
      <w:r w:rsidRPr="00F46582">
        <w:rPr>
          <w:rFonts w:ascii="Nyala" w:hAnsi="Nyala" w:cs="Nyala"/>
        </w:rPr>
        <w:t>፣ኢኮን</w:t>
      </w:r>
      <w:r w:rsidRPr="00F46582">
        <w:t xml:space="preserve"> </w:t>
      </w:r>
      <w:r w:rsidRPr="00F46582">
        <w:rPr>
          <w:rFonts w:ascii="Nyala" w:hAnsi="Nyala" w:cs="Nyala"/>
        </w:rPr>
        <w:t>፣ደለንሁ</w:t>
      </w:r>
      <w:r w:rsidRPr="00F46582">
        <w:t xml:space="preserve"> </w:t>
      </w:r>
      <w:r w:rsidRPr="00F46582">
        <w:rPr>
          <w:rFonts w:ascii="Nyala" w:hAnsi="Nyala" w:cs="Nyala"/>
        </w:rPr>
        <w:t>፣ከሀለና።እሊ</w:t>
      </w:r>
      <w:r w:rsidRPr="00F46582">
        <w:t xml:space="preserve"> </w:t>
      </w:r>
      <w:r w:rsidRPr="00F46582">
        <w:rPr>
          <w:rFonts w:ascii="Nyala" w:hAnsi="Nyala" w:cs="Nyala"/>
        </w:rPr>
        <w:t>፣ለእንቤ</w:t>
      </w:r>
      <w:r w:rsidRPr="00F46582">
        <w:t xml:space="preserve"> </w:t>
      </w:r>
      <w:r w:rsidRPr="00F46582">
        <w:rPr>
          <w:rFonts w:ascii="Nyala" w:hAnsi="Nyala" w:cs="Nyala"/>
        </w:rPr>
        <w:t>፣እቡ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፣ሰበብ</w:t>
      </w:r>
      <w:r w:rsidRPr="00F46582">
        <w:t xml:space="preserve"> </w:t>
      </w:r>
      <w:r w:rsidRPr="00F46582">
        <w:rPr>
          <w:rFonts w:ascii="Nyala" w:hAnsi="Nyala" w:cs="Nyala"/>
        </w:rPr>
        <w:t>፣ዲብ</w:t>
      </w:r>
      <w:r w:rsidRPr="00F46582">
        <w:t xml:space="preserve"> </w:t>
      </w:r>
      <w:r w:rsidRPr="00F46582">
        <w:rPr>
          <w:rFonts w:ascii="Nyala" w:hAnsi="Nyala" w:cs="Nyala"/>
        </w:rPr>
        <w:t>፣ኣፍታሓት</w:t>
      </w:r>
      <w:r w:rsidRPr="00F46582">
        <w:t xml:space="preserve"> </w:t>
      </w:r>
      <w:r w:rsidRPr="00F46582">
        <w:rPr>
          <w:rFonts w:ascii="Nyala" w:hAnsi="Nyala" w:cs="Nyala"/>
        </w:rPr>
        <w:t>ሐውና</w:t>
      </w:r>
      <w:r w:rsidRPr="00F46582">
        <w:t xml:space="preserve"> </w:t>
      </w:r>
      <w:r w:rsidRPr="00F46582">
        <w:rPr>
          <w:rFonts w:ascii="Nyala" w:hAnsi="Nyala" w:cs="Nyala"/>
        </w:rPr>
        <w:t>፣ውላድ</w:t>
      </w:r>
      <w:r w:rsidRPr="00F46582">
        <w:t xml:space="preserve"> </w:t>
      </w:r>
      <w:r w:rsidRPr="00F46582">
        <w:rPr>
          <w:rFonts w:ascii="Nyala" w:hAnsi="Nyala" w:cs="Nyala"/>
        </w:rPr>
        <w:t>፣ከበሳ</w:t>
      </w:r>
      <w:r w:rsidRPr="00F46582">
        <w:t xml:space="preserve"> </w:t>
      </w:r>
      <w:r w:rsidRPr="00F46582">
        <w:rPr>
          <w:rFonts w:ascii="Nyala" w:hAnsi="Nyala" w:cs="Nyala"/>
        </w:rPr>
        <w:t>፣ንጉሥ</w:t>
      </w:r>
      <w:r w:rsidRPr="00F46582">
        <w:t xml:space="preserve"> </w:t>
      </w:r>
      <w:r w:rsidRPr="00F46582">
        <w:rPr>
          <w:rFonts w:ascii="Nyala" w:hAnsi="Nyala" w:cs="Nyala"/>
        </w:rPr>
        <w:t>፣ዎክ</w:t>
      </w:r>
    </w:p>
    <w:p w:rsidR="009739E9" w:rsidRDefault="00F46582" w:rsidP="00F46582">
      <w:r w:rsidRPr="00F46582">
        <w:rPr>
          <w:rFonts w:ascii="Nyala" w:hAnsi="Nyala" w:cs="Nyala"/>
        </w:rPr>
        <w:t>፣ቀሽ</w:t>
      </w:r>
      <w:r w:rsidRPr="00F46582">
        <w:t xml:space="preserve"> </w:t>
      </w:r>
      <w:r w:rsidRPr="00F46582">
        <w:rPr>
          <w:rFonts w:ascii="Nyala" w:hAnsi="Nyala" w:cs="Nyala"/>
        </w:rPr>
        <w:t>፣ሐልፍ</w:t>
      </w:r>
      <w:r w:rsidRPr="00F46582">
        <w:t xml:space="preserve"> </w:t>
      </w:r>
      <w:r w:rsidRPr="00F46582">
        <w:rPr>
          <w:rFonts w:ascii="Nyala" w:hAnsi="Nyala" w:cs="Nyala"/>
        </w:rPr>
        <w:t>፣ረኤኩም</w:t>
      </w:r>
      <w:r w:rsidRPr="00F46582">
        <w:t xml:space="preserve"> </w:t>
      </w:r>
      <w:r w:rsidRPr="00F46582">
        <w:rPr>
          <w:rFonts w:ascii="Nyala" w:hAnsi="Nyala" w:cs="Nyala"/>
        </w:rPr>
        <w:t>፣ምን</w:t>
      </w:r>
      <w:r w:rsidRPr="00F46582">
        <w:t xml:space="preserve"> </w:t>
      </w:r>
      <w:r w:rsidRPr="00F46582">
        <w:rPr>
          <w:rFonts w:ascii="Nyala" w:hAnsi="Nyala" w:cs="Nyala"/>
        </w:rPr>
        <w:t>፣ገብእ</w:t>
      </w:r>
      <w:r w:rsidRPr="00F46582">
        <w:t xml:space="preserve"> </w:t>
      </w:r>
      <w:r w:rsidRPr="00F46582">
        <w:rPr>
          <w:rFonts w:ascii="Nyala" w:hAnsi="Nyala" w:cs="Nyala"/>
        </w:rPr>
        <w:t>ብጣሮ</w:t>
      </w:r>
      <w:r w:rsidRPr="00F46582">
        <w:t xml:space="preserve"> </w:t>
      </w:r>
      <w:r w:rsidRPr="00F46582">
        <w:rPr>
          <w:rFonts w:ascii="Nyala" w:hAnsi="Nyala" w:cs="Nyala"/>
        </w:rPr>
        <w:t>፣ዎክ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፣ምንግሳይኩም</w:t>
      </w:r>
      <w:r w:rsidRPr="00F46582">
        <w:t xml:space="preserve"> </w:t>
      </w:r>
      <w:r w:rsidRPr="00F46582">
        <w:rPr>
          <w:rFonts w:ascii="Nyala" w:hAnsi="Nyala" w:cs="Nyala"/>
        </w:rPr>
        <w:t>፣ቅናጾ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ስገዶ፤</w:t>
      </w:r>
      <w:r w:rsidRPr="00F46582">
        <w:t xml:space="preserve"> </w:t>
      </w:r>
      <w:r w:rsidRPr="00F46582">
        <w:rPr>
          <w:rFonts w:ascii="Nyala" w:hAnsi="Nyala" w:cs="Nyala"/>
        </w:rPr>
        <w:t>ዎክ</w:t>
      </w:r>
      <w:r w:rsidRPr="00F46582">
        <w:t xml:space="preserve"> </w:t>
      </w:r>
      <w:r w:rsidRPr="00F46582">
        <w:rPr>
          <w:rFonts w:ascii="Nyala" w:hAnsi="Nyala" w:cs="Nyala"/>
        </w:rPr>
        <w:t>ትሳለሞ።</w:t>
      </w:r>
      <w:r w:rsidRPr="00F46582">
        <w:t xml:space="preserve"> </w:t>
      </w:r>
      <w:r w:rsidRPr="00F46582">
        <w:rPr>
          <w:rFonts w:ascii="Nyala" w:hAnsi="Nyala" w:cs="Nyala"/>
        </w:rPr>
        <w:t>እሊ</w:t>
      </w:r>
      <w:r w:rsidRPr="00F46582">
        <w:t xml:space="preserve"> </w:t>
      </w:r>
      <w:r w:rsidRPr="00F46582">
        <w:rPr>
          <w:rFonts w:ascii="Nyala" w:hAnsi="Nyala" w:cs="Nyala"/>
        </w:rPr>
        <w:t>፣ለኢወደ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ልትቃጻዕ፣</w:t>
      </w:r>
      <w:r w:rsidRPr="00F46582">
        <w:t xml:space="preserve"> </w:t>
      </w:r>
      <w:r w:rsidRPr="00F46582">
        <w:rPr>
          <w:rFonts w:ascii="Nyala" w:hAnsi="Nyala" w:cs="Nyala"/>
        </w:rPr>
        <w:t>ልብል።</w:t>
      </w:r>
      <w:r w:rsidRPr="00F46582">
        <w:t xml:space="preserve"> </w:t>
      </w:r>
    </w:p>
    <w:p w:rsidR="009739E9" w:rsidRDefault="00F46582" w:rsidP="00F46582">
      <w:r w:rsidRPr="00F46582">
        <w:rPr>
          <w:rFonts w:ascii="Nyala" w:hAnsi="Nyala" w:cs="Nyala"/>
        </w:rPr>
        <w:t>ዲብ</w:t>
      </w:r>
      <w:r w:rsidRPr="00F46582">
        <w:t xml:space="preserve"> </w:t>
      </w:r>
      <w:r w:rsidRPr="00F46582">
        <w:rPr>
          <w:rFonts w:ascii="Nyala" w:hAnsi="Nyala" w:cs="Nyala"/>
        </w:rPr>
        <w:t>፣ንጉሥ</w:t>
      </w:r>
      <w:r w:rsidRPr="00F46582">
        <w:t xml:space="preserve"> </w:t>
      </w:r>
      <w:r w:rsidRPr="00F46582">
        <w:rPr>
          <w:rFonts w:ascii="Nyala" w:hAnsi="Nyala" w:cs="Nyala"/>
        </w:rPr>
        <w:t>፣ዎክ</w:t>
      </w:r>
      <w:r w:rsidRPr="00F46582">
        <w:t xml:space="preserve"> </w:t>
      </w:r>
      <w:r w:rsidRPr="00F46582">
        <w:rPr>
          <w:rFonts w:ascii="Nyala" w:hAnsi="Nyala" w:cs="Nyala"/>
        </w:rPr>
        <w:t>፣ቤት</w:t>
      </w:r>
      <w:r w:rsidRPr="00F46582">
        <w:t xml:space="preserve"> </w:t>
      </w:r>
      <w:r w:rsidRPr="00F46582">
        <w:rPr>
          <w:rFonts w:ascii="Nyala" w:hAnsi="Nyala" w:cs="Nyala"/>
        </w:rPr>
        <w:t>ክስታን</w:t>
      </w:r>
      <w:r w:rsidRPr="00F46582">
        <w:t xml:space="preserve"> </w:t>
      </w:r>
      <w:r w:rsidRPr="00F46582">
        <w:rPr>
          <w:rFonts w:ascii="Nyala" w:hAnsi="Nyala" w:cs="Nyala"/>
        </w:rPr>
        <w:t>፣እግል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፣ልእቴ</w:t>
      </w:r>
      <w:r w:rsidRPr="00F46582">
        <w:t xml:space="preserve"> </w:t>
      </w:r>
      <w:r w:rsidRPr="00F46582">
        <w:rPr>
          <w:rFonts w:ascii="Nyala" w:hAnsi="Nyala" w:cs="Nyala"/>
        </w:rPr>
        <w:t>፣ለለሐዜ</w:t>
      </w:r>
      <w:r w:rsidRPr="00F46582">
        <w:t xml:space="preserve"> </w:t>
      </w:r>
      <w:r w:rsidRPr="00F46582">
        <w:rPr>
          <w:rFonts w:ascii="Nyala" w:hAnsi="Nyala" w:cs="Nyala"/>
        </w:rPr>
        <w:t>ሰኒ</w:t>
      </w:r>
      <w:r w:rsidRPr="00F46582">
        <w:t xml:space="preserve"> </w:t>
      </w:r>
      <w:r w:rsidRPr="00F46582">
        <w:rPr>
          <w:rFonts w:ascii="Nyala" w:hAnsi="Nyala" w:cs="Nyala"/>
        </w:rPr>
        <w:t>፣ቀሚሽ</w:t>
      </w:r>
      <w:r w:rsidRPr="00F46582">
        <w:t xml:space="preserve"> </w:t>
      </w:r>
      <w:r w:rsidRPr="00F46582">
        <w:rPr>
          <w:rFonts w:ascii="Nyala" w:hAnsi="Nyala" w:cs="Nyala"/>
        </w:rPr>
        <w:t>፣ልልበስ</w:t>
      </w:r>
      <w:r w:rsidRPr="00F46582">
        <w:t xml:space="preserve"> </w:t>
      </w:r>
      <w:r w:rsidRPr="00F46582">
        <w:rPr>
          <w:rFonts w:ascii="Nyala" w:hAnsi="Nyala" w:cs="Nyala"/>
        </w:rPr>
        <w:t>፣ልብል</w:t>
      </w:r>
      <w:r w:rsidRPr="00F46582">
        <w:t xml:space="preserve"> </w:t>
      </w:r>
      <w:r w:rsidRPr="00F46582">
        <w:rPr>
          <w:rFonts w:ascii="Nyala" w:hAnsi="Nyala" w:cs="Nyala"/>
        </w:rPr>
        <w:t>፣እሊ</w:t>
      </w:r>
      <w:r w:rsidRPr="00F46582">
        <w:t xml:space="preserve"> </w:t>
      </w:r>
      <w:r w:rsidRPr="00F46582">
        <w:rPr>
          <w:rFonts w:ascii="Nyala" w:hAnsi="Nyala" w:cs="Nyala"/>
        </w:rPr>
        <w:t>፣ዓንቀጽ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፣እሊ</w:t>
      </w:r>
      <w:r w:rsidRPr="00F46582">
        <w:t xml:space="preserve"> </w:t>
      </w:r>
      <w:r w:rsidRPr="00F46582">
        <w:rPr>
          <w:rFonts w:ascii="Nyala" w:hAnsi="Nyala" w:cs="Nyala"/>
        </w:rPr>
        <w:t>፣ለታልዕ</w:t>
      </w:r>
      <w:r w:rsidRPr="00F46582">
        <w:t xml:space="preserve"> </w:t>
      </w:r>
      <w:r w:rsidRPr="00F46582">
        <w:rPr>
          <w:rFonts w:ascii="Nyala" w:hAnsi="Nyala" w:cs="Nyala"/>
        </w:rPr>
        <w:t>፣ከስር</w:t>
      </w:r>
      <w:r w:rsidRPr="00F46582">
        <w:t xml:space="preserve"> </w:t>
      </w:r>
      <w:r w:rsidRPr="00F46582">
        <w:rPr>
          <w:rFonts w:ascii="Nyala" w:hAnsi="Nyala" w:cs="Nyala"/>
        </w:rPr>
        <w:t>፣ማ</w:t>
      </w:r>
      <w:r w:rsidRPr="00F46582">
        <w:t xml:space="preserve"> </w:t>
      </w:r>
      <w:r w:rsidRPr="00F46582">
        <w:rPr>
          <w:rFonts w:ascii="Nyala" w:hAnsi="Nyala" w:cs="Nyala"/>
        </w:rPr>
        <w:t>ልትቃጻዕ</w:t>
      </w:r>
      <w:r w:rsidRPr="00F46582">
        <w:t xml:space="preserve"> </w:t>
      </w:r>
      <w:r w:rsidRPr="00F46582">
        <w:rPr>
          <w:rFonts w:ascii="Nyala" w:hAnsi="Nyala" w:cs="Nyala"/>
        </w:rPr>
        <w:t>፣ልብል።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እሊ</w:t>
      </w:r>
      <w:r w:rsidRPr="00F46582">
        <w:t xml:space="preserve"> </w:t>
      </w:r>
      <w:r w:rsidRPr="00F46582">
        <w:rPr>
          <w:rFonts w:ascii="Nyala" w:hAnsi="Nyala" w:cs="Nyala"/>
        </w:rPr>
        <w:t>፣ለእሉ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፣እንቤ</w:t>
      </w:r>
      <w:r w:rsidRPr="00F46582">
        <w:t xml:space="preserve"> </w:t>
      </w:r>
      <w:r w:rsidRPr="00F46582">
        <w:rPr>
          <w:rFonts w:ascii="Nyala" w:hAnsi="Nyala" w:cs="Nyala"/>
        </w:rPr>
        <w:t>፣ዲብ</w:t>
      </w:r>
      <w:r w:rsidRPr="00F46582">
        <w:t xml:space="preserve"> </w:t>
      </w:r>
      <w:r w:rsidRPr="00F46582">
        <w:rPr>
          <w:rFonts w:ascii="Nyala" w:hAnsi="Nyala" w:cs="Nyala"/>
        </w:rPr>
        <w:t>፣ፍትሕ</w:t>
      </w:r>
      <w:r w:rsidRPr="00F46582">
        <w:t xml:space="preserve"> </w:t>
      </w:r>
      <w:r w:rsidRPr="00F46582">
        <w:rPr>
          <w:rFonts w:ascii="Nyala" w:hAnsi="Nyala" w:cs="Nyala"/>
        </w:rPr>
        <w:t>፣መሐሪ</w:t>
      </w:r>
      <w:r w:rsidRPr="00F46582">
        <w:t xml:space="preserve"> </w:t>
      </w:r>
      <w:r w:rsidRPr="00F46582">
        <w:rPr>
          <w:rFonts w:ascii="Nyala" w:hAnsi="Nyala" w:cs="Nyala"/>
        </w:rPr>
        <w:t>፣ኢሀላ።</w:t>
      </w:r>
    </w:p>
    <w:p w:rsidR="00EB07E2" w:rsidRDefault="00F46582" w:rsidP="00F46582">
      <w:r w:rsidRPr="00F46582">
        <w:t xml:space="preserve"> </w:t>
      </w:r>
    </w:p>
    <w:p w:rsidR="009739E9" w:rsidRDefault="00F46582" w:rsidP="00F46582">
      <w:r w:rsidRPr="00F46582">
        <w:rPr>
          <w:rFonts w:ascii="Nyala" w:hAnsi="Nyala" w:cs="Nyala"/>
        </w:rPr>
        <w:t>ፍትሕ</w:t>
      </w:r>
      <w:r w:rsidRPr="00F46582">
        <w:t xml:space="preserve"> </w:t>
      </w:r>
      <w:r w:rsidRPr="00F46582">
        <w:rPr>
          <w:rFonts w:ascii="Nyala" w:hAnsi="Nyala" w:cs="Nyala"/>
        </w:rPr>
        <w:t>፣መሐሪ</w:t>
      </w:r>
      <w:r w:rsidRPr="00F46582">
        <w:t xml:space="preserve"> </w:t>
      </w:r>
      <w:r w:rsidRPr="00F46582">
        <w:rPr>
          <w:rFonts w:ascii="Nyala" w:hAnsi="Nyala" w:cs="Nyala"/>
        </w:rPr>
        <w:t>፣ዲብ</w:t>
      </w:r>
      <w:r w:rsidRPr="00F46582">
        <w:t xml:space="preserve"> </w:t>
      </w:r>
      <w:r w:rsidRPr="00F46582">
        <w:rPr>
          <w:rFonts w:ascii="Nyala" w:hAnsi="Nyala" w:cs="Nyala"/>
        </w:rPr>
        <w:t>፣ፍንጌ</w:t>
      </w:r>
      <w:r w:rsidRPr="00F46582">
        <w:t xml:space="preserve"> </w:t>
      </w:r>
      <w:r w:rsidRPr="00F46582">
        <w:rPr>
          <w:rFonts w:ascii="Nyala" w:hAnsi="Nyala" w:cs="Nyala"/>
        </w:rPr>
        <w:t>፣ሕሙም</w:t>
      </w:r>
      <w:r w:rsidRPr="00F46582">
        <w:t xml:space="preserve"> </w:t>
      </w:r>
      <w:r w:rsidRPr="00F46582">
        <w:rPr>
          <w:rFonts w:ascii="Nyala" w:hAnsi="Nyala" w:cs="Nyala"/>
        </w:rPr>
        <w:t>፣ወዑፉይ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ዲብ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፣ፍንጌ</w:t>
      </w:r>
      <w:r w:rsidRPr="00F46582">
        <w:t xml:space="preserve"> </w:t>
      </w:r>
      <w:r w:rsidRPr="00F46582">
        <w:rPr>
          <w:rFonts w:ascii="Nyala" w:hAnsi="Nyala" w:cs="Nyala"/>
        </w:rPr>
        <w:t>፣ገብር</w:t>
      </w:r>
      <w:r w:rsidRPr="00F46582">
        <w:t xml:space="preserve"> </w:t>
      </w:r>
      <w:r w:rsidRPr="00F46582">
        <w:rPr>
          <w:rFonts w:ascii="Nyala" w:hAnsi="Nyala" w:cs="Nyala"/>
        </w:rPr>
        <w:t>ወመንባ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ዲብ</w:t>
      </w:r>
      <w:r w:rsidRPr="00F46582">
        <w:t xml:space="preserve"> </w:t>
      </w:r>
      <w:r w:rsidRPr="00F46582">
        <w:rPr>
          <w:rFonts w:ascii="Nyala" w:hAnsi="Nyala" w:cs="Nyala"/>
        </w:rPr>
        <w:t>፣ፍንጌ</w:t>
      </w:r>
      <w:r w:rsidRPr="00F46582">
        <w:t xml:space="preserve"> </w:t>
      </w:r>
      <w:r w:rsidRPr="00F46582">
        <w:rPr>
          <w:rFonts w:ascii="Nyala" w:hAnsi="Nyala" w:cs="Nyala"/>
        </w:rPr>
        <w:t>፣ድያናት</w:t>
      </w:r>
      <w:r w:rsidRPr="00F46582">
        <w:t xml:space="preserve"> </w:t>
      </w:r>
      <w:r w:rsidRPr="00F46582">
        <w:rPr>
          <w:rFonts w:ascii="Nyala" w:hAnsi="Nyala" w:cs="Nyala"/>
        </w:rPr>
        <w:t>፣ፍርጋ</w:t>
      </w:r>
      <w:r w:rsidRPr="00F46582">
        <w:t xml:space="preserve"> </w:t>
      </w:r>
      <w:r w:rsidRPr="00F46582">
        <w:rPr>
          <w:rFonts w:ascii="Nyala" w:hAnsi="Nyala" w:cs="Nyala"/>
        </w:rPr>
        <w:t>፣ኢረኤና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እቱ።</w:t>
      </w:r>
      <w:r w:rsidRPr="00F46582">
        <w:t xml:space="preserve"> </w:t>
      </w:r>
    </w:p>
    <w:p w:rsidR="009739E9" w:rsidRDefault="00F46582" w:rsidP="00F46582">
      <w:r w:rsidRPr="00F46582">
        <w:rPr>
          <w:rFonts w:ascii="Nyala" w:hAnsi="Nyala" w:cs="Nyala"/>
        </w:rPr>
        <w:t>ፍትሕ</w:t>
      </w:r>
      <w:r w:rsidRPr="00F46582">
        <w:t xml:space="preserve"> </w:t>
      </w:r>
      <w:r w:rsidRPr="00F46582">
        <w:rPr>
          <w:rFonts w:ascii="Nyala" w:hAnsi="Nyala" w:cs="Nyala"/>
        </w:rPr>
        <w:t>፣መሓሪ</w:t>
      </w:r>
      <w:r w:rsidRPr="00F46582">
        <w:t xml:space="preserve"> </w:t>
      </w:r>
      <w:r w:rsidRPr="00F46582">
        <w:rPr>
          <w:rFonts w:ascii="Nyala" w:hAnsi="Nyala" w:cs="Nyala"/>
        </w:rPr>
        <w:t>፣መንባ</w:t>
      </w:r>
      <w:r w:rsidRPr="00F46582">
        <w:t xml:space="preserve"> </w:t>
      </w:r>
      <w:r w:rsidRPr="00F46582">
        <w:rPr>
          <w:rFonts w:ascii="Nyala" w:hAnsi="Nyala" w:cs="Nyala"/>
        </w:rPr>
        <w:t>እግል</w:t>
      </w:r>
      <w:r w:rsidRPr="00F46582">
        <w:t xml:space="preserve"> </w:t>
      </w:r>
      <w:r w:rsidRPr="00F46582">
        <w:rPr>
          <w:rFonts w:ascii="Nyala" w:hAnsi="Nyala" w:cs="Nyala"/>
        </w:rPr>
        <w:t>፣ገብሩ</w:t>
      </w:r>
      <w:r w:rsidRPr="00F46582">
        <w:t xml:space="preserve"> </w:t>
      </w:r>
      <w:r w:rsidRPr="00F46582">
        <w:rPr>
          <w:rFonts w:ascii="Nyala" w:hAnsi="Nyala" w:cs="Nyala"/>
        </w:rPr>
        <w:t>እብ፣</w:t>
      </w:r>
      <w:r w:rsidRPr="00F46582">
        <w:t xml:space="preserve"> </w:t>
      </w:r>
      <w:r w:rsidRPr="00F46582">
        <w:rPr>
          <w:rFonts w:ascii="Nyala" w:hAnsi="Nyala" w:cs="Nyala"/>
        </w:rPr>
        <w:t>ሰነት</w:t>
      </w:r>
      <w:r w:rsidRPr="00F46582">
        <w:t xml:space="preserve"> </w:t>
      </w:r>
      <w:r w:rsidRPr="00F46582">
        <w:rPr>
          <w:rFonts w:ascii="Nyala" w:hAnsi="Nyala" w:cs="Nyala"/>
        </w:rPr>
        <w:t>፣እግል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፣ልትቃርሖ</w:t>
      </w:r>
      <w:r w:rsidRPr="00F46582">
        <w:t xml:space="preserve"> </w:t>
      </w:r>
      <w:r w:rsidRPr="00F46582">
        <w:rPr>
          <w:rFonts w:ascii="Nyala" w:hAnsi="Nyala" w:cs="Nyala"/>
        </w:rPr>
        <w:t>፣ክም</w:t>
      </w:r>
      <w:r w:rsidRPr="00F46582">
        <w:t xml:space="preserve"> </w:t>
      </w:r>
      <w:r w:rsidRPr="00F46582">
        <w:rPr>
          <w:rFonts w:ascii="Nyala" w:hAnsi="Nyala" w:cs="Nyala"/>
        </w:rPr>
        <w:t>፣ሀላ</w:t>
      </w:r>
      <w:r w:rsidRPr="00F46582">
        <w:t xml:space="preserve"> </w:t>
      </w:r>
      <w:r w:rsidRPr="00F46582">
        <w:rPr>
          <w:rFonts w:ascii="Nyala" w:hAnsi="Nyala" w:cs="Nyala"/>
        </w:rPr>
        <w:t>፣እሉ</w:t>
      </w:r>
      <w:r w:rsidRPr="00F46582">
        <w:t xml:space="preserve"> </w:t>
      </w:r>
      <w:r w:rsidRPr="00F46582">
        <w:rPr>
          <w:rFonts w:ascii="Nyala" w:hAnsi="Nyala" w:cs="Nyala"/>
        </w:rPr>
        <w:t>፣እብ</w:t>
      </w:r>
      <w:r w:rsidRPr="00F46582">
        <w:t xml:space="preserve"> </w:t>
      </w:r>
      <w:r w:rsidRPr="00F46582">
        <w:rPr>
          <w:rFonts w:ascii="Nyala" w:hAnsi="Nyala" w:cs="Nyala"/>
        </w:rPr>
        <w:t>፣ቅሉዕ</w:t>
      </w:r>
      <w:r w:rsidRPr="00F46582">
        <w:t xml:space="preserve"> </w:t>
      </w:r>
      <w:r w:rsidRPr="00F46582">
        <w:rPr>
          <w:rFonts w:ascii="Nyala" w:hAnsi="Nyala" w:cs="Nyala"/>
        </w:rPr>
        <w:t>ካሪሁ</w:t>
      </w:r>
      <w:r w:rsidRPr="00F46582">
        <w:t xml:space="preserve"> </w:t>
      </w:r>
      <w:r w:rsidRPr="00F46582">
        <w:rPr>
          <w:rFonts w:ascii="Nyala" w:hAnsi="Nyala" w:cs="Nyala"/>
        </w:rPr>
        <w:t>፣ሀላ።</w:t>
      </w:r>
      <w:r w:rsidRPr="00F46582">
        <w:t xml:space="preserve"> </w:t>
      </w:r>
    </w:p>
    <w:p w:rsidR="009739E9" w:rsidRDefault="00F46582" w:rsidP="00F46582">
      <w:r w:rsidRPr="00F46582">
        <w:rPr>
          <w:rFonts w:ascii="Nyala" w:hAnsi="Nyala" w:cs="Nyala"/>
        </w:rPr>
        <w:t>ዲብ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፣ሕጊ</w:t>
      </w:r>
      <w:r w:rsidRPr="00F46582">
        <w:t xml:space="preserve"> </w:t>
      </w:r>
      <w:r w:rsidRPr="00F46582">
        <w:rPr>
          <w:rFonts w:ascii="Nyala" w:hAnsi="Nyala" w:cs="Nyala"/>
        </w:rPr>
        <w:t>፣እንዳ</w:t>
      </w:r>
      <w:r w:rsidRPr="00F46582">
        <w:t xml:space="preserve"> </w:t>
      </w:r>
      <w:r w:rsidRPr="00F46582">
        <w:rPr>
          <w:rFonts w:ascii="Nyala" w:hAnsi="Nyala" w:cs="Nyala"/>
        </w:rPr>
        <w:t>፣አባ</w:t>
      </w:r>
      <w:r w:rsidRPr="00F46582">
        <w:t xml:space="preserve"> </w:t>
      </w:r>
      <w:r w:rsidRPr="00F46582">
        <w:rPr>
          <w:rFonts w:ascii="Nyala" w:hAnsi="Nyala" w:cs="Nyala"/>
        </w:rPr>
        <w:t>፣ናይ</w:t>
      </w:r>
      <w:r w:rsidRPr="00F46582">
        <w:t xml:space="preserve"> </w:t>
      </w:r>
      <w:r w:rsidRPr="00F46582">
        <w:rPr>
          <w:rFonts w:ascii="Nyala" w:hAnsi="Nyala" w:cs="Nyala"/>
        </w:rPr>
        <w:t>፣ከበሳ</w:t>
      </w:r>
      <w:r w:rsidRPr="00F46582">
        <w:t xml:space="preserve"> </w:t>
      </w:r>
      <w:r w:rsidRPr="00F46582">
        <w:rPr>
          <w:rFonts w:ascii="Nyala" w:hAnsi="Nyala" w:cs="Nyala"/>
        </w:rPr>
        <w:t>፣ኦሮ</w:t>
      </w:r>
      <w:r w:rsidRPr="00F46582">
        <w:t xml:space="preserve"> </w:t>
      </w:r>
      <w:r w:rsidRPr="00F46582">
        <w:rPr>
          <w:rFonts w:ascii="Nyala" w:hAnsi="Nyala" w:cs="Nyala"/>
        </w:rPr>
        <w:t>፣ሕማም</w:t>
      </w:r>
      <w:r w:rsidRPr="00F46582">
        <w:t xml:space="preserve"> </w:t>
      </w:r>
      <w:r w:rsidRPr="00F46582">
        <w:rPr>
          <w:rFonts w:ascii="Nyala" w:hAnsi="Nyala" w:cs="Nyala"/>
        </w:rPr>
        <w:t>፣ሐንገል</w:t>
      </w:r>
      <w:r w:rsidRPr="00F46582">
        <w:t xml:space="preserve"> </w:t>
      </w:r>
      <w:r w:rsidRPr="00F46582">
        <w:rPr>
          <w:rFonts w:ascii="Nyala" w:hAnsi="Nyala" w:cs="Nyala"/>
        </w:rPr>
        <w:t>፣ዎክ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ሽሙል</w:t>
      </w:r>
      <w:r w:rsidRPr="00F46582">
        <w:t xml:space="preserve"> </w:t>
      </w:r>
      <w:r w:rsidRPr="00F46582">
        <w:rPr>
          <w:rFonts w:ascii="Nyala" w:hAnsi="Nyala" w:cs="Nyala"/>
        </w:rPr>
        <w:t>፣ለገአ</w:t>
      </w:r>
      <w:r w:rsidRPr="00F46582">
        <w:t xml:space="preserve"> </w:t>
      </w:r>
      <w:r w:rsidRPr="00F46582">
        <w:rPr>
          <w:rFonts w:ascii="Nyala" w:hAnsi="Nyala" w:cs="Nyala"/>
        </w:rPr>
        <w:t>፣ሰልፍ</w:t>
      </w:r>
      <w:r w:rsidRPr="00F46582">
        <w:t xml:space="preserve"> </w:t>
      </w:r>
      <w:r w:rsidRPr="00F46582">
        <w:rPr>
          <w:rFonts w:ascii="Nyala" w:hAnsi="Nyala" w:cs="Nyala"/>
        </w:rPr>
        <w:t>፣አዳሙ</w:t>
      </w:r>
      <w:r w:rsidRPr="00F46582">
        <w:t xml:space="preserve"> </w:t>
      </w:r>
      <w:r w:rsidRPr="00F46582">
        <w:rPr>
          <w:rFonts w:ascii="Nyala" w:hAnsi="Nyala" w:cs="Nyala"/>
        </w:rPr>
        <w:t>፣ልጀንጅሮ</w:t>
      </w:r>
      <w:r w:rsidRPr="00F46582">
        <w:t xml:space="preserve"> </w:t>
      </w:r>
      <w:r w:rsidRPr="00F46582">
        <w:rPr>
          <w:rFonts w:ascii="Nyala" w:hAnsi="Nyala" w:cs="Nyala"/>
        </w:rPr>
        <w:t>፣ልብል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አዳሙ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፣ጾሩ</w:t>
      </w:r>
      <w:r w:rsidRPr="00F46582">
        <w:t xml:space="preserve"> </w:t>
      </w:r>
      <w:r w:rsidRPr="00F46582">
        <w:rPr>
          <w:rFonts w:ascii="Nyala" w:hAnsi="Nyala" w:cs="Nyala"/>
        </w:rPr>
        <w:t>፣ከብዳ</w:t>
      </w:r>
      <w:r w:rsidRPr="00F46582">
        <w:t xml:space="preserve"> </w:t>
      </w:r>
      <w:r w:rsidRPr="00F46582">
        <w:rPr>
          <w:rFonts w:ascii="Nyala" w:hAnsi="Nyala" w:cs="Nyala"/>
        </w:rPr>
        <w:t>፣እቶም</w:t>
      </w:r>
      <w:r w:rsidRPr="00F46582">
        <w:t xml:space="preserve"> </w:t>
      </w:r>
      <w:r w:rsidRPr="00F46582">
        <w:rPr>
          <w:rFonts w:ascii="Nyala" w:hAnsi="Nyala" w:cs="Nyala"/>
        </w:rPr>
        <w:t>፣ምን</w:t>
      </w:r>
      <w:r w:rsidRPr="00F46582">
        <w:t xml:space="preserve"> </w:t>
      </w:r>
      <w:r w:rsidRPr="00F46582">
        <w:rPr>
          <w:rFonts w:ascii="Nyala" w:hAnsi="Nyala" w:cs="Nyala"/>
        </w:rPr>
        <w:t>፣ገብእ</w:t>
      </w:r>
      <w:r w:rsidRPr="00F46582">
        <w:t xml:space="preserve"> </w:t>
      </w:r>
      <w:r w:rsidRPr="00F46582">
        <w:rPr>
          <w:rFonts w:ascii="Nyala" w:hAnsi="Nyala" w:cs="Nyala"/>
        </w:rPr>
        <w:t>፣ንጉሥ</w:t>
      </w:r>
      <w:r w:rsidRPr="00F46582">
        <w:t xml:space="preserve"> </w:t>
      </w:r>
      <w:r w:rsidRPr="00F46582">
        <w:rPr>
          <w:rFonts w:ascii="Nyala" w:hAnsi="Nyala" w:cs="Nyala"/>
        </w:rPr>
        <w:t>፣እንደ</w:t>
      </w:r>
      <w:r w:rsidRPr="00F46582">
        <w:t xml:space="preserve"> </w:t>
      </w:r>
      <w:r w:rsidRPr="00F46582">
        <w:rPr>
          <w:rFonts w:ascii="Nyala" w:hAnsi="Nyala" w:cs="Nyala"/>
        </w:rPr>
        <w:t>፣አሰአለው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፣ምን</w:t>
      </w:r>
      <w:r w:rsidRPr="00F46582">
        <w:t xml:space="preserve"> </w:t>
      </w:r>
      <w:r w:rsidRPr="00F46582">
        <w:rPr>
          <w:rFonts w:ascii="Nyala" w:hAnsi="Nyala" w:cs="Nyala"/>
        </w:rPr>
        <w:t>፣ዐዱ</w:t>
      </w:r>
      <w:r w:rsidRPr="00F46582">
        <w:t xml:space="preserve"> </w:t>
      </w:r>
      <w:r w:rsidRPr="00F46582">
        <w:rPr>
          <w:rFonts w:ascii="Nyala" w:hAnsi="Nyala" w:cs="Nyala"/>
        </w:rPr>
        <w:t>፣ፈግር</w:t>
      </w:r>
      <w:r w:rsidRPr="00F46582">
        <w:t xml:space="preserve"> </w:t>
      </w:r>
      <w:r w:rsidRPr="00F46582">
        <w:rPr>
          <w:rFonts w:ascii="Nyala" w:hAnsi="Nyala" w:cs="Nyala"/>
        </w:rPr>
        <w:t>፣ከዲብ</w:t>
      </w:r>
      <w:r w:rsidRPr="00F46582">
        <w:t xml:space="preserve"> </w:t>
      </w:r>
      <w:r w:rsidRPr="00F46582">
        <w:rPr>
          <w:rFonts w:ascii="Nyala" w:hAnsi="Nyala" w:cs="Nyala"/>
        </w:rPr>
        <w:t>፣ዐድ</w:t>
      </w:r>
      <w:r w:rsidRPr="00F46582">
        <w:t xml:space="preserve"> </w:t>
      </w:r>
      <w:r w:rsidRPr="00F46582">
        <w:rPr>
          <w:rFonts w:ascii="Nyala" w:hAnsi="Nyala" w:cs="Nyala"/>
        </w:rPr>
        <w:t>ጻሩ</w:t>
      </w:r>
      <w:r w:rsidRPr="00F46582">
        <w:t xml:space="preserve"> </w:t>
      </w:r>
      <w:r w:rsidRPr="00F46582">
        <w:rPr>
          <w:rFonts w:ascii="Nyala" w:hAnsi="Nyala" w:cs="Nyala"/>
        </w:rPr>
        <w:t>፣ፈሽ</w:t>
      </w:r>
      <w:r w:rsidRPr="00F46582">
        <w:t xml:space="preserve"> </w:t>
      </w:r>
      <w:r w:rsidRPr="00F46582">
        <w:rPr>
          <w:rFonts w:ascii="Nyala" w:hAnsi="Nyala" w:cs="Nyala"/>
        </w:rPr>
        <w:t>፣ልብል።</w:t>
      </w:r>
      <w:r w:rsidRPr="00F46582">
        <w:t xml:space="preserve"> </w:t>
      </w:r>
      <w:r w:rsidRPr="00F46582">
        <w:rPr>
          <w:rFonts w:ascii="Nyala" w:hAnsi="Nyala" w:cs="Nyala"/>
        </w:rPr>
        <w:t>መንኣምር</w:t>
      </w:r>
    </w:p>
    <w:p w:rsidR="009739E9" w:rsidRDefault="00F46582" w:rsidP="00F46582">
      <w:r w:rsidRPr="00F46582">
        <w:rPr>
          <w:rFonts w:ascii="Nyala" w:hAnsi="Nyala" w:cs="Nyala"/>
        </w:rPr>
        <w:t>፤ዲብ</w:t>
      </w:r>
      <w:r w:rsidRPr="00F46582">
        <w:t xml:space="preserve"> </w:t>
      </w:r>
      <w:r w:rsidRPr="00F46582">
        <w:rPr>
          <w:rFonts w:ascii="Nyala" w:hAnsi="Nyala" w:cs="Nyala"/>
        </w:rPr>
        <w:t>፤ዐዱ</w:t>
      </w:r>
      <w:r w:rsidRPr="00F46582">
        <w:t xml:space="preserve"> </w:t>
      </w:r>
      <w:r w:rsidRPr="00F46582">
        <w:rPr>
          <w:rFonts w:ascii="Nyala" w:hAnsi="Nyala" w:cs="Nyala"/>
        </w:rPr>
        <w:t>፤እግል</w:t>
      </w:r>
      <w:r w:rsidRPr="00F46582">
        <w:t xml:space="preserve"> </w:t>
      </w:r>
      <w:r w:rsidRPr="00F46582">
        <w:rPr>
          <w:rFonts w:ascii="Nyala" w:hAnsi="Nyala" w:cs="Nyala"/>
        </w:rPr>
        <w:t>፤ለቅብል</w:t>
      </w:r>
      <w:r w:rsidRPr="00F46582">
        <w:t xml:space="preserve"> </w:t>
      </w:r>
      <w:r w:rsidRPr="00F46582">
        <w:rPr>
          <w:rFonts w:ascii="Nyala" w:hAnsi="Nyala" w:cs="Nyala"/>
        </w:rPr>
        <w:t>፤ሐዛ</w:t>
      </w:r>
      <w:r w:rsidRPr="00F46582">
        <w:t xml:space="preserve"> </w:t>
      </w:r>
      <w:r w:rsidRPr="00F46582">
        <w:rPr>
          <w:rFonts w:ascii="Nyala" w:hAnsi="Nyala" w:cs="Nyala"/>
        </w:rPr>
        <w:t>፤ምን</w:t>
      </w:r>
      <w:r w:rsidRPr="00F46582">
        <w:t xml:space="preserve"> </w:t>
      </w:r>
      <w:r w:rsidRPr="00F46582">
        <w:rPr>
          <w:rFonts w:ascii="Nyala" w:hAnsi="Nyala" w:cs="Nyala"/>
        </w:rPr>
        <w:t>፤ገብእ</w:t>
      </w:r>
      <w:r w:rsidRPr="00F46582">
        <w:t xml:space="preserve"> </w:t>
      </w:r>
      <w:r w:rsidRPr="00F46582">
        <w:rPr>
          <w:rFonts w:ascii="Nyala" w:hAnsi="Nyala" w:cs="Nyala"/>
        </w:rPr>
        <w:t>ኢለቃብል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ሙኑዕቱ።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እሊ</w:t>
      </w:r>
      <w:r w:rsidRPr="00F46582">
        <w:t xml:space="preserve"> </w:t>
      </w:r>
      <w:r w:rsidRPr="00F46582">
        <w:rPr>
          <w:rFonts w:ascii="Nyala" w:hAnsi="Nyala" w:cs="Nyala"/>
        </w:rPr>
        <w:t>፣እብ</w:t>
      </w:r>
      <w:r w:rsidRPr="00F46582">
        <w:t xml:space="preserve"> </w:t>
      </w:r>
      <w:r w:rsidRPr="00F46582">
        <w:rPr>
          <w:rFonts w:ascii="Nyala" w:hAnsi="Nyala" w:cs="Nyala"/>
        </w:rPr>
        <w:t>፣ሐጪሩ</w:t>
      </w:r>
      <w:r w:rsidRPr="00F46582">
        <w:t xml:space="preserve"> </w:t>
      </w:r>
      <w:r w:rsidRPr="00F46582">
        <w:rPr>
          <w:rFonts w:ascii="Nyala" w:hAnsi="Nyala" w:cs="Nyala"/>
        </w:rPr>
        <w:t>፣ለነቃምንሁ</w:t>
      </w:r>
      <w:r w:rsidRPr="00F46582">
        <w:t xml:space="preserve"> </w:t>
      </w:r>
      <w:r w:rsidRPr="00F46582">
        <w:rPr>
          <w:rFonts w:ascii="Nyala" w:hAnsi="Nyala" w:cs="Nyala"/>
        </w:rPr>
        <w:t>፣ፍርጋቱ</w:t>
      </w:r>
      <w:r w:rsidRPr="00F46582">
        <w:t xml:space="preserve"> </w:t>
      </w:r>
      <w:r w:rsidRPr="00F46582">
        <w:rPr>
          <w:rFonts w:ascii="Nyala" w:hAnsi="Nyala" w:cs="Nyala"/>
        </w:rPr>
        <w:t>፣ቱ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፤ድኢኮን</w:t>
      </w:r>
      <w:r w:rsidRPr="00F46582">
        <w:t xml:space="preserve"> </w:t>
      </w:r>
      <w:r w:rsidRPr="00F46582">
        <w:rPr>
          <w:rFonts w:ascii="Nyala" w:hAnsi="Nyala" w:cs="Nyala"/>
        </w:rPr>
        <w:t>፣ብዕድ</w:t>
      </w:r>
      <w:r w:rsidRPr="00F46582">
        <w:t xml:space="preserve"> </w:t>
      </w:r>
      <w:r w:rsidRPr="00F46582">
        <w:rPr>
          <w:rFonts w:ascii="Nyala" w:hAnsi="Nyala" w:cs="Nyala"/>
        </w:rPr>
        <w:t>፣ብዙሕ</w:t>
      </w:r>
      <w:r w:rsidRPr="00F46582">
        <w:t xml:space="preserve"> </w:t>
      </w:r>
      <w:r w:rsidRPr="00F46582">
        <w:rPr>
          <w:rFonts w:ascii="Nyala" w:hAnsi="Nyala" w:cs="Nyala"/>
        </w:rPr>
        <w:t>ሀላ።</w:t>
      </w:r>
    </w:p>
    <w:p w:rsidR="00AA6CEB" w:rsidRDefault="00F46582" w:rsidP="00F46582"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እንደ</w:t>
      </w:r>
      <w:r w:rsidRPr="00F46582">
        <w:t xml:space="preserve"> </w:t>
      </w:r>
      <w:r w:rsidRPr="00F46582">
        <w:rPr>
          <w:rFonts w:ascii="Nyala" w:hAnsi="Nyala" w:cs="Nyala"/>
        </w:rPr>
        <w:t>፣አዜ</w:t>
      </w:r>
      <w:r w:rsidRPr="00F46582">
        <w:t xml:space="preserve"> </w:t>
      </w:r>
      <w:r w:rsidRPr="00F46582">
        <w:rPr>
          <w:rFonts w:ascii="Nyala" w:hAnsi="Nyala" w:cs="Nyala"/>
        </w:rPr>
        <w:t>፣ቀደም</w:t>
      </w:r>
      <w:r w:rsidRPr="00F46582">
        <w:t xml:space="preserve"> </w:t>
      </w:r>
      <w:r w:rsidRPr="00F46582">
        <w:rPr>
          <w:rFonts w:ascii="Nyala" w:hAnsi="Nyala" w:cs="Nyala"/>
        </w:rPr>
        <w:t>፣አትመሮት</w:t>
      </w:r>
      <w:r w:rsidRPr="00F46582">
        <w:t xml:space="preserve"> </w:t>
      </w:r>
      <w:r w:rsidRPr="00F46582">
        <w:rPr>
          <w:rFonts w:ascii="Nyala" w:hAnsi="Nyala" w:cs="Nyala"/>
        </w:rPr>
        <w:t>፤ወሕቃብ</w:t>
      </w:r>
      <w:r w:rsidRPr="00F46582">
        <w:t xml:space="preserve"> </w:t>
      </w:r>
      <w:r w:rsidRPr="00F46582">
        <w:rPr>
          <w:rFonts w:ascii="Nyala" w:hAnsi="Nyala" w:cs="Nyala"/>
        </w:rPr>
        <w:t>፣ህጅክና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፣ለአራሻድና</w:t>
      </w:r>
      <w:r w:rsidRPr="00F46582">
        <w:t xml:space="preserve"> </w:t>
      </w:r>
      <w:r w:rsidRPr="00F46582">
        <w:rPr>
          <w:rFonts w:ascii="Nyala" w:hAnsi="Nyala" w:cs="Nyala"/>
        </w:rPr>
        <w:t>፣እቡ</w:t>
      </w:r>
      <w:r w:rsidRPr="00F46582">
        <w:t xml:space="preserve"> </w:t>
      </w:r>
      <w:r w:rsidRPr="00F46582">
        <w:rPr>
          <w:rFonts w:ascii="Nyala" w:hAnsi="Nyala" w:cs="Nyala"/>
        </w:rPr>
        <w:t>፣እንቃልዕ</w:t>
      </w:r>
      <w:r w:rsidRPr="00F46582">
        <w:t xml:space="preserve"> </w:t>
      </w:r>
      <w:r w:rsidRPr="00F46582">
        <w:rPr>
          <w:rFonts w:ascii="Nyala" w:hAnsi="Nyala" w:cs="Nyala"/>
        </w:rPr>
        <w:t>፣አስማይ</w:t>
      </w:r>
      <w:r w:rsidRPr="00F46582">
        <w:t xml:space="preserve"> </w:t>
      </w:r>
      <w:r w:rsidRPr="00F46582">
        <w:rPr>
          <w:rFonts w:ascii="Nyala" w:hAnsi="Nyala" w:cs="Nyala"/>
        </w:rPr>
        <w:t>፣ከነትብ</w:t>
      </w:r>
      <w:r w:rsidRPr="00F46582">
        <w:t xml:space="preserve"> </w:t>
      </w:r>
      <w:r w:rsidRPr="00F46582">
        <w:rPr>
          <w:rFonts w:ascii="Nyala" w:hAnsi="Nyala" w:cs="Nyala"/>
        </w:rPr>
        <w:t>፣ክልኦት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፣ውላድ</w:t>
      </w:r>
      <w:r w:rsidRPr="00F46582">
        <w:t xml:space="preserve"> </w:t>
      </w:r>
      <w:r w:rsidRPr="00F46582">
        <w:rPr>
          <w:rFonts w:ascii="Nyala" w:hAnsi="Nyala" w:cs="Nyala"/>
        </w:rPr>
        <w:t>፣ሃይገት</w:t>
      </w:r>
      <w:r w:rsidRPr="00F46582">
        <w:t xml:space="preserve"> </w:t>
      </w:r>
      <w:r w:rsidRPr="00F46582">
        <w:rPr>
          <w:rFonts w:ascii="Nyala" w:hAnsi="Nyala" w:cs="Nyala"/>
        </w:rPr>
        <w:t>፣ንርኤ።</w:t>
      </w:r>
    </w:p>
    <w:p w:rsidR="009739E9" w:rsidRDefault="00F46582" w:rsidP="00F46582">
      <w:pPr>
        <w:rPr>
          <w:rFonts w:ascii="Nyala" w:hAnsi="Nyala" w:cs="Nyala"/>
        </w:rPr>
      </w:pPr>
      <w:r w:rsidRPr="00F46582">
        <w:rPr>
          <w:rFonts w:ascii="Nyala" w:hAnsi="Nyala" w:cs="Nyala"/>
        </w:rPr>
        <w:t>መንሳዕ</w:t>
      </w:r>
      <w:r w:rsidRPr="00F46582">
        <w:t xml:space="preserve"> </w:t>
      </w:r>
      <w:r w:rsidRPr="00F46582">
        <w:rPr>
          <w:rFonts w:ascii="Nyala" w:hAnsi="Nyala" w:cs="Nyala"/>
        </w:rPr>
        <w:t>ቤት</w:t>
      </w:r>
      <w:r w:rsidRPr="00F46582">
        <w:t xml:space="preserve"> </w:t>
      </w:r>
      <w:r w:rsidRPr="00F46582">
        <w:rPr>
          <w:rFonts w:ascii="Nyala" w:hAnsi="Nyala" w:cs="Nyala"/>
        </w:rPr>
        <w:t>አብረሄ</w:t>
      </w:r>
      <w:r w:rsidRPr="00F46582">
        <w:t xml:space="preserve"> </w:t>
      </w:r>
      <w:r w:rsidRPr="00F46582">
        <w:rPr>
          <w:rFonts w:ascii="Nyala" w:hAnsi="Nyala" w:cs="Nyala"/>
        </w:rPr>
        <w:t>፦፦</w:t>
      </w:r>
      <w:r w:rsidR="009739E9">
        <w:rPr>
          <w:rFonts w:ascii="Nyala" w:hAnsi="Nyala" w:cs="Nyala"/>
        </w:rPr>
        <w:t xml:space="preserve"> </w:t>
      </w:r>
    </w:p>
    <w:p w:rsidR="00F46582" w:rsidRPr="00F46582" w:rsidRDefault="00F46582" w:rsidP="00F46582">
      <w:r w:rsidRPr="00F46582">
        <w:t xml:space="preserve"> </w:t>
      </w:r>
      <w:r w:rsidR="00EA0445">
        <w:tab/>
      </w:r>
      <w:r w:rsidRPr="00F46582">
        <w:t xml:space="preserve">1/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፣ዕቅባምኬል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F46582">
      <w:r w:rsidRPr="00F46582">
        <w:t xml:space="preserve"> </w:t>
      </w:r>
      <w:r w:rsidR="00EA0445">
        <w:tab/>
      </w:r>
      <w:r w:rsidRPr="00F46582">
        <w:t xml:space="preserve">2/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፣ብእምነት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F46582">
      <w:r w:rsidRPr="00F46582">
        <w:t xml:space="preserve"> </w:t>
      </w:r>
      <w:r w:rsidR="00EA0445">
        <w:tab/>
      </w:r>
      <w:r w:rsidRPr="00F46582">
        <w:t xml:space="preserve">3/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፣ደሲት</w:t>
      </w:r>
      <w:r w:rsidRPr="00F46582">
        <w:t xml:space="preserve"> </w:t>
      </w:r>
      <w:r w:rsidRPr="00F46582">
        <w:rPr>
          <w:rFonts w:ascii="Nyala" w:hAnsi="Nyala" w:cs="Nyala"/>
        </w:rPr>
        <w:t>፤ወድ</w:t>
      </w:r>
      <w:r w:rsidRPr="00F46582">
        <w:t xml:space="preserve"> </w:t>
      </w:r>
      <w:r w:rsidRPr="00F46582">
        <w:rPr>
          <w:rFonts w:ascii="Nyala" w:hAnsi="Nyala" w:cs="Nyala"/>
        </w:rPr>
        <w:t>፤የጊን</w:t>
      </w:r>
      <w:r w:rsidRPr="00F46582">
        <w:t xml:space="preserve"> </w:t>
      </w:r>
      <w:r w:rsidRPr="00F46582">
        <w:rPr>
          <w:rFonts w:ascii="Nyala" w:hAnsi="Nyala" w:cs="Nyala"/>
        </w:rPr>
        <w:t>፤ምን፤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ናይብ፤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ለትከንታባ።</w:t>
      </w:r>
    </w:p>
    <w:p w:rsidR="00F46582" w:rsidRPr="00F46582" w:rsidRDefault="00F46582" w:rsidP="00F46582">
      <w:r w:rsidRPr="00F46582">
        <w:t xml:space="preserve"> </w:t>
      </w:r>
      <w:r w:rsidR="00EA0445">
        <w:tab/>
      </w:r>
      <w:r w:rsidRPr="00F46582">
        <w:t xml:space="preserve">4/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፣ተድሮስ</w:t>
      </w:r>
      <w:r w:rsidRPr="00F46582">
        <w:t xml:space="preserve"> </w:t>
      </w:r>
      <w:r w:rsidRPr="00F46582">
        <w:rPr>
          <w:rFonts w:ascii="Nyala" w:hAnsi="Nyala" w:cs="Nyala"/>
        </w:rPr>
        <w:t>፤ወድ</w:t>
      </w:r>
      <w:r w:rsidRPr="00F46582">
        <w:t xml:space="preserve"> </w:t>
      </w:r>
      <w:r w:rsidRPr="00F46582">
        <w:rPr>
          <w:rFonts w:ascii="Nyala" w:hAnsi="Nyala" w:cs="Nyala"/>
        </w:rPr>
        <w:t>፤እዙዝ።</w:t>
      </w:r>
    </w:p>
    <w:p w:rsidR="00F46582" w:rsidRPr="00F46582" w:rsidRDefault="00F46582" w:rsidP="00F46582">
      <w:r w:rsidRPr="00F46582">
        <w:t xml:space="preserve"> </w:t>
      </w:r>
      <w:r w:rsidR="00EA0445">
        <w:tab/>
      </w:r>
      <w:r w:rsidRPr="00F46582">
        <w:t xml:space="preserve">5/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፣ነጋሲ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F46582">
      <w:r w:rsidRPr="00F46582">
        <w:t xml:space="preserve"> </w:t>
      </w:r>
      <w:r w:rsidR="00EA0445">
        <w:tab/>
      </w:r>
      <w:r w:rsidRPr="00F46582">
        <w:t xml:space="preserve">6/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፣ተስፋምኬል።</w:t>
      </w:r>
    </w:p>
    <w:p w:rsidR="00F46582" w:rsidRPr="00F46582" w:rsidRDefault="00F46582" w:rsidP="00F46582">
      <w:r w:rsidRPr="00F46582">
        <w:t xml:space="preserve"> </w:t>
      </w:r>
      <w:r w:rsidR="00EA0445">
        <w:tab/>
      </w:r>
      <w:r w:rsidRPr="00F46582">
        <w:t xml:space="preserve">7/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፣ዕቅባምኬል</w:t>
      </w:r>
      <w:r w:rsidRPr="00F46582">
        <w:t xml:space="preserve"> </w:t>
      </w:r>
      <w:r w:rsidR="009739E9" w:rsidRPr="00F46582">
        <w:t>(</w:t>
      </w:r>
      <w:r w:rsidR="009739E9" w:rsidRPr="00F46582">
        <w:rPr>
          <w:rFonts w:ascii="Nyala" w:hAnsi="Nyala" w:cs="Nyala"/>
        </w:rPr>
        <w:t>ለ</w:t>
      </w:r>
      <w:r w:rsidRPr="00F46582">
        <w:rPr>
          <w:rFonts w:ascii="Nyala" w:hAnsi="Nyala" w:cs="Nyala"/>
        </w:rPr>
        <w:t>ካልእ</w:t>
      </w:r>
      <w:proofErr w:type="gramStart"/>
      <w:r w:rsidRPr="00F46582">
        <w:t>)</w:t>
      </w:r>
      <w:r w:rsidRPr="00F46582">
        <w:rPr>
          <w:rFonts w:ascii="Nyala" w:hAnsi="Nyala" w:cs="Nyala"/>
        </w:rPr>
        <w:t>።</w:t>
      </w:r>
      <w:proofErr w:type="gramEnd"/>
    </w:p>
    <w:p w:rsidR="00F46582" w:rsidRPr="00F46582" w:rsidRDefault="00F46582" w:rsidP="00F46582">
      <w:r w:rsidRPr="00F46582">
        <w:t xml:space="preserve"> </w:t>
      </w:r>
      <w:r w:rsidR="00EA0445">
        <w:tab/>
      </w:r>
      <w:r w:rsidRPr="00F46582">
        <w:t xml:space="preserve">8/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፣በኪት።</w:t>
      </w:r>
    </w:p>
    <w:p w:rsidR="00EB07E2" w:rsidRDefault="00EB07E2" w:rsidP="00F46582">
      <w:pPr>
        <w:rPr>
          <w:rFonts w:ascii="Nyala" w:hAnsi="Nyala" w:cs="Nyala"/>
        </w:rPr>
      </w:pPr>
    </w:p>
    <w:p w:rsidR="00F46582" w:rsidRPr="00F46582" w:rsidRDefault="00F46582" w:rsidP="00F46582">
      <w:r w:rsidRPr="00F46582">
        <w:rPr>
          <w:rFonts w:ascii="Nyala" w:hAnsi="Nyala" w:cs="Nyala"/>
        </w:rPr>
        <w:t>ከነትብ</w:t>
      </w:r>
      <w:r w:rsidRPr="00F46582">
        <w:t xml:space="preserve"> </w:t>
      </w:r>
      <w:r w:rsidRPr="00F46582">
        <w:rPr>
          <w:rFonts w:ascii="Nyala" w:hAnsi="Nyala" w:cs="Nyala"/>
        </w:rPr>
        <w:t>፣መንሳዕ</w:t>
      </w:r>
      <w:r w:rsidRPr="00F46582">
        <w:t xml:space="preserve"> </w:t>
      </w:r>
      <w:r w:rsidRPr="00F46582">
        <w:rPr>
          <w:rFonts w:ascii="Nyala" w:hAnsi="Nyala" w:cs="Nyala"/>
        </w:rPr>
        <w:t>፣ቤት</w:t>
      </w:r>
      <w:r w:rsidRPr="00F46582">
        <w:t xml:space="preserve"> </w:t>
      </w:r>
      <w:r w:rsidRPr="00F46582">
        <w:rPr>
          <w:rFonts w:ascii="Nyala" w:hAnsi="Nyala" w:cs="Nyala"/>
        </w:rPr>
        <w:t>፣እሽሐቅ</w:t>
      </w:r>
      <w:r w:rsidRPr="00F46582">
        <w:t xml:space="preserve"> ( </w:t>
      </w:r>
      <w:r w:rsidRPr="00F46582">
        <w:rPr>
          <w:rFonts w:ascii="Nyala" w:hAnsi="Nyala" w:cs="Nyala"/>
        </w:rPr>
        <w:t>ሸሓቃን</w:t>
      </w:r>
      <w:r w:rsidRPr="00F46582">
        <w:t>)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1/ </w:t>
      </w:r>
      <w:r w:rsidRPr="00F46582">
        <w:rPr>
          <w:rFonts w:ascii="Nyala" w:hAnsi="Nyala" w:cs="Nyala"/>
        </w:rPr>
        <w:t>ሹም</w:t>
      </w:r>
      <w:r w:rsidRPr="00F46582">
        <w:t xml:space="preserve"> </w:t>
      </w:r>
      <w:r w:rsidRPr="00F46582">
        <w:rPr>
          <w:rFonts w:ascii="Nyala" w:hAnsi="Nyala" w:cs="Nyala"/>
        </w:rPr>
        <w:t>፣ትንሰኤው።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2/ </w:t>
      </w:r>
      <w:r w:rsidRPr="00F46582">
        <w:rPr>
          <w:rFonts w:ascii="Nyala" w:hAnsi="Nyala" w:cs="Nyala"/>
        </w:rPr>
        <w:t>ሹም</w:t>
      </w:r>
      <w:r w:rsidRPr="00F46582">
        <w:t xml:space="preserve"> </w:t>
      </w:r>
      <w:r w:rsidRPr="00F46582">
        <w:rPr>
          <w:rFonts w:ascii="Nyala" w:hAnsi="Nyala" w:cs="Nyala"/>
        </w:rPr>
        <w:t>፣ገድ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EB07E2">
      <w:pPr>
        <w:ind w:firstLine="720"/>
      </w:pPr>
      <w:r w:rsidRPr="00F46582">
        <w:t xml:space="preserve"> 3/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፣ዘርኢት።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4/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፣ከልብ</w:t>
      </w:r>
      <w:r w:rsidRPr="00F46582">
        <w:t xml:space="preserve"> (</w:t>
      </w:r>
      <w:r w:rsidRPr="00F46582">
        <w:rPr>
          <w:rFonts w:ascii="Nyala" w:hAnsi="Nyala" w:cs="Nyala"/>
        </w:rPr>
        <w:t>ምን</w:t>
      </w:r>
      <w:r w:rsidRPr="00F46582">
        <w:t xml:space="preserve"> </w:t>
      </w:r>
      <w:r w:rsidRPr="00F46582">
        <w:rPr>
          <w:rFonts w:ascii="Nyala" w:hAnsi="Nyala" w:cs="Nyala"/>
        </w:rPr>
        <w:t>፤ናይብ</w:t>
      </w:r>
      <w:r w:rsidRPr="00F46582">
        <w:t xml:space="preserve"> </w:t>
      </w:r>
      <w:r w:rsidRPr="00F46582">
        <w:rPr>
          <w:rFonts w:ascii="Nyala" w:hAnsi="Nyala" w:cs="Nyala"/>
        </w:rPr>
        <w:t>፤ለትከንታ</w:t>
      </w:r>
      <w:r w:rsidR="009739E9" w:rsidRPr="00F46582">
        <w:rPr>
          <w:rFonts w:ascii="Nyala" w:hAnsi="Nyala" w:cs="Nyala"/>
        </w:rPr>
        <w:t>ባ</w:t>
      </w:r>
      <w:r w:rsidR="009739E9" w:rsidRPr="00F46582">
        <w:t xml:space="preserve">) </w:t>
      </w:r>
      <w:r w:rsidR="009739E9" w:rsidRPr="00F46582">
        <w:rPr>
          <w:rFonts w:ascii="Nyala" w:hAnsi="Nyala" w:cs="Nyala"/>
        </w:rPr>
        <w:t>።</w:t>
      </w:r>
    </w:p>
    <w:p w:rsidR="00F46582" w:rsidRPr="00F46582" w:rsidRDefault="00F46582" w:rsidP="00EB07E2">
      <w:pPr>
        <w:ind w:firstLine="720"/>
      </w:pPr>
      <w:r w:rsidRPr="00F46582">
        <w:t xml:space="preserve"> 5/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፣ዕሪት</w:t>
      </w:r>
      <w:r w:rsidRPr="00F46582">
        <w:t xml:space="preserve"> </w:t>
      </w:r>
      <w:r w:rsidR="009739E9" w:rsidRPr="00F46582">
        <w:t>(</w:t>
      </w:r>
      <w:r w:rsidR="009739E9" w:rsidRPr="00F46582">
        <w:rPr>
          <w:rFonts w:ascii="Nyala" w:hAnsi="Nyala" w:cs="Nyala"/>
        </w:rPr>
        <w:t>ም</w:t>
      </w:r>
      <w:r w:rsidRPr="00F46582">
        <w:rPr>
          <w:rFonts w:ascii="Nyala" w:hAnsi="Nyala" w:cs="Nyala"/>
        </w:rPr>
        <w:t>ን</w:t>
      </w:r>
      <w:r w:rsidRPr="00F46582">
        <w:t xml:space="preserve"> </w:t>
      </w:r>
      <w:r w:rsidRPr="00F46582">
        <w:rPr>
          <w:rFonts w:ascii="Nyala" w:hAnsi="Nyala" w:cs="Nyala"/>
        </w:rPr>
        <w:t>፣ናይብ</w:t>
      </w:r>
      <w:r w:rsidRPr="00F46582">
        <w:t xml:space="preserve"> </w:t>
      </w:r>
      <w:r w:rsidRPr="00F46582">
        <w:rPr>
          <w:rFonts w:ascii="Nyala" w:hAnsi="Nyala" w:cs="Nyala"/>
        </w:rPr>
        <w:t>፣ለትከንታ</w:t>
      </w:r>
      <w:r w:rsidR="009739E9" w:rsidRPr="00F46582">
        <w:rPr>
          <w:rFonts w:ascii="Nyala" w:hAnsi="Nyala" w:cs="Nyala"/>
        </w:rPr>
        <w:t>ባ</w:t>
      </w:r>
      <w:r w:rsidR="009739E9" w:rsidRPr="00F46582">
        <w:t xml:space="preserve">) </w:t>
      </w:r>
      <w:r w:rsidR="009739E9" w:rsidRPr="00F46582">
        <w:rPr>
          <w:rFonts w:ascii="Nyala" w:hAnsi="Nyala" w:cs="Nyala"/>
        </w:rPr>
        <w:t>።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6/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፣አትከመ</w:t>
      </w:r>
      <w:r w:rsidRPr="00F46582">
        <w:t xml:space="preserve"> (</w:t>
      </w:r>
      <w:r w:rsidRPr="00F46582">
        <w:rPr>
          <w:rFonts w:ascii="Nyala" w:hAnsi="Nyala" w:cs="Nyala"/>
        </w:rPr>
        <w:t>ምን</w:t>
      </w:r>
      <w:r w:rsidRPr="00F46582">
        <w:t xml:space="preserve"> </w:t>
      </w:r>
      <w:r w:rsidRPr="00F46582">
        <w:rPr>
          <w:rFonts w:ascii="Nyala" w:hAnsi="Nyala" w:cs="Nyala"/>
        </w:rPr>
        <w:t>፣ሃጸይ</w:t>
      </w:r>
      <w:r w:rsidRPr="00F46582">
        <w:t xml:space="preserve"> </w:t>
      </w:r>
      <w:r w:rsidRPr="00F46582">
        <w:rPr>
          <w:rFonts w:ascii="Nyala" w:hAnsi="Nyala" w:cs="Nyala"/>
        </w:rPr>
        <w:t>ፋሲል</w:t>
      </w:r>
      <w:r w:rsidRPr="00F46582">
        <w:t xml:space="preserve"> </w:t>
      </w:r>
      <w:r w:rsidRPr="00F46582">
        <w:rPr>
          <w:rFonts w:ascii="Nyala" w:hAnsi="Nyala" w:cs="Nyala"/>
        </w:rPr>
        <w:t>ለትከንታባ</w:t>
      </w:r>
      <w:r w:rsidRPr="00F46582">
        <w:t>)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7/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፣ዳይር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8/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፣እድሪስ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9/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፣ትምኬኤል።</w:t>
      </w:r>
    </w:p>
    <w:p w:rsidR="00F46582" w:rsidRPr="00F46582" w:rsidRDefault="00F46582" w:rsidP="00EB07E2">
      <w:pPr>
        <w:ind w:firstLine="720"/>
      </w:pPr>
      <w:r w:rsidRPr="00F46582">
        <w:t xml:space="preserve">10/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፣ተስፋምኬል</w:t>
      </w:r>
      <w:r w:rsidRPr="00F46582">
        <w:t xml:space="preserve"> </w:t>
      </w:r>
      <w:r w:rsidRPr="00F46582">
        <w:rPr>
          <w:rFonts w:ascii="Nyala" w:hAnsi="Nyala" w:cs="Nyala"/>
        </w:rPr>
        <w:t>፣ወድ</w:t>
      </w:r>
      <w:r w:rsidRPr="00F46582">
        <w:t xml:space="preserve"> </w:t>
      </w:r>
      <w:r w:rsidRPr="00F46582">
        <w:rPr>
          <w:rFonts w:ascii="Nyala" w:hAnsi="Nyala" w:cs="Nyala"/>
        </w:rPr>
        <w:t>፣ከንቴባይ</w:t>
      </w:r>
      <w:r w:rsidRPr="00F46582">
        <w:t xml:space="preserve"> </w:t>
      </w:r>
      <w:r w:rsidRPr="00F46582">
        <w:rPr>
          <w:rFonts w:ascii="Nyala" w:hAnsi="Nyala" w:cs="Nyala"/>
        </w:rPr>
        <w:t>፣ትምኬኤል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11/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፤ትማርያም</w:t>
      </w:r>
      <w:r w:rsidRPr="00F46582">
        <w:t xml:space="preserve"> </w:t>
      </w:r>
      <w:r w:rsidRPr="00F46582">
        <w:rPr>
          <w:rFonts w:ascii="Nyala" w:hAnsi="Nyala" w:cs="Nyala"/>
        </w:rPr>
        <w:t>፣ወድ</w:t>
      </w:r>
      <w:r w:rsidRPr="00F46582">
        <w:t xml:space="preserve"> </w:t>
      </w:r>
      <w:r w:rsidRPr="00F46582">
        <w:rPr>
          <w:rFonts w:ascii="Nyala" w:hAnsi="Nyala" w:cs="Nyala"/>
        </w:rPr>
        <w:t>፣ተስፋንኬኤል</w:t>
      </w:r>
    </w:p>
    <w:p w:rsidR="00F46582" w:rsidRPr="00F46582" w:rsidRDefault="00F46582" w:rsidP="00EB07E2">
      <w:pPr>
        <w:ind w:firstLine="720"/>
      </w:pPr>
      <w:r w:rsidRPr="00F46582">
        <w:t xml:space="preserve">12/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፤ተክልንኬኤል፣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13/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፤ዓምደስ</w:t>
      </w:r>
      <w:r w:rsidRPr="00F46582">
        <w:t xml:space="preserve"> </w:t>
      </w:r>
      <w:r w:rsidRPr="00F46582">
        <w:rPr>
          <w:rFonts w:ascii="Nyala" w:hAnsi="Nyala" w:cs="Nyala"/>
        </w:rPr>
        <w:t>፣ወድ</w:t>
      </w:r>
      <w:r w:rsidRPr="00F46582">
        <w:t xml:space="preserve"> </w:t>
      </w:r>
      <w:r w:rsidRPr="00F46582">
        <w:rPr>
          <w:rFonts w:ascii="Nyala" w:hAnsi="Nyala" w:cs="Nyala"/>
        </w:rPr>
        <w:t>፣ከንቴባይ</w:t>
      </w:r>
      <w:r w:rsidRPr="00F46582">
        <w:t xml:space="preserve"> </w:t>
      </w:r>
      <w:r w:rsidRPr="00F46582">
        <w:rPr>
          <w:rFonts w:ascii="Nyala" w:hAnsi="Nyala" w:cs="Nyala"/>
        </w:rPr>
        <w:t>፣ዕቅባምኬኤል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14/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</w:t>
      </w:r>
      <w:r w:rsidRPr="00F46582">
        <w:rPr>
          <w:rFonts w:ascii="Nyala" w:hAnsi="Nyala" w:cs="Nyala"/>
        </w:rPr>
        <w:t>ህብቴስ።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15/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፤ዕቅባምኬኤል</w:t>
      </w:r>
      <w:r w:rsidRPr="00F46582">
        <w:t xml:space="preserve"> </w:t>
      </w:r>
      <w:r w:rsidRPr="00F46582">
        <w:rPr>
          <w:rFonts w:ascii="Nyala" w:hAnsi="Nyala" w:cs="Nyala"/>
        </w:rPr>
        <w:t>፤ወድ</w:t>
      </w:r>
      <w:r w:rsidRPr="00F46582">
        <w:t xml:space="preserve"> </w:t>
      </w:r>
      <w:r w:rsidRPr="00F46582">
        <w:rPr>
          <w:rFonts w:ascii="Nyala" w:hAnsi="Nyala" w:cs="Nyala"/>
        </w:rPr>
        <w:t>፤ተክለሐንስ።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16/ </w:t>
      </w:r>
      <w:r w:rsidRPr="00F46582">
        <w:rPr>
          <w:rFonts w:ascii="Nyala" w:hAnsi="Nyala" w:cs="Nyala"/>
        </w:rPr>
        <w:t>ከንተባይ</w:t>
      </w:r>
      <w:r w:rsidRPr="00F46582">
        <w:t xml:space="preserve"> </w:t>
      </w:r>
      <w:r w:rsidRPr="00F46582">
        <w:rPr>
          <w:rFonts w:ascii="Nyala" w:hAnsi="Nyala" w:cs="Nyala"/>
        </w:rPr>
        <w:t>፤ዘርኢት</w:t>
      </w:r>
      <w:r w:rsidRPr="00F46582">
        <w:t xml:space="preserve"> </w:t>
      </w:r>
      <w:r w:rsidRPr="00F46582">
        <w:rPr>
          <w:rFonts w:ascii="Nyala" w:hAnsi="Nyala" w:cs="Nyala"/>
        </w:rPr>
        <w:t>።ለካልእ</w:t>
      </w:r>
      <w:r w:rsidRPr="00F46582">
        <w:t xml:space="preserve"> </w:t>
      </w:r>
      <w:r w:rsidR="009739E9" w:rsidRPr="00F46582">
        <w:t>(</w:t>
      </w:r>
      <w:r w:rsidR="009739E9" w:rsidRPr="00F46582">
        <w:rPr>
          <w:rFonts w:ascii="Nyala" w:hAnsi="Nyala" w:cs="Nyala"/>
        </w:rPr>
        <w:t>ም</w:t>
      </w:r>
      <w:r w:rsidRPr="00F46582">
        <w:rPr>
          <w:rFonts w:ascii="Nyala" w:hAnsi="Nyala" w:cs="Nyala"/>
        </w:rPr>
        <w:t>ን</w:t>
      </w:r>
      <w:r w:rsidRPr="00F46582">
        <w:t xml:space="preserve"> </w:t>
      </w:r>
      <w:r w:rsidRPr="00F46582">
        <w:rPr>
          <w:rFonts w:ascii="Nyala" w:hAnsi="Nyala" w:cs="Nyala"/>
        </w:rPr>
        <w:t>፤ሃጸይ</w:t>
      </w:r>
      <w:r w:rsidRPr="00F46582">
        <w:t xml:space="preserve"> </w:t>
      </w:r>
      <w:r w:rsidRPr="00F46582">
        <w:rPr>
          <w:rFonts w:ascii="Nyala" w:hAnsi="Nyala" w:cs="Nyala"/>
        </w:rPr>
        <w:t>፤እያሱ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፤ቃዳም</w:t>
      </w:r>
      <w:r w:rsidRPr="00F46582">
        <w:t xml:space="preserve"> </w:t>
      </w:r>
      <w:r w:rsidRPr="00F46582">
        <w:rPr>
          <w:rFonts w:ascii="Nyala" w:hAnsi="Nyala" w:cs="Nyala"/>
        </w:rPr>
        <w:t>፤ለትከንታ</w:t>
      </w:r>
      <w:r w:rsidR="009739E9" w:rsidRPr="00F46582">
        <w:rPr>
          <w:rFonts w:ascii="Nyala" w:hAnsi="Nyala" w:cs="Nyala"/>
        </w:rPr>
        <w:t>ባ</w:t>
      </w:r>
      <w:r w:rsidR="009739E9" w:rsidRPr="00F46582">
        <w:t xml:space="preserve">) </w:t>
      </w:r>
      <w:r w:rsidR="009739E9" w:rsidRPr="00F46582">
        <w:rPr>
          <w:rFonts w:ascii="Nyala" w:hAnsi="Nyala" w:cs="Nyala"/>
        </w:rPr>
        <w:t>።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17/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በላዕ</w:t>
      </w:r>
      <w:r w:rsidRPr="00F46582">
        <w:t xml:space="preserve"> </w:t>
      </w:r>
      <w:r w:rsidRPr="00F46582">
        <w:rPr>
          <w:rFonts w:ascii="Nyala" w:hAnsi="Nyala" w:cs="Nyala"/>
        </w:rPr>
        <w:t>፣አዳም</w:t>
      </w:r>
      <w:r w:rsidRPr="00F46582">
        <w:t xml:space="preserve"> (</w:t>
      </w:r>
      <w:r w:rsidRPr="00F46582">
        <w:rPr>
          <w:rFonts w:ascii="Nyala" w:hAnsi="Nyala" w:cs="Nyala"/>
        </w:rPr>
        <w:t>ክንትብና</w:t>
      </w:r>
      <w:r w:rsidRPr="00F46582">
        <w:t xml:space="preserve"> </w:t>
      </w:r>
      <w:r w:rsidRPr="00F46582">
        <w:rPr>
          <w:rFonts w:ascii="Nyala" w:hAnsi="Nyala" w:cs="Nyala"/>
        </w:rPr>
        <w:t>፣ዓምደስ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፣ለአቀንጣ</w:t>
      </w:r>
      <w:r w:rsidR="009739E9" w:rsidRPr="00F46582">
        <w:rPr>
          <w:rFonts w:ascii="Nyala" w:hAnsi="Nyala" w:cs="Nyala"/>
        </w:rPr>
        <w:t>ጣ</w:t>
      </w:r>
      <w:r w:rsidR="009739E9" w:rsidRPr="00F46582">
        <w:t xml:space="preserve">) </w:t>
      </w:r>
      <w:r w:rsidR="009739E9" w:rsidRPr="00F46582">
        <w:rPr>
          <w:rFonts w:ascii="Nyala" w:hAnsi="Nyala" w:cs="Nyala"/>
        </w:rPr>
        <w:t>።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18/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፣ዘርኢት</w:t>
      </w:r>
      <w:r w:rsidRPr="00F46582">
        <w:t xml:space="preserve"> </w:t>
      </w:r>
      <w:r w:rsidRPr="00F46582">
        <w:rPr>
          <w:rFonts w:ascii="Nyala" w:hAnsi="Nyala" w:cs="Nyala"/>
        </w:rPr>
        <w:t>፣ለሳድስ</w:t>
      </w:r>
      <w:r w:rsidRPr="00F46582">
        <w:t xml:space="preserve"> </w:t>
      </w:r>
      <w:r w:rsidRPr="00F46582">
        <w:rPr>
          <w:rFonts w:ascii="Nyala" w:hAnsi="Nyala" w:cs="Nyala"/>
        </w:rPr>
        <w:t>፣ወል</w:t>
      </w:r>
      <w:r w:rsidRPr="00F46582">
        <w:t xml:space="preserve"> </w:t>
      </w:r>
      <w:r w:rsidR="009739E9" w:rsidRPr="00F46582">
        <w:t>(</w:t>
      </w:r>
      <w:r w:rsidR="009739E9" w:rsidRPr="00F46582">
        <w:rPr>
          <w:rFonts w:ascii="Nyala" w:hAnsi="Nyala" w:cs="Nyala"/>
        </w:rPr>
        <w:t>ም</w:t>
      </w:r>
      <w:r w:rsidRPr="00F46582">
        <w:rPr>
          <w:rFonts w:ascii="Nyala" w:hAnsi="Nyala" w:cs="Nyala"/>
        </w:rPr>
        <w:t>ን</w:t>
      </w:r>
      <w:r w:rsidRPr="00F46582">
        <w:t xml:space="preserve"> </w:t>
      </w:r>
      <w:r w:rsidRPr="00F46582">
        <w:rPr>
          <w:rFonts w:ascii="Nyala" w:hAnsi="Nyala" w:cs="Nyala"/>
        </w:rPr>
        <w:t>፣ሃጸይ</w:t>
      </w:r>
      <w:r w:rsidRPr="00F46582">
        <w:t xml:space="preserve"> </w:t>
      </w:r>
      <w:r w:rsidRPr="00F46582">
        <w:rPr>
          <w:rFonts w:ascii="Nyala" w:hAnsi="Nyala" w:cs="Nyala"/>
        </w:rPr>
        <w:t>፣መከፋ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፣ለብድ</w:t>
      </w:r>
      <w:r w:rsidRPr="00F46582">
        <w:t xml:space="preserve"> </w:t>
      </w:r>
      <w:r w:rsidRPr="00F46582">
        <w:rPr>
          <w:rFonts w:ascii="Nyala" w:hAnsi="Nyala" w:cs="Nyala"/>
        </w:rPr>
        <w:t>፣ሃጸይ</w:t>
      </w:r>
      <w:r w:rsidRPr="00F46582">
        <w:t xml:space="preserve"> </w:t>
      </w:r>
      <w:r w:rsidRPr="00F46582">
        <w:rPr>
          <w:rFonts w:ascii="Nyala" w:hAnsi="Nyala" w:cs="Nyala"/>
        </w:rPr>
        <w:t>ፋሲ</w:t>
      </w:r>
      <w:r w:rsidR="00A557FD" w:rsidRPr="00F46582">
        <w:rPr>
          <w:rFonts w:ascii="Nyala" w:hAnsi="Nyala" w:cs="Nyala"/>
        </w:rPr>
        <w:t>ል</w:t>
      </w:r>
      <w:r w:rsidR="00A557FD" w:rsidRPr="00F46582">
        <w:t xml:space="preserve">) </w:t>
      </w:r>
      <w:r w:rsidR="00A557FD" w:rsidRPr="00F46582">
        <w:rPr>
          <w:rFonts w:ascii="Nyala" w:hAnsi="Nyala" w:cs="Nyala"/>
        </w:rPr>
        <w:t>።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19/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</w:t>
      </w:r>
      <w:r w:rsidRPr="00F46582">
        <w:rPr>
          <w:rFonts w:ascii="Nyala" w:hAnsi="Nyala" w:cs="Nyala"/>
        </w:rPr>
        <w:t>ባይራይ።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20/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</w:t>
      </w:r>
      <w:r w:rsidRPr="00F46582">
        <w:rPr>
          <w:rFonts w:ascii="Nyala" w:hAnsi="Nyala" w:cs="Nyala"/>
        </w:rPr>
        <w:t>መሐመድ።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21/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</w:t>
      </w:r>
      <w:r w:rsidRPr="00F46582">
        <w:rPr>
          <w:rFonts w:ascii="Nyala" w:hAnsi="Nyala" w:cs="Nyala"/>
        </w:rPr>
        <w:t>ቡላ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22/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</w:t>
      </w:r>
      <w:r w:rsidRPr="00F46582">
        <w:rPr>
          <w:rFonts w:ascii="Nyala" w:hAnsi="Nyala" w:cs="Nyala"/>
        </w:rPr>
        <w:t>አፍታይ።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t xml:space="preserve">23/ </w:t>
      </w:r>
      <w:r w:rsidRPr="00F46582">
        <w:rPr>
          <w:rFonts w:ascii="Nyala" w:hAnsi="Nyala" w:cs="Nyala"/>
        </w:rPr>
        <w:t>ከንቴባይ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መሐመድ።</w:t>
      </w:r>
    </w:p>
    <w:p w:rsidR="00F46582" w:rsidRPr="00F46582" w:rsidRDefault="00F46582" w:rsidP="00F46582">
      <w:r w:rsidRPr="00F46582">
        <w:t xml:space="preserve"> </w:t>
      </w:r>
      <w:r w:rsidRPr="00F46582">
        <w:rPr>
          <w:rFonts w:ascii="Nyala" w:hAnsi="Nyala" w:cs="Nyala"/>
        </w:rPr>
        <w:t>ዲብ</w:t>
      </w:r>
      <w:r w:rsidRPr="00F46582">
        <w:t xml:space="preserve"> </w:t>
      </w:r>
      <w:r w:rsidRPr="00F46582">
        <w:rPr>
          <w:rFonts w:ascii="Nyala" w:hAnsi="Nyala" w:cs="Nyala"/>
        </w:rPr>
        <w:t>፣ሃይገት</w:t>
      </w:r>
      <w:r w:rsidRPr="00F46582">
        <w:t xml:space="preserve"> </w:t>
      </w:r>
      <w:r w:rsidRPr="00F46582">
        <w:rPr>
          <w:rFonts w:ascii="Nyala" w:hAnsi="Nyala" w:cs="Nyala"/>
        </w:rPr>
        <w:t>፣ብክር</w:t>
      </w:r>
      <w:r w:rsidRPr="00F46582">
        <w:t xml:space="preserve"> </w:t>
      </w:r>
      <w:r w:rsidRPr="00F46582">
        <w:rPr>
          <w:rFonts w:ascii="Nyala" w:hAnsi="Nyala" w:cs="Nyala"/>
        </w:rPr>
        <w:t>፣ከነትብ</w:t>
      </w:r>
      <w:r w:rsidRPr="00F46582">
        <w:t xml:space="preserve"> </w:t>
      </w:r>
      <w:r w:rsidRPr="00F46582">
        <w:rPr>
          <w:rFonts w:ascii="Nyala" w:hAnsi="Nyala" w:cs="Nyala"/>
        </w:rPr>
        <w:t>፣ከንቴባይ</w:t>
      </w:r>
      <w:r w:rsidRPr="00F46582">
        <w:t xml:space="preserve"> </w:t>
      </w:r>
      <w:r w:rsidRPr="00F46582">
        <w:rPr>
          <w:rFonts w:ascii="Nyala" w:hAnsi="Nyala" w:cs="Nyala"/>
        </w:rPr>
        <w:t>ዘርኢት</w:t>
      </w:r>
      <w:r w:rsidRPr="00F46582">
        <w:t xml:space="preserve"> </w:t>
      </w:r>
      <w:r w:rsidRPr="00F46582">
        <w:rPr>
          <w:rFonts w:ascii="Nyala" w:hAnsi="Nyala" w:cs="Nyala"/>
        </w:rPr>
        <w:t>ዐላ።</w:t>
      </w:r>
    </w:p>
    <w:p w:rsidR="009739E9" w:rsidRDefault="00F46582" w:rsidP="00F46582">
      <w:r w:rsidRPr="00F46582">
        <w:rPr>
          <w:rFonts w:ascii="Nyala" w:hAnsi="Nyala" w:cs="Nyala"/>
        </w:rPr>
        <w:t>መን</w:t>
      </w:r>
      <w:r w:rsidRPr="00F46582">
        <w:t xml:space="preserve"> </w:t>
      </w:r>
      <w:r w:rsidRPr="00F46582">
        <w:rPr>
          <w:rFonts w:ascii="Nyala" w:hAnsi="Nyala" w:cs="Nyala"/>
        </w:rPr>
        <w:t>፣አምር</w:t>
      </w:r>
      <w:r w:rsidRPr="00F46582">
        <w:t xml:space="preserve"> </w:t>
      </w:r>
      <w:r w:rsidRPr="00F46582">
        <w:rPr>
          <w:rFonts w:ascii="Nyala" w:hAnsi="Nyala" w:cs="Nyala"/>
        </w:rPr>
        <w:t>፣ምን</w:t>
      </w:r>
      <w:r w:rsidRPr="00F46582">
        <w:t xml:space="preserve"> </w:t>
      </w:r>
      <w:r w:rsidRPr="00F46582">
        <w:rPr>
          <w:rFonts w:ascii="Nyala" w:hAnsi="Nyala" w:cs="Nyala"/>
        </w:rPr>
        <w:t>ከነትብ</w:t>
      </w:r>
      <w:r w:rsidRPr="00F46582">
        <w:t xml:space="preserve"> </w:t>
      </w:r>
      <w:r w:rsidRPr="00F46582">
        <w:rPr>
          <w:rFonts w:ascii="Nyala" w:hAnsi="Nyala" w:cs="Nyala"/>
        </w:rPr>
        <w:t>፣አብዕብና</w:t>
      </w:r>
      <w:r w:rsidRPr="00F46582">
        <w:t xml:space="preserve"> </w:t>
      </w:r>
      <w:r w:rsidRPr="00F46582">
        <w:rPr>
          <w:rFonts w:ascii="Nyala" w:hAnsi="Nyala" w:cs="Nyala"/>
        </w:rPr>
        <w:t>፣አብረሄ</w:t>
      </w:r>
      <w:r w:rsidRPr="00F46582">
        <w:t xml:space="preserve"> </w:t>
      </w:r>
      <w:r w:rsidRPr="00F46582">
        <w:rPr>
          <w:rFonts w:ascii="Nyala" w:hAnsi="Nyala" w:cs="Nyala"/>
        </w:rPr>
        <w:t>፣ከነትብ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፣አብዕብና</w:t>
      </w:r>
      <w:r w:rsidRPr="00F46582">
        <w:t xml:space="preserve"> </w:t>
      </w:r>
      <w:r w:rsidRPr="00F46582">
        <w:rPr>
          <w:rFonts w:ascii="Nyala" w:hAnsi="Nyala" w:cs="Nyala"/>
        </w:rPr>
        <w:t>፣እሽሐቅ</w:t>
      </w:r>
      <w:r w:rsidRPr="00F46582">
        <w:t xml:space="preserve"> </w:t>
      </w:r>
      <w:r w:rsidRPr="00F46582">
        <w:rPr>
          <w:rFonts w:ascii="Nyala" w:hAnsi="Nyala" w:cs="Nyala"/>
        </w:rPr>
        <w:t>፣በዙሕ</w:t>
      </w:r>
      <w:r w:rsidRPr="00F46582">
        <w:t xml:space="preserve"> </w:t>
      </w:r>
      <w:r w:rsidRPr="00F46582">
        <w:rPr>
          <w:rFonts w:ascii="Nyala" w:hAnsi="Nyala" w:cs="Nyala"/>
        </w:rPr>
        <w:t>፣ዐለው</w:t>
      </w:r>
      <w:r w:rsidRPr="00F46582">
        <w:t xml:space="preserve"> </w:t>
      </w:r>
      <w:r w:rsidRPr="00F46582">
        <w:rPr>
          <w:rFonts w:ascii="Nyala" w:hAnsi="Nyala" w:cs="Nyala"/>
        </w:rPr>
        <w:t>፣ለልብል</w:t>
      </w:r>
      <w:r w:rsidRPr="00F46582">
        <w:t xml:space="preserve"> </w:t>
      </w:r>
      <w:r w:rsidRPr="00F46582">
        <w:rPr>
          <w:rFonts w:ascii="Nyala" w:hAnsi="Nyala" w:cs="Nyala"/>
        </w:rPr>
        <w:t>፣ሐሳብ</w:t>
      </w:r>
      <w:r w:rsidRPr="00F46582">
        <w:t xml:space="preserve"> </w:t>
      </w:r>
      <w:r w:rsidRPr="00F46582">
        <w:rPr>
          <w:rFonts w:ascii="Nyala" w:hAnsi="Nyala" w:cs="Nyala"/>
        </w:rPr>
        <w:t>፣እግል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፣ለሀሌ</w:t>
      </w:r>
      <w:r w:rsidRPr="00F46582">
        <w:t xml:space="preserve"> </w:t>
      </w:r>
      <w:r w:rsidRPr="00F46582">
        <w:rPr>
          <w:rFonts w:ascii="Nyala" w:hAnsi="Nyala" w:cs="Nyala"/>
        </w:rPr>
        <w:t>፣ቃድር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  <w:r w:rsidRPr="00F46582">
        <w:t xml:space="preserve"> </w:t>
      </w:r>
    </w:p>
    <w:p w:rsidR="00A557FD" w:rsidRDefault="00F46582" w:rsidP="00F46582">
      <w:r w:rsidRPr="00F46582">
        <w:rPr>
          <w:rFonts w:ascii="Nyala" w:hAnsi="Nyala" w:cs="Nyala"/>
        </w:rPr>
        <w:t>ክንትብና</w:t>
      </w:r>
      <w:r w:rsidRPr="00F46582">
        <w:t xml:space="preserve"> </w:t>
      </w:r>
      <w:r w:rsidRPr="00F46582">
        <w:rPr>
          <w:rFonts w:ascii="Nyala" w:hAnsi="Nyala" w:cs="Nyala"/>
        </w:rPr>
        <w:t>፣ምን</w:t>
      </w:r>
      <w:r w:rsidRPr="00F46582">
        <w:t xml:space="preserve"> </w:t>
      </w:r>
      <w:r w:rsidRPr="00F46582">
        <w:rPr>
          <w:rFonts w:ascii="Nyala" w:hAnsi="Nyala" w:cs="Nyala"/>
        </w:rPr>
        <w:t>፣ቤት</w:t>
      </w:r>
      <w:r w:rsidRPr="00F46582">
        <w:t xml:space="preserve"> </w:t>
      </w:r>
      <w:r w:rsidRPr="00F46582">
        <w:rPr>
          <w:rFonts w:ascii="Nyala" w:hAnsi="Nyala" w:cs="Nyala"/>
        </w:rPr>
        <w:t>፣አብረሄ</w:t>
      </w:r>
      <w:r w:rsidRPr="00F46582">
        <w:t xml:space="preserve"> </w:t>
      </w:r>
      <w:r w:rsidRPr="00F46582">
        <w:rPr>
          <w:rFonts w:ascii="Nyala" w:hAnsi="Nyala" w:cs="Nyala"/>
        </w:rPr>
        <w:t>፣እግል</w:t>
      </w:r>
      <w:r w:rsidR="009739E9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፣ብዙሕ</w:t>
      </w:r>
      <w:r w:rsidRPr="00F46582">
        <w:t xml:space="preserve"> </w:t>
      </w:r>
      <w:r w:rsidRPr="00F46582">
        <w:rPr>
          <w:rFonts w:ascii="Nyala" w:hAnsi="Nyala" w:cs="Nyala"/>
        </w:rPr>
        <w:t>፣ስኒን</w:t>
      </w:r>
      <w:r w:rsidRPr="00F46582">
        <w:t xml:space="preserve"> </w:t>
      </w:r>
      <w:r w:rsidRPr="00F46582">
        <w:rPr>
          <w:rFonts w:ascii="Nyala" w:hAnsi="Nyala" w:cs="Nyala"/>
        </w:rPr>
        <w:t>፣ብጥልት</w:t>
      </w:r>
      <w:r w:rsidRPr="00F46582">
        <w:t xml:space="preserve"> </w:t>
      </w:r>
      <w:r w:rsidRPr="00F46582">
        <w:rPr>
          <w:rFonts w:ascii="Nyala" w:hAnsi="Nyala" w:cs="Nyala"/>
        </w:rPr>
        <w:t>ዐለት።</w:t>
      </w:r>
      <w:r w:rsidR="009739E9">
        <w:rPr>
          <w:rFonts w:ascii="Nyala" w:hAnsi="Nyala" w:cs="Nyala"/>
        </w:rPr>
        <w:t xml:space="preserve"> </w:t>
      </w:r>
      <w:r w:rsidR="009739E9">
        <w:t>(</w:t>
      </w:r>
      <w:r w:rsidRPr="00F46582">
        <w:rPr>
          <w:rFonts w:ascii="Nyala" w:hAnsi="Nyala" w:cs="Nyala"/>
        </w:rPr>
        <w:t>ድግም</w:t>
      </w:r>
      <w:r w:rsidRPr="00F46582">
        <w:t xml:space="preserve"> </w:t>
      </w:r>
      <w:r w:rsidRPr="00F46582">
        <w:rPr>
          <w:rFonts w:ascii="Nyala" w:hAnsi="Nyala" w:cs="Nyala"/>
        </w:rPr>
        <w:t>፣ክልኤ</w:t>
      </w:r>
      <w:r w:rsidRPr="00F46582">
        <w:t xml:space="preserve"> </w:t>
      </w:r>
      <w:r w:rsidRPr="00F46582">
        <w:rPr>
          <w:rFonts w:ascii="Nyala" w:hAnsi="Nyala" w:cs="Nyala"/>
        </w:rPr>
        <w:t>፣መንሳዕ</w:t>
      </w:r>
      <w:r w:rsidRPr="00F46582">
        <w:t xml:space="preserve"> </w:t>
      </w:r>
      <w:r w:rsidRPr="00F46582">
        <w:rPr>
          <w:rFonts w:ascii="Nyala" w:hAnsi="Nyala" w:cs="Nyala"/>
        </w:rPr>
        <w:t>፣ገጽ፣</w:t>
      </w:r>
      <w:r w:rsidR="009739E9">
        <w:rPr>
          <w:rFonts w:ascii="Nyala" w:hAnsi="Nyala" w:cs="Nyala"/>
        </w:rPr>
        <w:t xml:space="preserve"> </w:t>
      </w:r>
      <w:r w:rsidRPr="00F46582">
        <w:t xml:space="preserve">34 </w:t>
      </w:r>
      <w:r w:rsidRPr="00F46582">
        <w:rPr>
          <w:rFonts w:ascii="Nyala" w:hAnsi="Nyala" w:cs="Nyala"/>
        </w:rPr>
        <w:t>ርኤ</w:t>
      </w:r>
      <w:r w:rsidR="00A557FD" w:rsidRPr="00F46582">
        <w:t>)</w:t>
      </w:r>
      <w:r w:rsidR="00A557FD">
        <w:t xml:space="preserve"> </w:t>
      </w:r>
      <w:r w:rsidR="00A557FD" w:rsidRPr="00F46582">
        <w:rPr>
          <w:rFonts w:ascii="Nyala" w:hAnsi="Nyala" w:cs="Nyala"/>
        </w:rPr>
        <w:t>ከ</w:t>
      </w:r>
      <w:r w:rsidRPr="00F46582">
        <w:rPr>
          <w:rFonts w:ascii="Nyala" w:hAnsi="Nyala" w:cs="Nyala"/>
        </w:rPr>
        <w:t>ገድም</w:t>
      </w:r>
      <w:r w:rsidRPr="00F46582">
        <w:t xml:space="preserve"> </w:t>
      </w:r>
      <w:r w:rsidRPr="00F46582">
        <w:rPr>
          <w:rFonts w:ascii="Nyala" w:hAnsi="Nyala" w:cs="Nyala"/>
        </w:rPr>
        <w:t>፣ዝያዳ</w:t>
      </w:r>
      <w:r w:rsidRPr="00F46582">
        <w:t xml:space="preserve"> </w:t>
      </w:r>
      <w:r w:rsidRPr="00F46582">
        <w:rPr>
          <w:rFonts w:ascii="Nyala" w:hAnsi="Nyala" w:cs="Nyala"/>
        </w:rPr>
        <w:t>፣ምንእና</w:t>
      </w:r>
      <w:r w:rsidRPr="00F46582">
        <w:t xml:space="preserve"> </w:t>
      </w:r>
      <w:r w:rsidRPr="00F46582">
        <w:rPr>
          <w:rFonts w:ascii="Nyala" w:hAnsi="Nyala" w:cs="Nyala"/>
        </w:rPr>
        <w:t>፣ወከን</w:t>
      </w:r>
      <w:r w:rsidRPr="00F46582">
        <w:t xml:space="preserve"> </w:t>
      </w:r>
      <w:r w:rsidRPr="00F46582">
        <w:rPr>
          <w:rFonts w:ascii="Nyala" w:hAnsi="Nyala" w:cs="Nyala"/>
        </w:rPr>
        <w:t>፣ለተአምሮ</w:t>
      </w:r>
      <w:r w:rsidRPr="00F46582">
        <w:t xml:space="preserve"> </w:t>
      </w:r>
      <w:r w:rsidRPr="00F46582">
        <w:rPr>
          <w:rFonts w:ascii="Nyala" w:hAnsi="Nyala" w:cs="Nyala"/>
        </w:rPr>
        <w:t>፣ሰበት፣ሀለኩም፣እግል</w:t>
      </w:r>
      <w:r w:rsidRPr="00F46582">
        <w:t xml:space="preserve"> </w:t>
      </w:r>
      <w:r w:rsidRPr="00F46582">
        <w:rPr>
          <w:rFonts w:ascii="Nyala" w:hAnsi="Nyala" w:cs="Nyala"/>
        </w:rPr>
        <w:t>፣ተርቱዑና</w:t>
      </w:r>
      <w:r w:rsidRPr="00F46582">
        <w:t xml:space="preserve"> </w:t>
      </w:r>
      <w:r w:rsidRPr="00F46582">
        <w:rPr>
          <w:rFonts w:ascii="Nyala" w:hAnsi="Nyala" w:cs="Nyala"/>
        </w:rPr>
        <w:t>፣ንትዓልጣጣኩም።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አዪ</w:t>
      </w:r>
      <w:r w:rsidRPr="00F46582">
        <w:t xml:space="preserve"> </w:t>
      </w:r>
      <w:r w:rsidRPr="00F46582">
        <w:rPr>
          <w:rFonts w:ascii="Nyala" w:hAnsi="Nyala" w:cs="Nyala"/>
        </w:rPr>
        <w:t>፣ክቱብ፤</w:t>
      </w:r>
      <w:r w:rsidR="00A557FD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እግል</w:t>
      </w:r>
      <w:r w:rsidRPr="00F46582">
        <w:t xml:space="preserve"> </w:t>
      </w:r>
      <w:r w:rsidRPr="00F46582">
        <w:rPr>
          <w:rFonts w:ascii="Nyala" w:hAnsi="Nyala" w:cs="Nyala"/>
        </w:rPr>
        <w:t>፣እዘን</w:t>
      </w:r>
      <w:r w:rsidRPr="00F46582">
        <w:t xml:space="preserve"> </w:t>
      </w:r>
      <w:r w:rsidRPr="00F46582">
        <w:rPr>
          <w:rFonts w:ascii="Nyala" w:hAnsi="Nyala" w:cs="Nyala"/>
        </w:rPr>
        <w:t>፣ለልትከተብ፣በሀለት፣እብ</w:t>
      </w:r>
      <w:r w:rsidRPr="00F46582">
        <w:t xml:space="preserve"> </w:t>
      </w:r>
      <w:r w:rsidRPr="00F46582">
        <w:rPr>
          <w:rFonts w:ascii="Nyala" w:hAnsi="Nyala" w:cs="Nyala"/>
        </w:rPr>
        <w:t>፣ሬድዮ</w:t>
      </w:r>
      <w:r w:rsidRPr="00F46582">
        <w:t xml:space="preserve"> </w:t>
      </w:r>
      <w:r w:rsidRPr="00F46582">
        <w:rPr>
          <w:rFonts w:ascii="Nyala" w:hAnsi="Nyala" w:cs="Nyala"/>
        </w:rPr>
        <w:t>፣ለፈግር</w:t>
      </w:r>
      <w:r w:rsidRPr="00F46582">
        <w:t xml:space="preserve"> </w:t>
      </w:r>
      <w:r w:rsidRPr="00F46582">
        <w:rPr>
          <w:rFonts w:ascii="Nyala" w:hAnsi="Nyala" w:cs="Nyala"/>
        </w:rPr>
        <w:t>፣ዎክ፣</w:t>
      </w:r>
      <w:r w:rsidR="00A557FD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እግል</w:t>
      </w:r>
      <w:r w:rsidRPr="00F46582">
        <w:t xml:space="preserve"> </w:t>
      </w:r>
      <w:r w:rsidRPr="00F46582">
        <w:rPr>
          <w:rFonts w:ascii="Nyala" w:hAnsi="Nyala" w:cs="Nyala"/>
        </w:rPr>
        <w:t>፣ዕንታት</w:t>
      </w:r>
      <w:r w:rsidRPr="00F46582">
        <w:t xml:space="preserve"> </w:t>
      </w:r>
      <w:r w:rsidRPr="00F46582">
        <w:rPr>
          <w:rFonts w:ascii="Nyala" w:hAnsi="Nyala" w:cs="Nyala"/>
        </w:rPr>
        <w:t>፣ወእዘን</w:t>
      </w:r>
      <w:r w:rsidRPr="00F46582">
        <w:t xml:space="preserve"> </w:t>
      </w:r>
      <w:r w:rsidRPr="00F46582">
        <w:rPr>
          <w:rFonts w:ascii="Nyala" w:hAnsi="Nyala" w:cs="Nyala"/>
        </w:rPr>
        <w:t>፣ለልትከተብ፣በሀለት</w:t>
      </w:r>
      <w:r w:rsidRPr="00F46582">
        <w:t xml:space="preserve"> </w:t>
      </w:r>
      <w:r w:rsidRPr="00F46582">
        <w:rPr>
          <w:rFonts w:ascii="Nyala" w:hAnsi="Nyala" w:cs="Nyala"/>
        </w:rPr>
        <w:t>፣እብ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="00A557FD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ተሌቪዥን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Pr="00F46582">
        <w:t xml:space="preserve"> </w:t>
      </w:r>
      <w:r w:rsidRPr="00F46582">
        <w:rPr>
          <w:rFonts w:ascii="Nyala" w:hAnsi="Nyala" w:cs="Nyala"/>
        </w:rPr>
        <w:t>ለፈግር</w:t>
      </w:r>
      <w:r w:rsidRPr="00F46582">
        <w:t xml:space="preserve"> </w:t>
      </w:r>
      <w:r w:rsidRPr="00F46582">
        <w:rPr>
          <w:rFonts w:ascii="Nyala" w:hAnsi="Nyala" w:cs="Nyala"/>
        </w:rPr>
        <w:t>፣ወእግል</w:t>
      </w:r>
      <w:r w:rsidRPr="00F46582">
        <w:t xml:space="preserve"> </w:t>
      </w:r>
      <w:r w:rsidRPr="00F46582">
        <w:rPr>
          <w:rFonts w:ascii="Nyala" w:hAnsi="Nyala" w:cs="Nyala"/>
        </w:rPr>
        <w:t>፣ዕንታት</w:t>
      </w:r>
      <w:r w:rsidRPr="00F46582">
        <w:t xml:space="preserve"> </w:t>
      </w:r>
      <w:r w:rsidRPr="00F46582">
        <w:rPr>
          <w:rFonts w:ascii="Nyala" w:hAnsi="Nyala" w:cs="Nyala"/>
        </w:rPr>
        <w:t>፣ለልትከተብ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</w:p>
    <w:p w:rsidR="00EA0445" w:rsidRDefault="00F46582" w:rsidP="00F46582">
      <w:r w:rsidRPr="00F46582">
        <w:rPr>
          <w:rFonts w:ascii="Nyala" w:hAnsi="Nyala" w:cs="Nyala"/>
        </w:rPr>
        <w:t>በሀለት፣ዲብ፣ሃድጋይት፤ወዲብ</w:t>
      </w:r>
      <w:r w:rsidRPr="00F46582">
        <w:t xml:space="preserve"> </w:t>
      </w:r>
      <w:r w:rsidRPr="00F46582">
        <w:rPr>
          <w:rFonts w:ascii="Nyala" w:hAnsi="Nyala" w:cs="Nyala"/>
        </w:rPr>
        <w:t>፣ሸሌቅ</w:t>
      </w:r>
      <w:r w:rsidRPr="00F46582">
        <w:t xml:space="preserve"> </w:t>
      </w:r>
      <w:r w:rsidRPr="00F46582">
        <w:rPr>
          <w:rFonts w:ascii="Nyala" w:hAnsi="Nyala" w:cs="Nyala"/>
        </w:rPr>
        <w:t>፣ለፈግር፣ክሉ</w:t>
      </w:r>
      <w:r w:rsidRPr="00F46582">
        <w:t xml:space="preserve"> </w:t>
      </w:r>
      <w:r w:rsidRPr="00F46582">
        <w:rPr>
          <w:rFonts w:ascii="Nyala" w:hAnsi="Nyala" w:cs="Nyala"/>
        </w:rPr>
        <w:t>፣ጋምም</w:t>
      </w:r>
      <w:r w:rsidR="00A557FD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፣ቱ</w:t>
      </w:r>
      <w:r w:rsidRPr="00F46582">
        <w:t xml:space="preserve"> </w:t>
      </w:r>
      <w:r w:rsidRPr="00F46582">
        <w:rPr>
          <w:rFonts w:ascii="Nyala" w:hAnsi="Nyala" w:cs="Nyala"/>
        </w:rPr>
        <w:t>፣ታምም</w:t>
      </w:r>
      <w:r w:rsidRPr="00F46582">
        <w:t xml:space="preserve"> </w:t>
      </w:r>
      <w:r w:rsidRPr="00F46582">
        <w:rPr>
          <w:rFonts w:ascii="Nyala" w:hAnsi="Nyala" w:cs="Nyala"/>
        </w:rPr>
        <w:t>ኢኮን።ከሐምደ</w:t>
      </w:r>
      <w:r w:rsidRPr="00F46582">
        <w:t xml:space="preserve"> </w:t>
      </w:r>
      <w:r w:rsidRPr="00F46582">
        <w:rPr>
          <w:rFonts w:ascii="Nyala" w:hAnsi="Nyala" w:cs="Nyala"/>
        </w:rPr>
        <w:t>፤ሕመት፤አንሸዖት፤አርተዖት፤ሐብረ፤ፍንገር፤ከሐድ</w:t>
      </w:r>
      <w:r w:rsidRPr="00F46582">
        <w:t xml:space="preserve"> </w:t>
      </w:r>
      <w:r w:rsidRPr="00F46582">
        <w:rPr>
          <w:rFonts w:ascii="Nyala" w:hAnsi="Nyala" w:cs="Nyala"/>
        </w:rPr>
        <w:t>፤ወእሉ፣ለመስል</w:t>
      </w:r>
      <w:r w:rsidRPr="00F46582">
        <w:t xml:space="preserve"> </w:t>
      </w:r>
      <w:r w:rsidRPr="00F46582">
        <w:rPr>
          <w:rFonts w:ascii="Nyala" w:hAnsi="Nyala" w:cs="Nyala"/>
        </w:rPr>
        <w:t>፣እግል</w:t>
      </w:r>
      <w:r w:rsidRPr="00F46582">
        <w:t xml:space="preserve"> </w:t>
      </w:r>
      <w:r w:rsidRPr="00F46582">
        <w:rPr>
          <w:rFonts w:ascii="Nyala" w:hAnsi="Nyala" w:cs="Nyala"/>
        </w:rPr>
        <w:t>፣ለዐድም፣ቀስብቱ።አዪ፣ክቱብ፣</w:t>
      </w:r>
      <w:r w:rsidRPr="00F46582">
        <w:t xml:space="preserve"> </w:t>
      </w:r>
    </w:p>
    <w:p w:rsidR="00F46582" w:rsidRPr="00F46582" w:rsidRDefault="00F46582" w:rsidP="00F46582">
      <w:r w:rsidRPr="00F46582">
        <w:rPr>
          <w:rFonts w:ascii="Nyala" w:hAnsi="Nyala" w:cs="Nyala"/>
        </w:rPr>
        <w:t>ዎክ፣ረኤይ፣ቀደም</w:t>
      </w:r>
      <w:r w:rsidRPr="00F46582">
        <w:t xml:space="preserve"> </w:t>
      </w:r>
      <w:r w:rsidRPr="00F46582">
        <w:rPr>
          <w:rFonts w:ascii="Nyala" w:hAnsi="Nyala" w:cs="Nyala"/>
        </w:rPr>
        <w:t>፣ፍግረቱ፣ማል፣</w:t>
      </w:r>
      <w:r w:rsidRPr="00F46582">
        <w:t xml:space="preserve"> </w:t>
      </w:r>
      <w:r w:rsidRPr="00F46582">
        <w:rPr>
          <w:rFonts w:ascii="Nyala" w:hAnsi="Nyala" w:cs="Nyala"/>
        </w:rPr>
        <w:t>በዐሉቱ።ወፈግራ</w:t>
      </w:r>
      <w:r w:rsidRPr="00F46582">
        <w:t xml:space="preserve"> </w:t>
      </w:r>
      <w:r w:rsidRPr="00F46582">
        <w:rPr>
          <w:rFonts w:ascii="Nyala" w:hAnsi="Nyala" w:cs="Nyala"/>
        </w:rPr>
        <w:t>፣ምን፣ገብእ፣ማል፣</w:t>
      </w:r>
      <w:r w:rsidRPr="00F46582">
        <w:t xml:space="preserve"> </w:t>
      </w:r>
      <w:r w:rsidRPr="00F46582">
        <w:rPr>
          <w:rFonts w:ascii="Nyala" w:hAnsi="Nyala" w:cs="Nyala"/>
        </w:rPr>
        <w:t>ቀርአቱ፤</w:t>
      </w:r>
      <w:r w:rsidRPr="00F46582">
        <w:t xml:space="preserve"> </w:t>
      </w:r>
      <w:r w:rsidRPr="00F46582">
        <w:rPr>
          <w:rFonts w:ascii="Nyala" w:hAnsi="Nyala" w:cs="Nyala"/>
        </w:rPr>
        <w:t>ሰምዐቱ፤ወናይላ፣ልርእዎ</w:t>
      </w:r>
      <w:r w:rsidRPr="00F46582">
        <w:t xml:space="preserve"> </w:t>
      </w:r>
      <w:r w:rsidRPr="00F46582">
        <w:rPr>
          <w:rFonts w:ascii="Nyala" w:hAnsi="Nyala" w:cs="Nyala"/>
        </w:rPr>
        <w:t>፣ቱ።</w:t>
      </w:r>
    </w:p>
    <w:p w:rsidR="00F46582" w:rsidRPr="00F46582" w:rsidRDefault="00F46582" w:rsidP="00F46582">
      <w:r w:rsidRPr="00F46582">
        <w:t xml:space="preserve"> </w:t>
      </w:r>
      <w:r w:rsidR="00EA0445">
        <w:tab/>
      </w:r>
      <w:r w:rsidRPr="00F46582">
        <w:rPr>
          <w:rFonts w:ascii="Nyala" w:hAnsi="Nyala" w:cs="Nyala"/>
        </w:rPr>
        <w:t>አትአመሮት</w:t>
      </w:r>
      <w:r w:rsidRPr="00F46582">
        <w:t xml:space="preserve"> </w:t>
      </w:r>
      <w:r w:rsidRPr="00F46582">
        <w:rPr>
          <w:rFonts w:ascii="Nyala" w:hAnsi="Nyala" w:cs="Nyala"/>
        </w:rPr>
        <w:t>፦፦፦፦</w:t>
      </w:r>
    </w:p>
    <w:p w:rsidR="00A557FD" w:rsidRDefault="00F46582" w:rsidP="00F56131">
      <w:pPr>
        <w:ind w:left="720" w:firstLine="720"/>
      </w:pPr>
      <w:r w:rsidRPr="00F46582">
        <w:rPr>
          <w:rFonts w:ascii="Nyala" w:hAnsi="Nyala" w:cs="Nyala"/>
        </w:rPr>
        <w:t>እታ፣ክቱብና፣</w:t>
      </w:r>
      <w:r w:rsidRPr="00F46582">
        <w:t xml:space="preserve"> </w:t>
      </w:r>
      <w:r w:rsidR="00A557FD" w:rsidRPr="00F46582">
        <w:t>“</w:t>
      </w:r>
      <w:r w:rsidR="00A557FD" w:rsidRPr="00F46582">
        <w:rPr>
          <w:rFonts w:ascii="Nyala" w:hAnsi="Nyala" w:cs="Nyala"/>
        </w:rPr>
        <w:t>ከ</w:t>
      </w:r>
      <w:r w:rsidRPr="00F46582">
        <w:t xml:space="preserve"> </w:t>
      </w:r>
      <w:r w:rsidR="00A557FD" w:rsidRPr="00F46582">
        <w:t xml:space="preserve">(K) </w:t>
      </w:r>
      <w:r w:rsidR="00A557FD" w:rsidRPr="00F46582">
        <w:rPr>
          <w:rFonts w:ascii="Nyala" w:hAnsi="Nyala" w:cs="Nyala"/>
        </w:rPr>
        <w:t>ለ</w:t>
      </w:r>
      <w:r w:rsidRPr="00F46582">
        <w:rPr>
          <w:rFonts w:ascii="Nyala" w:hAnsi="Nyala" w:cs="Nyala"/>
        </w:rPr>
        <w:t>መስል</w:t>
      </w:r>
      <w:r w:rsidRPr="00F46582">
        <w:t xml:space="preserve"> </w:t>
      </w:r>
      <w:r w:rsidRPr="00F46582">
        <w:rPr>
          <w:rFonts w:ascii="Nyala" w:hAnsi="Nyala" w:cs="Nyala"/>
        </w:rPr>
        <w:t>ፍደል</w:t>
      </w:r>
      <w:r w:rsidRPr="00F46582">
        <w:t xml:space="preserve"> </w:t>
      </w:r>
      <w:r w:rsidR="00A557FD" w:rsidRPr="00F46582">
        <w:t>“</w:t>
      </w:r>
      <w:r w:rsidR="00A557FD" w:rsidRPr="00F46582">
        <w:rPr>
          <w:rFonts w:ascii="Nyala" w:hAnsi="Nyala" w:cs="Nyala"/>
        </w:rPr>
        <w:t>ለ</w:t>
      </w:r>
      <w:r w:rsidRPr="00F46582">
        <w:t xml:space="preserve"> </w:t>
      </w:r>
      <w:r w:rsidR="00A557FD" w:rsidRPr="00F46582">
        <w:t>“(L)</w:t>
      </w:r>
      <w:r w:rsidRPr="00F46582">
        <w:t xml:space="preserve"> </w:t>
      </w:r>
      <w:r w:rsidRPr="00F46582">
        <w:rPr>
          <w:rFonts w:ascii="Nyala" w:hAnsi="Nyala" w:cs="Nyala"/>
        </w:rPr>
        <w:t>ክምቱ</w:t>
      </w:r>
      <w:r w:rsidRPr="00F46582">
        <w:t xml:space="preserve"> </w:t>
      </w:r>
      <w:r w:rsidRPr="00F46582">
        <w:rPr>
          <w:rFonts w:ascii="Nyala" w:hAnsi="Nyala" w:cs="Nyala"/>
        </w:rPr>
        <w:t>፤</w:t>
      </w:r>
      <w:r w:rsidR="00A557FD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ነሐብር።</w:t>
      </w:r>
      <w:r w:rsidRPr="00F46582">
        <w:t xml:space="preserve"> </w:t>
      </w:r>
    </w:p>
    <w:p w:rsidR="00A557FD" w:rsidRDefault="00F46582" w:rsidP="00F56131">
      <w:pPr>
        <w:ind w:left="720" w:firstLine="720"/>
      </w:pPr>
      <w:r w:rsidRPr="00F46582">
        <w:t xml:space="preserve">" </w:t>
      </w:r>
      <w:r w:rsidRPr="00F46582">
        <w:rPr>
          <w:rFonts w:ascii="Nyala" w:hAnsi="Nyala" w:cs="Nyala"/>
        </w:rPr>
        <w:t>ወብሊን</w:t>
      </w:r>
      <w:r w:rsidRPr="00F46582">
        <w:t xml:space="preserve"> " </w:t>
      </w:r>
      <w:r w:rsidRPr="00F46582">
        <w:rPr>
          <w:rFonts w:ascii="Nyala" w:hAnsi="Nyala" w:cs="Nyala"/>
        </w:rPr>
        <w:t>እግልሚ</w:t>
      </w:r>
      <w:r w:rsidRPr="00F46582">
        <w:t xml:space="preserve"> "</w:t>
      </w:r>
      <w:r w:rsidRPr="00F46582">
        <w:rPr>
          <w:rFonts w:ascii="Nyala" w:hAnsi="Nyala" w:cs="Nyala"/>
        </w:rPr>
        <w:t>ብለን</w:t>
      </w:r>
      <w:r w:rsidRPr="00F46582">
        <w:t xml:space="preserve"> " </w:t>
      </w:r>
      <w:r w:rsidRPr="00F46582">
        <w:rPr>
          <w:rFonts w:ascii="Nyala" w:hAnsi="Nyala" w:cs="Nyala"/>
        </w:rPr>
        <w:t>ኢትበሀላ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</w:t>
      </w:r>
      <w:r w:rsidRPr="00F46582">
        <w:rPr>
          <w:rFonts w:ascii="Nyala" w:hAnsi="Nyala" w:cs="Nyala"/>
        </w:rPr>
        <w:t>ለልብል፣</w:t>
      </w:r>
      <w:r w:rsidRPr="00F46582">
        <w:t xml:space="preserve"> </w:t>
      </w:r>
      <w:r w:rsidRPr="00F46582">
        <w:rPr>
          <w:rFonts w:ascii="Nyala" w:hAnsi="Nyala" w:cs="Nyala"/>
        </w:rPr>
        <w:t>ረኤይ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</w:t>
      </w:r>
      <w:r w:rsidRPr="00F46582">
        <w:rPr>
          <w:rFonts w:ascii="Nyala" w:hAnsi="Nyala" w:cs="Nyala"/>
        </w:rPr>
        <w:t>እግል</w:t>
      </w:r>
      <w:r w:rsidRPr="00F46582">
        <w:t xml:space="preserve"> </w:t>
      </w:r>
      <w:r w:rsidRPr="00F46582">
        <w:rPr>
          <w:rFonts w:ascii="Nyala" w:hAnsi="Nyala" w:cs="Nyala"/>
        </w:rPr>
        <w:t>፣ለሀለ፣ቃድር</w:t>
      </w:r>
      <w:r w:rsidRPr="00F46582">
        <w:t xml:space="preserve"> </w:t>
      </w:r>
      <w:r w:rsidRPr="00F46582">
        <w:rPr>
          <w:rFonts w:ascii="Nyala" w:hAnsi="Nyala" w:cs="Nyala"/>
        </w:rPr>
        <w:t>ለራትዕ</w:t>
      </w:r>
      <w:r w:rsidRPr="00F46582">
        <w:t xml:space="preserve"> " </w:t>
      </w:r>
      <w:r w:rsidRPr="00F46582">
        <w:rPr>
          <w:rFonts w:ascii="Nyala" w:hAnsi="Nyala" w:cs="Nyala"/>
        </w:rPr>
        <w:t>ብለን</w:t>
      </w:r>
      <w:r w:rsidRPr="00F46582">
        <w:t xml:space="preserve"> " </w:t>
      </w:r>
      <w:r w:rsidRPr="00F46582">
        <w:rPr>
          <w:rFonts w:ascii="Nyala" w:hAnsi="Nyala" w:cs="Nyala"/>
        </w:rPr>
        <w:t>ኢኮን</w:t>
      </w:r>
      <w:r w:rsidRPr="00F46582">
        <w:t xml:space="preserve"> "</w:t>
      </w:r>
      <w:r w:rsidR="00A557FD">
        <w:t xml:space="preserve"> </w:t>
      </w:r>
      <w:r w:rsidRPr="00F46582">
        <w:rPr>
          <w:rFonts w:ascii="Nyala" w:hAnsi="Nyala" w:cs="Nyala"/>
        </w:rPr>
        <w:t>ብሊን</w:t>
      </w:r>
      <w:r w:rsidRPr="00F46582">
        <w:t xml:space="preserve"> " </w:t>
      </w:r>
      <w:r w:rsidRPr="00F46582">
        <w:rPr>
          <w:rFonts w:ascii="Nyala" w:hAnsi="Nyala" w:cs="Nyala"/>
        </w:rPr>
        <w:t>ቱ።</w:t>
      </w:r>
      <w:r w:rsidRPr="00F46582">
        <w:t xml:space="preserve"> </w:t>
      </w:r>
    </w:p>
    <w:p w:rsidR="00F46582" w:rsidRPr="00F46582" w:rsidRDefault="00F46582" w:rsidP="00F56131">
      <w:pPr>
        <w:ind w:left="720" w:firstLine="720"/>
      </w:pPr>
      <w:r w:rsidRPr="00F46582">
        <w:t xml:space="preserve">( </w:t>
      </w:r>
      <w:r w:rsidRPr="00F46582">
        <w:rPr>
          <w:rFonts w:ascii="Nyala" w:hAnsi="Nyala" w:cs="Nyala"/>
        </w:rPr>
        <w:t>ክልኤ</w:t>
      </w:r>
      <w:r w:rsidRPr="00F46582">
        <w:t xml:space="preserve"> </w:t>
      </w:r>
      <w:r w:rsidRPr="00F46582">
        <w:rPr>
          <w:rFonts w:ascii="Nyala" w:hAnsi="Nyala" w:cs="Nyala"/>
        </w:rPr>
        <w:t>፣ገቢለት</w:t>
      </w:r>
      <w:r w:rsidRPr="00F46582">
        <w:t xml:space="preserve"> </w:t>
      </w:r>
      <w:r w:rsidRPr="00F46582">
        <w:rPr>
          <w:rFonts w:ascii="Nyala" w:hAnsi="Nyala" w:cs="Nyala"/>
        </w:rPr>
        <w:t>፣ብሊን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</w:t>
      </w:r>
      <w:r w:rsidRPr="00F46582">
        <w:rPr>
          <w:rFonts w:ascii="Nyala" w:hAnsi="Nyala" w:cs="Nyala"/>
        </w:rPr>
        <w:t>እግል</w:t>
      </w:r>
      <w:r w:rsidRPr="00F46582">
        <w:t xml:space="preserve"> </w:t>
      </w:r>
      <w:r w:rsidRPr="00F46582">
        <w:rPr>
          <w:rFonts w:ascii="Nyala" w:hAnsi="Nyala" w:cs="Nyala"/>
        </w:rPr>
        <w:t>፣ብዝሐም</w:t>
      </w:r>
      <w:r w:rsidRPr="00F46582">
        <w:t xml:space="preserve"> )</w:t>
      </w:r>
      <w:r w:rsidR="00A557FD">
        <w:t xml:space="preserve"> </w:t>
      </w:r>
      <w:r w:rsidRPr="00F46582">
        <w:rPr>
          <w:rFonts w:ascii="Nyala" w:hAnsi="Nyala" w:cs="Nyala"/>
        </w:rPr>
        <w:t>ወስም</w:t>
      </w:r>
      <w:r w:rsidRPr="00F46582">
        <w:t xml:space="preserve"> </w:t>
      </w:r>
      <w:r w:rsidRPr="00F46582">
        <w:rPr>
          <w:rFonts w:ascii="Nyala" w:hAnsi="Nyala" w:cs="Nyala"/>
        </w:rPr>
        <w:t>፣ሂጋሆም</w:t>
      </w:r>
      <w:r w:rsidRPr="00F46582">
        <w:t xml:space="preserve"> " </w:t>
      </w:r>
      <w:r w:rsidRPr="00F46582">
        <w:rPr>
          <w:rFonts w:ascii="Nyala" w:hAnsi="Nyala" w:cs="Nyala"/>
        </w:rPr>
        <w:t>ብሊን</w:t>
      </w:r>
      <w:r w:rsidRPr="00F46582">
        <w:t>"</w:t>
      </w:r>
      <w:r w:rsidRPr="00F46582">
        <w:rPr>
          <w:rFonts w:ascii="Nyala" w:hAnsi="Nyala" w:cs="Nyala"/>
        </w:rPr>
        <w:t>ታ</w:t>
      </w:r>
      <w:r w:rsidRPr="00F46582">
        <w:t xml:space="preserve"> </w:t>
      </w:r>
      <w:r w:rsidRPr="00F46582">
        <w:rPr>
          <w:rFonts w:ascii="Nyala" w:hAnsi="Nyala" w:cs="Nyala"/>
        </w:rPr>
        <w:t>።ወኦሮ</w:t>
      </w:r>
      <w:r w:rsidRPr="00F46582">
        <w:t xml:space="preserve"> </w:t>
      </w:r>
      <w:r w:rsidRPr="00F46582">
        <w:rPr>
          <w:rFonts w:ascii="Nyala" w:hAnsi="Nyala" w:cs="Nyala"/>
        </w:rPr>
        <w:t>፣ነፈር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</w:t>
      </w:r>
      <w:r w:rsidRPr="00F46582">
        <w:rPr>
          <w:rFonts w:ascii="Nyala" w:hAnsi="Nyala" w:cs="Nyala"/>
        </w:rPr>
        <w:t>ተብዐት</w:t>
      </w:r>
      <w:r w:rsidRPr="00F46582">
        <w:t xml:space="preserve"> </w:t>
      </w:r>
      <w:r w:rsidRPr="00F46582">
        <w:rPr>
          <w:rFonts w:ascii="Nyala" w:hAnsi="Nyala" w:cs="Nyala"/>
        </w:rPr>
        <w:t>፣ልግባእ፣</w:t>
      </w:r>
      <w:r w:rsidR="00A557FD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ማአንሰት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" </w:t>
      </w:r>
      <w:r w:rsidRPr="00F46582">
        <w:rPr>
          <w:rFonts w:ascii="Nyala" w:hAnsi="Nyala" w:cs="Nyala"/>
        </w:rPr>
        <w:t>ቢሊና</w:t>
      </w:r>
      <w:r w:rsidRPr="00F46582">
        <w:t xml:space="preserve"> " </w:t>
      </w:r>
      <w:r w:rsidRPr="00F46582">
        <w:rPr>
          <w:rFonts w:ascii="Nyala" w:hAnsi="Nyala" w:cs="Nyala"/>
        </w:rPr>
        <w:t>ልትበሀል።</w:t>
      </w:r>
    </w:p>
    <w:p w:rsidR="00F46582" w:rsidRPr="00F46582" w:rsidRDefault="00F46582" w:rsidP="00F46582">
      <w:r w:rsidRPr="00F46582">
        <w:t xml:space="preserve"> </w:t>
      </w:r>
      <w:r w:rsidRPr="00F46582">
        <w:rPr>
          <w:rFonts w:ascii="Nyala" w:hAnsi="Nyala" w:cs="Nyala"/>
        </w:rPr>
        <w:t>ሕቃብ</w:t>
      </w:r>
      <w:r w:rsidRPr="00F46582">
        <w:t xml:space="preserve"> </w:t>
      </w:r>
      <w:r w:rsidRPr="00F46582">
        <w:rPr>
          <w:rFonts w:ascii="Nyala" w:hAnsi="Nyala" w:cs="Nyala"/>
        </w:rPr>
        <w:t>፣ህጅክና</w:t>
      </w:r>
      <w:r w:rsidRPr="00F46582">
        <w:t xml:space="preserve"> </w:t>
      </w:r>
      <w:r w:rsidRPr="00F46582">
        <w:rPr>
          <w:rFonts w:ascii="Nyala" w:hAnsi="Nyala" w:cs="Nyala"/>
        </w:rPr>
        <w:t>፦፦፦፦፦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Pr="00F46582">
        <w:rPr>
          <w:rFonts w:ascii="Nyala" w:hAnsi="Nyala" w:cs="Nyala"/>
        </w:rPr>
        <w:t>ሕቃብ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</w:t>
      </w:r>
      <w:r w:rsidRPr="00F46582">
        <w:rPr>
          <w:rFonts w:ascii="Nyala" w:hAnsi="Nyala" w:cs="Nyala"/>
        </w:rPr>
        <w:t>ህጅክና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</w:t>
      </w:r>
      <w:r w:rsidRPr="00F46582">
        <w:rPr>
          <w:rFonts w:ascii="Nyala" w:hAnsi="Nyala" w:cs="Nyala"/>
        </w:rPr>
        <w:t>ለአራሽድና</w:t>
      </w:r>
      <w:r w:rsidRPr="00F46582">
        <w:t xml:space="preserve"> </w:t>
      </w:r>
      <w:r w:rsidRPr="00F46582">
        <w:rPr>
          <w:rFonts w:ascii="Nyala" w:hAnsi="Nyala" w:cs="Nyala"/>
        </w:rPr>
        <w:t>፣እቡ፣ምንድሊ፣</w:t>
      </w:r>
      <w:r w:rsidRPr="00F46582">
        <w:t xml:space="preserve"> </w:t>
      </w:r>
      <w:r w:rsidRPr="00F46582">
        <w:rPr>
          <w:rFonts w:ascii="Nyala" w:hAnsi="Nyala" w:cs="Nyala"/>
        </w:rPr>
        <w:t>ወተሓት</w:t>
      </w:r>
      <w:r w:rsidR="00A557FD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ለተሌቱ።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="00F56131">
        <w:tab/>
      </w:r>
      <w:r w:rsidRPr="00F46582">
        <w:t xml:space="preserve">1/ </w:t>
      </w:r>
      <w:r w:rsidRPr="00F46582">
        <w:rPr>
          <w:rFonts w:ascii="Nyala" w:hAnsi="Nyala" w:cs="Nyala"/>
        </w:rPr>
        <w:t>አፍታሓት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</w:t>
      </w:r>
      <w:r w:rsidRPr="00F46582">
        <w:rPr>
          <w:rFonts w:ascii="Nyala" w:hAnsi="Nyala" w:cs="Nyala"/>
        </w:rPr>
        <w:t>ውላድ፣ከበሳ።</w:t>
      </w:r>
      <w:r w:rsidRPr="00F46582">
        <w:t xml:space="preserve"> </w:t>
      </w:r>
      <w:r w:rsidR="00AE0607" w:rsidRPr="00F46582">
        <w:t>(</w:t>
      </w:r>
      <w:r w:rsidR="00AE0607" w:rsidRPr="00F46582">
        <w:rPr>
          <w:rFonts w:ascii="Nyala" w:hAnsi="Nyala" w:cs="Nyala"/>
        </w:rPr>
        <w:t>ሕ</w:t>
      </w:r>
      <w:r w:rsidRPr="00F46582">
        <w:rPr>
          <w:rFonts w:ascii="Nyala" w:hAnsi="Nyala" w:cs="Nyala"/>
        </w:rPr>
        <w:t>ጊ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</w:t>
      </w:r>
      <w:r w:rsidRPr="00F46582">
        <w:rPr>
          <w:rFonts w:ascii="Nyala" w:hAnsi="Nyala" w:cs="Nyala"/>
        </w:rPr>
        <w:t>እንዳ፣</w:t>
      </w:r>
      <w:r w:rsidR="00A557FD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አባ፣</w:t>
      </w:r>
      <w:r w:rsidRPr="00F46582">
        <w:t>)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="00F56131">
        <w:tab/>
      </w:r>
      <w:r w:rsidRPr="00F46582">
        <w:t xml:space="preserve">2/ </w:t>
      </w:r>
      <w:r w:rsidRPr="00F46582">
        <w:rPr>
          <w:rFonts w:ascii="Nyala" w:hAnsi="Nyala" w:cs="Nyala"/>
        </w:rPr>
        <w:t>ፍትሕ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</w:t>
      </w:r>
      <w:r w:rsidRPr="00F46582">
        <w:rPr>
          <w:rFonts w:ascii="Nyala" w:hAnsi="Nyala" w:cs="Nyala"/>
        </w:rPr>
        <w:t>መሐሪ።</w:t>
      </w:r>
    </w:p>
    <w:p w:rsidR="00F46582" w:rsidRPr="00F46582" w:rsidRDefault="00F46582" w:rsidP="00F56131">
      <w:pPr>
        <w:ind w:left="720" w:firstLine="720"/>
      </w:pPr>
      <w:r w:rsidRPr="00F46582">
        <w:t xml:space="preserve"> 3/ </w:t>
      </w:r>
      <w:r w:rsidRPr="00F46582">
        <w:rPr>
          <w:rFonts w:ascii="Nyala" w:hAnsi="Nyala" w:cs="Nyala"/>
        </w:rPr>
        <w:t>ድግም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</w:t>
      </w:r>
      <w:r w:rsidRPr="00F46582">
        <w:rPr>
          <w:rFonts w:ascii="Nyala" w:hAnsi="Nyala" w:cs="Nyala"/>
        </w:rPr>
        <w:t>ክልኤ፣</w:t>
      </w:r>
      <w:r w:rsidRPr="00F46582">
        <w:t xml:space="preserve"> </w:t>
      </w:r>
      <w:r w:rsidRPr="00F46582">
        <w:rPr>
          <w:rFonts w:ascii="Nyala" w:hAnsi="Nyala" w:cs="Nyala"/>
        </w:rPr>
        <w:t>መንሳዕ</w:t>
      </w:r>
      <w:r w:rsidRPr="00F46582">
        <w:t xml:space="preserve"> </w:t>
      </w:r>
      <w:r w:rsidRPr="00F46582">
        <w:rPr>
          <w:rFonts w:ascii="Nyala" w:hAnsi="Nyala" w:cs="Nyala"/>
        </w:rPr>
        <w:t>።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="00F56131">
        <w:tab/>
      </w:r>
      <w:r w:rsidRPr="00F46582">
        <w:t xml:space="preserve">4/ </w:t>
      </w:r>
      <w:r w:rsidRPr="00F46582">
        <w:rPr>
          <w:rFonts w:ascii="Nyala" w:hAnsi="Nyala" w:cs="Nyala"/>
        </w:rPr>
        <w:t>ሰረት</w:t>
      </w:r>
      <w:r w:rsidRPr="00F46582">
        <w:t xml:space="preserve"> </w:t>
      </w:r>
      <w:r w:rsidRPr="00F46582">
        <w:rPr>
          <w:rFonts w:ascii="Nyala" w:hAnsi="Nyala" w:cs="Nyala"/>
        </w:rPr>
        <w:t>፣ታሪክ</w:t>
      </w:r>
      <w:r w:rsidRPr="00F46582">
        <w:t xml:space="preserve"> </w:t>
      </w:r>
      <w:r w:rsidRPr="00F46582">
        <w:rPr>
          <w:rFonts w:ascii="Nyala" w:hAnsi="Nyala" w:cs="Nyala"/>
        </w:rPr>
        <w:t>፣ጥንታዊት</w:t>
      </w:r>
      <w:r w:rsidRPr="00F46582">
        <w:t xml:space="preserve"> </w:t>
      </w:r>
      <w:r w:rsidRPr="00F46582">
        <w:rPr>
          <w:rFonts w:ascii="Nyala" w:hAnsi="Nyala" w:cs="Nyala"/>
        </w:rPr>
        <w:t>፣ምድረ፣</w:t>
      </w:r>
      <w:r w:rsidRPr="00F46582">
        <w:t xml:space="preserve"> </w:t>
      </w:r>
      <w:r w:rsidRPr="00F46582">
        <w:rPr>
          <w:rFonts w:ascii="Nyala" w:hAnsi="Nyala" w:cs="Nyala"/>
        </w:rPr>
        <w:t>ባሕረጋስ፣</w:t>
      </w:r>
      <w:r w:rsidR="00A557FD">
        <w:rPr>
          <w:rFonts w:ascii="Nyala" w:hAnsi="Nyala" w:cs="Nyala"/>
        </w:rPr>
        <w:t xml:space="preserve"> </w:t>
      </w:r>
      <w:r w:rsidRPr="00F46582">
        <w:rPr>
          <w:rFonts w:ascii="Nyala" w:hAnsi="Nyala" w:cs="Nyala"/>
        </w:rPr>
        <w:t>ኤርትራ፣እብ</w:t>
      </w:r>
      <w:r w:rsidRPr="00F46582">
        <w:t xml:space="preserve"> </w:t>
      </w:r>
      <w:r w:rsidRPr="00F46582">
        <w:rPr>
          <w:rFonts w:ascii="Nyala" w:hAnsi="Nyala" w:cs="Nyala"/>
        </w:rPr>
        <w:t>፣</w:t>
      </w:r>
      <w:r w:rsidRPr="00F46582">
        <w:t xml:space="preserve"> </w:t>
      </w:r>
      <w:r w:rsidRPr="00F46582">
        <w:rPr>
          <w:rFonts w:ascii="Nyala" w:hAnsi="Nyala" w:cs="Nyala"/>
        </w:rPr>
        <w:t>ዶክቶር፣</w:t>
      </w:r>
      <w:r w:rsidRPr="00F46582">
        <w:t xml:space="preserve"> </w:t>
      </w:r>
      <w:r w:rsidRPr="00F46582">
        <w:rPr>
          <w:rFonts w:ascii="Nyala" w:hAnsi="Nyala" w:cs="Nyala"/>
        </w:rPr>
        <w:t>አብረሃ</w:t>
      </w:r>
      <w:r w:rsidRPr="00F46582">
        <w:t xml:space="preserve"> </w:t>
      </w:r>
      <w:r w:rsidRPr="00F46582">
        <w:rPr>
          <w:rFonts w:ascii="Nyala" w:hAnsi="Nyala" w:cs="Nyala"/>
        </w:rPr>
        <w:t>፣ጳውሎስ፣</w:t>
      </w:r>
      <w:r w:rsidRPr="00F46582">
        <w:t xml:space="preserve"> </w:t>
      </w:r>
      <w:r w:rsidRPr="00F46582">
        <w:rPr>
          <w:rFonts w:ascii="Nyala" w:hAnsi="Nyala" w:cs="Nyala"/>
        </w:rPr>
        <w:t>ለትከታባ።</w:t>
      </w:r>
    </w:p>
    <w:p w:rsidR="00F46582" w:rsidRPr="00F46582" w:rsidRDefault="00F46582" w:rsidP="00F46582">
      <w:r w:rsidRPr="00F46582">
        <w:t xml:space="preserve"> </w:t>
      </w:r>
      <w:r w:rsidR="00EB07E2">
        <w:tab/>
      </w:r>
      <w:r w:rsidR="00F56131">
        <w:tab/>
      </w:r>
      <w:r w:rsidRPr="00F46582">
        <w:t xml:space="preserve">5/ </w:t>
      </w:r>
      <w:r w:rsidRPr="00F46582">
        <w:rPr>
          <w:rFonts w:ascii="Nyala" w:hAnsi="Nyala" w:cs="Nyala"/>
        </w:rPr>
        <w:t>ኢንሳይት</w:t>
      </w:r>
      <w:r w:rsidRPr="00F46582">
        <w:t xml:space="preserve"> </w:t>
      </w:r>
      <w:r w:rsidRPr="00F46582">
        <w:rPr>
          <w:rFonts w:ascii="Nyala" w:hAnsi="Nyala" w:cs="Nyala"/>
        </w:rPr>
        <w:t>፣ቡክ</w:t>
      </w:r>
      <w:r w:rsidRPr="00F46582">
        <w:t xml:space="preserve"> (Insight Book)</w:t>
      </w:r>
    </w:p>
    <w:p w:rsidR="00E203AB" w:rsidRDefault="00F46582" w:rsidP="00F46582">
      <w:pPr>
        <w:rPr>
          <w:rFonts w:ascii="Nyala" w:hAnsi="Nyala" w:cs="Nyala"/>
        </w:rPr>
      </w:pPr>
      <w:r w:rsidRPr="00F46582">
        <w:t xml:space="preserve"> </w:t>
      </w:r>
      <w:r w:rsidR="00EB07E2">
        <w:tab/>
      </w:r>
      <w:r w:rsidR="00F56131">
        <w:tab/>
      </w:r>
      <w:r w:rsidRPr="00F46582">
        <w:t xml:space="preserve">6/ </w:t>
      </w:r>
      <w:r w:rsidRPr="00F46582">
        <w:rPr>
          <w:rFonts w:ascii="Nyala" w:hAnsi="Nyala" w:cs="Nyala"/>
        </w:rPr>
        <w:t>ትግራይ</w:t>
      </w:r>
      <w:r w:rsidRPr="00F46582">
        <w:t xml:space="preserve"> </w:t>
      </w:r>
      <w:r w:rsidRPr="00F46582">
        <w:rPr>
          <w:rFonts w:ascii="Nyala" w:hAnsi="Nyala" w:cs="Nyala"/>
        </w:rPr>
        <w:t>፣ኦን፣</w:t>
      </w:r>
      <w:r w:rsidRPr="00F46582">
        <w:t xml:space="preserve"> </w:t>
      </w:r>
      <w:r w:rsidRPr="00F46582">
        <w:rPr>
          <w:rFonts w:ascii="Nyala" w:hAnsi="Nyala" w:cs="Nyala"/>
        </w:rPr>
        <w:t>ላይን።</w:t>
      </w:r>
      <w:r w:rsidR="00AE0607">
        <w:t xml:space="preserve"> (tigraionline.com</w:t>
      </w:r>
      <w:r w:rsidRPr="00F46582">
        <w:t>)</w:t>
      </w:r>
      <w:r w:rsidR="00AE0607">
        <w:t xml:space="preserve"> </w:t>
      </w:r>
      <w:r w:rsidRPr="00F46582">
        <w:rPr>
          <w:rFonts w:ascii="Nyala" w:hAnsi="Nyala" w:cs="Nyala"/>
        </w:rPr>
        <w:t>ክሱሰን፣ታሪክ፣ንጋረት።</w:t>
      </w:r>
    </w:p>
    <w:p w:rsidR="00E04488" w:rsidRDefault="00E04488" w:rsidP="00E04488">
      <w:pPr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</w:rPr>
      </w:pPr>
      <w:r>
        <w:rPr>
          <w:rFonts w:ascii="Nyala" w:hAnsi="Nyala" w:cs="Nyala"/>
          <w:sz w:val="36"/>
          <w:szCs w:val="36"/>
        </w:rPr>
        <w:t>።።</w:t>
      </w:r>
      <w:r>
        <w:rPr>
          <w:rFonts w:ascii="Helvetica" w:hAnsi="Helvetica" w:cs="Helvetica"/>
          <w:sz w:val="36"/>
          <w:szCs w:val="36"/>
        </w:rPr>
        <w:t xml:space="preserve">A Tigre </w:t>
      </w:r>
      <w:r>
        <w:rPr>
          <w:rFonts w:ascii="Helvetica" w:hAnsi="Helvetica" w:cs="Helvetica"/>
          <w:sz w:val="36"/>
          <w:szCs w:val="36"/>
        </w:rPr>
        <w:t>article;</w:t>
      </w:r>
      <w:r>
        <w:rPr>
          <w:rFonts w:ascii="Helvetica" w:hAnsi="Helvetica" w:cs="Helvetica"/>
          <w:sz w:val="36"/>
          <w:szCs w:val="36"/>
        </w:rPr>
        <w:t xml:space="preserve"> Hijk eit re's boon</w:t>
      </w:r>
    </w:p>
    <w:p w:rsidR="00E04488" w:rsidRDefault="00E04488" w:rsidP="00E04488">
      <w:r>
        <w:rPr>
          <w:rFonts w:ascii="Helvetica" w:hAnsi="Helvetica" w:cs="Helvetica"/>
          <w:sz w:val="24"/>
          <w:szCs w:val="24"/>
        </w:rPr>
        <w:t>Final.</w:t>
      </w:r>
    </w:p>
    <w:sectPr w:rsidR="00E044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thiopicWookian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proofState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F46582"/>
    <w:rsid w:val="00051E69"/>
    <w:rsid w:val="00054D43"/>
    <w:rsid w:val="000863A9"/>
    <w:rsid w:val="0015478D"/>
    <w:rsid w:val="00195227"/>
    <w:rsid w:val="001C4E14"/>
    <w:rsid w:val="001F3EF8"/>
    <w:rsid w:val="00206CB4"/>
    <w:rsid w:val="002F0E02"/>
    <w:rsid w:val="004260F4"/>
    <w:rsid w:val="004568C4"/>
    <w:rsid w:val="00507708"/>
    <w:rsid w:val="005C1B67"/>
    <w:rsid w:val="0062071C"/>
    <w:rsid w:val="007711AB"/>
    <w:rsid w:val="007749AB"/>
    <w:rsid w:val="007D3324"/>
    <w:rsid w:val="00956E0C"/>
    <w:rsid w:val="009739E9"/>
    <w:rsid w:val="009C59C7"/>
    <w:rsid w:val="009D171E"/>
    <w:rsid w:val="00A557FD"/>
    <w:rsid w:val="00AA6CEB"/>
    <w:rsid w:val="00AE0607"/>
    <w:rsid w:val="00B4020A"/>
    <w:rsid w:val="00BB0E3F"/>
    <w:rsid w:val="00C96B6A"/>
    <w:rsid w:val="00D00225"/>
    <w:rsid w:val="00E02577"/>
    <w:rsid w:val="00E04488"/>
    <w:rsid w:val="00E203AB"/>
    <w:rsid w:val="00EA0445"/>
    <w:rsid w:val="00EB07E2"/>
    <w:rsid w:val="00ED0569"/>
    <w:rsid w:val="00F46582"/>
    <w:rsid w:val="00F56131"/>
    <w:rsid w:val="00F72916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FC90B-8743-4E90-BB7A-AD87743F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02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472B-3B9C-48A6-9CC3-381B138066ED}"/>
      </w:docPartPr>
      <w:docPartBody>
        <w:p w:rsidR="00104FEF" w:rsidRDefault="00B86F89">
          <w:r w:rsidRPr="00F633A6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thiopicWookian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EF"/>
    <w:rsid w:val="000832B4"/>
    <w:rsid w:val="0009747A"/>
    <w:rsid w:val="00104FEF"/>
    <w:rsid w:val="00B86F89"/>
    <w:rsid w:val="00D6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F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ህጅክ: እት: ረአስ: ቡን። 6/26/2015 እብ: ሙሴ ፤በኪት ፤ወገረዝግሄር ፤በኪት።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503</TotalTime>
  <Pages>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ash gelaidos</cp:lastModifiedBy>
  <cp:revision>23</cp:revision>
  <dcterms:created xsi:type="dcterms:W3CDTF">2015-07-02T22:34:00Z</dcterms:created>
  <dcterms:modified xsi:type="dcterms:W3CDTF">2015-07-05T22:38:00Z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